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1B" w:rsidRPr="00D529AA" w:rsidRDefault="00394B1B" w:rsidP="00583AE4">
      <w:pPr>
        <w:jc w:val="center"/>
        <w:rPr>
          <w:b/>
          <w:bCs/>
          <w:szCs w:val="24"/>
        </w:rPr>
      </w:pPr>
      <w:r w:rsidRPr="00D529AA">
        <w:rPr>
          <w:b/>
          <w:bCs/>
          <w:szCs w:val="24"/>
        </w:rPr>
        <w:t>АНКЕТА</w:t>
      </w:r>
    </w:p>
    <w:p w:rsidR="00394B1B" w:rsidRPr="00D529AA" w:rsidRDefault="00394B1B" w:rsidP="00025472">
      <w:pPr>
        <w:ind w:firstLine="605"/>
        <w:jc w:val="center"/>
        <w:rPr>
          <w:szCs w:val="24"/>
        </w:rPr>
      </w:pPr>
      <w:r w:rsidRPr="00D529AA">
        <w:rPr>
          <w:bCs/>
          <w:szCs w:val="24"/>
        </w:rPr>
        <w:t xml:space="preserve">участника </w:t>
      </w:r>
      <w:r w:rsidRPr="00D529AA">
        <w:rPr>
          <w:szCs w:val="24"/>
        </w:rPr>
        <w:t xml:space="preserve">региональной предметной студенческой олимпиады высших учебных заведений, расположенных на территории Санкт-Петербурга, </w:t>
      </w:r>
    </w:p>
    <w:p w:rsidR="00394B1B" w:rsidRPr="00D529AA" w:rsidRDefault="00394B1B" w:rsidP="004C1304">
      <w:pPr>
        <w:ind w:firstLine="605"/>
        <w:jc w:val="center"/>
        <w:rPr>
          <w:szCs w:val="24"/>
        </w:rPr>
      </w:pPr>
      <w:r w:rsidRPr="00D529AA">
        <w:rPr>
          <w:szCs w:val="24"/>
        </w:rPr>
        <w:t>в целях развития научной деятельности молодежи</w:t>
      </w:r>
      <w:r>
        <w:rPr>
          <w:szCs w:val="24"/>
        </w:rPr>
        <w:t>, в 2017 году</w:t>
      </w:r>
    </w:p>
    <w:p w:rsidR="00394B1B" w:rsidRDefault="00394B1B" w:rsidP="00025472">
      <w:pPr>
        <w:pStyle w:val="Heading"/>
        <w:jc w:val="center"/>
        <w:rPr>
          <w:rFonts w:ascii="Times New Roman" w:hAnsi="Times New Roman" w:cs="Times New Roman"/>
          <w:sz w:val="24"/>
          <w:szCs w:val="24"/>
        </w:rPr>
      </w:pPr>
    </w:p>
    <w:p w:rsidR="00394B1B" w:rsidRPr="00D529AA" w:rsidRDefault="00394B1B" w:rsidP="00025472">
      <w:pPr>
        <w:pStyle w:val="Heading"/>
        <w:jc w:val="center"/>
        <w:rPr>
          <w:rFonts w:ascii="Times New Roman" w:hAnsi="Times New Roman" w:cs="Times New Roman"/>
          <w:sz w:val="24"/>
          <w:szCs w:val="24"/>
        </w:rPr>
      </w:pPr>
    </w:p>
    <w:p w:rsidR="00394B1B" w:rsidRDefault="00394B1B" w:rsidP="00025472">
      <w:pPr>
        <w:ind w:firstLine="225"/>
        <w:rPr>
          <w:szCs w:val="24"/>
        </w:rPr>
      </w:pPr>
      <w:r>
        <w:rPr>
          <w:szCs w:val="24"/>
        </w:rPr>
        <w:t>1. Предмет.</w:t>
      </w:r>
    </w:p>
    <w:p w:rsidR="00394B1B" w:rsidRDefault="00394B1B" w:rsidP="00025472">
      <w:pPr>
        <w:ind w:firstLine="225"/>
        <w:rPr>
          <w:szCs w:val="24"/>
        </w:rPr>
      </w:pPr>
    </w:p>
    <w:p w:rsidR="00394B1B" w:rsidRPr="00D529AA" w:rsidRDefault="00394B1B" w:rsidP="00025472">
      <w:pPr>
        <w:ind w:firstLine="225"/>
        <w:rPr>
          <w:szCs w:val="24"/>
        </w:rPr>
      </w:pPr>
      <w:r>
        <w:rPr>
          <w:szCs w:val="24"/>
        </w:rPr>
        <w:t>2</w:t>
      </w:r>
      <w:r w:rsidRPr="00D529AA">
        <w:rPr>
          <w:szCs w:val="24"/>
        </w:rPr>
        <w:t>. Фамилия, имя, отчество.</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3</w:t>
      </w:r>
      <w:r w:rsidRPr="00D529AA">
        <w:rPr>
          <w:szCs w:val="24"/>
        </w:rPr>
        <w:t>. Дата и год рождения.</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4</w:t>
      </w:r>
      <w:r w:rsidRPr="00D529AA">
        <w:rPr>
          <w:szCs w:val="24"/>
        </w:rPr>
        <w:t>. Место учебы (полное наименование высшего учебного заведения, факультет, курс обучения, группа).</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5</w:t>
      </w:r>
      <w:r w:rsidRPr="00D529AA">
        <w:rPr>
          <w:szCs w:val="24"/>
        </w:rPr>
        <w:t>. Контактный телефон.</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6</w:t>
      </w:r>
      <w:r w:rsidRPr="00D529AA">
        <w:rPr>
          <w:szCs w:val="24"/>
        </w:rPr>
        <w:t>. Адрес электронной почты.</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7</w:t>
      </w:r>
      <w:r w:rsidRPr="00D529AA">
        <w:rPr>
          <w:szCs w:val="24"/>
        </w:rPr>
        <w:t>. Срок окончания учебы.</w:t>
      </w:r>
    </w:p>
    <w:p w:rsidR="00394B1B" w:rsidRPr="00D529AA" w:rsidRDefault="00394B1B" w:rsidP="00025472">
      <w:pPr>
        <w:ind w:firstLine="225"/>
        <w:rPr>
          <w:szCs w:val="24"/>
        </w:rPr>
      </w:pPr>
    </w:p>
    <w:p w:rsidR="00394B1B" w:rsidRPr="00D529AA" w:rsidRDefault="00394B1B" w:rsidP="00025472">
      <w:pPr>
        <w:ind w:firstLine="225"/>
        <w:rPr>
          <w:szCs w:val="24"/>
        </w:rPr>
      </w:pPr>
      <w:r>
        <w:rPr>
          <w:szCs w:val="24"/>
        </w:rPr>
        <w:t>8</w:t>
      </w:r>
      <w:r w:rsidRPr="00D529AA">
        <w:rPr>
          <w:szCs w:val="24"/>
        </w:rPr>
        <w:t>. Информация об опыте (результатах) научно-образовательной и(или) творческой деятельности участника в области предмета (дисциплины) олимпиады.</w:t>
      </w:r>
    </w:p>
    <w:p w:rsidR="00394B1B" w:rsidRPr="00621C93" w:rsidRDefault="00394B1B" w:rsidP="00025472">
      <w:pPr>
        <w:ind w:firstLine="225"/>
      </w:pPr>
    </w:p>
    <w:p w:rsidR="00394B1B" w:rsidRDefault="00394B1B" w:rsidP="00025472">
      <w:pPr>
        <w:ind w:firstLine="225"/>
        <w:rPr>
          <w:szCs w:val="24"/>
        </w:rPr>
      </w:pPr>
      <w:r w:rsidRPr="007852AC">
        <w:t xml:space="preserve">9. </w:t>
      </w:r>
      <w:r>
        <w:t>Я, ____________________, в соответствии с Федеральным законом от 27.07.2006 г. № 152-ФЗ «О персональных данных» даю согласие __________</w:t>
      </w:r>
      <w:r w:rsidRPr="007852AC">
        <w:t>_________________________</w:t>
      </w:r>
      <w:r w:rsidRPr="007852AC">
        <w:br/>
      </w:r>
      <w:r w:rsidRPr="007852AC">
        <w:rPr>
          <w:sz w:val="18"/>
          <w:szCs w:val="18"/>
        </w:rPr>
        <w:t xml:space="preserve">                                                           </w:t>
      </w:r>
      <w:r>
        <w:rPr>
          <w:sz w:val="18"/>
          <w:szCs w:val="18"/>
        </w:rPr>
        <w:t xml:space="preserve">                      </w:t>
      </w:r>
      <w:r w:rsidRPr="007852AC">
        <w:rPr>
          <w:sz w:val="18"/>
          <w:szCs w:val="18"/>
        </w:rPr>
        <w:t xml:space="preserve">                     </w:t>
      </w:r>
      <w:r w:rsidRPr="007852AC">
        <w:rPr>
          <w:i/>
          <w:sz w:val="18"/>
          <w:szCs w:val="18"/>
        </w:rPr>
        <w:t>(сокращенное наименование вуза – организатора олимпиады)</w:t>
      </w:r>
      <w:r w:rsidRPr="007852AC">
        <w:rPr>
          <w:sz w:val="18"/>
          <w:szCs w:val="18"/>
        </w:rPr>
        <w:br/>
      </w:r>
      <w:r>
        <w:t>на обработку моих персональных данных.</w:t>
      </w:r>
    </w:p>
    <w:p w:rsidR="00394B1B" w:rsidRPr="00D529AA" w:rsidRDefault="00394B1B" w:rsidP="00025472">
      <w:pPr>
        <w:ind w:firstLine="225"/>
        <w:rPr>
          <w:szCs w:val="24"/>
        </w:rPr>
      </w:pPr>
    </w:p>
    <w:tbl>
      <w:tblPr>
        <w:tblW w:w="0" w:type="auto"/>
        <w:tblInd w:w="105" w:type="dxa"/>
        <w:tblLayout w:type="fixed"/>
        <w:tblCellMar>
          <w:left w:w="105" w:type="dxa"/>
          <w:right w:w="105" w:type="dxa"/>
        </w:tblCellMar>
        <w:tblLook w:val="0000"/>
      </w:tblPr>
      <w:tblGrid>
        <w:gridCol w:w="2235"/>
        <w:gridCol w:w="4245"/>
        <w:gridCol w:w="2055"/>
      </w:tblGrid>
      <w:tr w:rsidR="00394B1B" w:rsidRPr="00D529AA" w:rsidTr="00E44E30">
        <w:tc>
          <w:tcPr>
            <w:tcW w:w="2235" w:type="dxa"/>
            <w:tcBorders>
              <w:top w:val="nil"/>
              <w:left w:val="nil"/>
              <w:bottom w:val="nil"/>
              <w:right w:val="nil"/>
            </w:tcBorders>
          </w:tcPr>
          <w:p w:rsidR="00394B1B" w:rsidRPr="00D529AA" w:rsidRDefault="00394B1B" w:rsidP="00E44E30">
            <w:pPr>
              <w:rPr>
                <w:szCs w:val="24"/>
              </w:rPr>
            </w:pPr>
          </w:p>
        </w:tc>
        <w:tc>
          <w:tcPr>
            <w:tcW w:w="4245" w:type="dxa"/>
            <w:tcBorders>
              <w:top w:val="nil"/>
              <w:left w:val="nil"/>
              <w:bottom w:val="single" w:sz="2" w:space="0" w:color="auto"/>
              <w:right w:val="nil"/>
            </w:tcBorders>
          </w:tcPr>
          <w:p w:rsidR="00394B1B" w:rsidRPr="00D529AA" w:rsidRDefault="00394B1B" w:rsidP="00E44E30">
            <w:pPr>
              <w:rPr>
                <w:szCs w:val="24"/>
              </w:rPr>
            </w:pPr>
          </w:p>
        </w:tc>
        <w:tc>
          <w:tcPr>
            <w:tcW w:w="2055" w:type="dxa"/>
            <w:tcBorders>
              <w:top w:val="nil"/>
              <w:left w:val="nil"/>
              <w:bottom w:val="nil"/>
              <w:right w:val="nil"/>
            </w:tcBorders>
          </w:tcPr>
          <w:p w:rsidR="00394B1B" w:rsidRPr="00D529AA" w:rsidRDefault="00394B1B" w:rsidP="00E44E30">
            <w:pPr>
              <w:rPr>
                <w:szCs w:val="24"/>
              </w:rPr>
            </w:pPr>
          </w:p>
        </w:tc>
      </w:tr>
      <w:tr w:rsidR="00394B1B" w:rsidRPr="00D529AA" w:rsidTr="00E44E30">
        <w:tc>
          <w:tcPr>
            <w:tcW w:w="2235" w:type="dxa"/>
            <w:tcBorders>
              <w:top w:val="nil"/>
              <w:left w:val="nil"/>
              <w:bottom w:val="nil"/>
              <w:right w:val="nil"/>
            </w:tcBorders>
          </w:tcPr>
          <w:p w:rsidR="00394B1B" w:rsidRPr="00D529AA" w:rsidRDefault="00394B1B" w:rsidP="00E44E30">
            <w:pPr>
              <w:rPr>
                <w:szCs w:val="24"/>
              </w:rPr>
            </w:pPr>
          </w:p>
        </w:tc>
        <w:tc>
          <w:tcPr>
            <w:tcW w:w="4245" w:type="dxa"/>
            <w:tcBorders>
              <w:top w:val="nil"/>
              <w:left w:val="nil"/>
              <w:bottom w:val="nil"/>
              <w:right w:val="nil"/>
            </w:tcBorders>
          </w:tcPr>
          <w:p w:rsidR="00394B1B" w:rsidRPr="00D529AA" w:rsidRDefault="00394B1B" w:rsidP="00E44E30">
            <w:pPr>
              <w:jc w:val="center"/>
              <w:rPr>
                <w:szCs w:val="24"/>
              </w:rPr>
            </w:pPr>
            <w:r w:rsidRPr="00D529AA">
              <w:rPr>
                <w:szCs w:val="24"/>
              </w:rPr>
              <w:t>(подпись, Ф.И.О. участника)</w:t>
            </w:r>
          </w:p>
        </w:tc>
        <w:tc>
          <w:tcPr>
            <w:tcW w:w="2055" w:type="dxa"/>
            <w:tcBorders>
              <w:top w:val="nil"/>
              <w:left w:val="nil"/>
              <w:bottom w:val="nil"/>
              <w:right w:val="nil"/>
            </w:tcBorders>
          </w:tcPr>
          <w:p w:rsidR="00394B1B" w:rsidRPr="00D529AA" w:rsidRDefault="00394B1B" w:rsidP="00E44E30">
            <w:pPr>
              <w:rPr>
                <w:szCs w:val="24"/>
              </w:rPr>
            </w:pPr>
          </w:p>
        </w:tc>
      </w:tr>
    </w:tbl>
    <w:p w:rsidR="00394B1B" w:rsidRPr="00621C93" w:rsidRDefault="00394B1B" w:rsidP="00025472"/>
    <w:p w:rsidR="00394B1B" w:rsidRPr="007852AC" w:rsidRDefault="00394B1B" w:rsidP="00025472">
      <w:r>
        <w:t>Дата: __________</w:t>
      </w:r>
    </w:p>
    <w:p w:rsidR="00394B1B" w:rsidRPr="00E84B96" w:rsidRDefault="00394B1B" w:rsidP="00065BB7">
      <w:pPr>
        <w:ind w:firstLine="540"/>
        <w:jc w:val="center"/>
        <w:rPr>
          <w:szCs w:val="24"/>
        </w:rPr>
      </w:pPr>
    </w:p>
    <w:p w:rsidR="00394B1B" w:rsidRPr="00A84B96" w:rsidRDefault="00394B1B" w:rsidP="00A705BE">
      <w:pPr>
        <w:jc w:val="center"/>
        <w:rPr>
          <w:b/>
          <w:sz w:val="28"/>
          <w:szCs w:val="28"/>
          <w:lang w:val="en-US"/>
        </w:rPr>
      </w:pPr>
      <w:r w:rsidRPr="00A84B96">
        <w:rPr>
          <w:b/>
          <w:sz w:val="28"/>
          <w:szCs w:val="28"/>
          <w:lang w:val="en-US"/>
        </w:rPr>
        <w:t xml:space="preserve"> </w:t>
      </w:r>
    </w:p>
    <w:sectPr w:rsidR="00394B1B" w:rsidRPr="00A84B96" w:rsidSect="00382872">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3D5"/>
    <w:multiLevelType w:val="multilevel"/>
    <w:tmpl w:val="CA5CAD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1970B5F"/>
    <w:multiLevelType w:val="multilevel"/>
    <w:tmpl w:val="CA5CAD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32E9462A"/>
    <w:multiLevelType w:val="hybridMultilevel"/>
    <w:tmpl w:val="92485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F7128F"/>
    <w:multiLevelType w:val="hybridMultilevel"/>
    <w:tmpl w:val="13E80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C75640B"/>
    <w:multiLevelType w:val="singleLevel"/>
    <w:tmpl w:val="7E7A831E"/>
    <w:lvl w:ilvl="0">
      <w:start w:val="1"/>
      <w:numFmt w:val="decimal"/>
      <w:lvlText w:val="%1)"/>
      <w:legacy w:legacy="1" w:legacySpace="0" w:legacyIndent="346"/>
      <w:lvlJc w:val="left"/>
      <w:rPr>
        <w:rFonts w:ascii="Times New Roman" w:hAnsi="Times New Roman" w:cs="Times New Roman" w:hint="default"/>
      </w:rPr>
    </w:lvl>
  </w:abstractNum>
  <w:abstractNum w:abstractNumId="5">
    <w:nsid w:val="5EA77A99"/>
    <w:multiLevelType w:val="singleLevel"/>
    <w:tmpl w:val="38BAA2B8"/>
    <w:lvl w:ilvl="0">
      <w:start w:val="4"/>
      <w:numFmt w:val="decimal"/>
      <w:lvlText w:val="%1)"/>
      <w:legacy w:legacy="1" w:legacySpace="0" w:legacyIndent="346"/>
      <w:lvlJc w:val="left"/>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593"/>
    <w:rsid w:val="00025472"/>
    <w:rsid w:val="00035D71"/>
    <w:rsid w:val="00044E0C"/>
    <w:rsid w:val="00065BB7"/>
    <w:rsid w:val="000969E1"/>
    <w:rsid w:val="000C1785"/>
    <w:rsid w:val="000C3855"/>
    <w:rsid w:val="00102994"/>
    <w:rsid w:val="00105F48"/>
    <w:rsid w:val="001110FF"/>
    <w:rsid w:val="0012508C"/>
    <w:rsid w:val="0014282C"/>
    <w:rsid w:val="00151E67"/>
    <w:rsid w:val="001576E7"/>
    <w:rsid w:val="001673C0"/>
    <w:rsid w:val="00175282"/>
    <w:rsid w:val="001B2B44"/>
    <w:rsid w:val="001E6E3B"/>
    <w:rsid w:val="002124AD"/>
    <w:rsid w:val="00213743"/>
    <w:rsid w:val="002515EE"/>
    <w:rsid w:val="002633D2"/>
    <w:rsid w:val="00283416"/>
    <w:rsid w:val="002935E8"/>
    <w:rsid w:val="002E48B7"/>
    <w:rsid w:val="00335798"/>
    <w:rsid w:val="003555BE"/>
    <w:rsid w:val="00362A30"/>
    <w:rsid w:val="00364157"/>
    <w:rsid w:val="00382872"/>
    <w:rsid w:val="00394B1B"/>
    <w:rsid w:val="003B55E1"/>
    <w:rsid w:val="003D247E"/>
    <w:rsid w:val="003D2784"/>
    <w:rsid w:val="003E4413"/>
    <w:rsid w:val="003E5337"/>
    <w:rsid w:val="003F2BA5"/>
    <w:rsid w:val="004135A2"/>
    <w:rsid w:val="004163B7"/>
    <w:rsid w:val="00454729"/>
    <w:rsid w:val="004608AE"/>
    <w:rsid w:val="00461C05"/>
    <w:rsid w:val="00470606"/>
    <w:rsid w:val="00477576"/>
    <w:rsid w:val="00487D0C"/>
    <w:rsid w:val="004A471A"/>
    <w:rsid w:val="004C1304"/>
    <w:rsid w:val="004E21F9"/>
    <w:rsid w:val="0050423F"/>
    <w:rsid w:val="00504485"/>
    <w:rsid w:val="005078EA"/>
    <w:rsid w:val="00512235"/>
    <w:rsid w:val="00583AE4"/>
    <w:rsid w:val="005A6A83"/>
    <w:rsid w:val="005B0578"/>
    <w:rsid w:val="005C6690"/>
    <w:rsid w:val="005D2059"/>
    <w:rsid w:val="005E08B9"/>
    <w:rsid w:val="005E488A"/>
    <w:rsid w:val="005E4A54"/>
    <w:rsid w:val="005F6C2B"/>
    <w:rsid w:val="00601D6E"/>
    <w:rsid w:val="00601E95"/>
    <w:rsid w:val="00621C93"/>
    <w:rsid w:val="00622C61"/>
    <w:rsid w:val="00684EDB"/>
    <w:rsid w:val="006D03CD"/>
    <w:rsid w:val="006D2257"/>
    <w:rsid w:val="006D278A"/>
    <w:rsid w:val="006D7CE4"/>
    <w:rsid w:val="007123D7"/>
    <w:rsid w:val="00721412"/>
    <w:rsid w:val="007532F7"/>
    <w:rsid w:val="007852AC"/>
    <w:rsid w:val="00790326"/>
    <w:rsid w:val="007B4CF9"/>
    <w:rsid w:val="00816C92"/>
    <w:rsid w:val="00836E3B"/>
    <w:rsid w:val="00881297"/>
    <w:rsid w:val="00881AF9"/>
    <w:rsid w:val="00882FA2"/>
    <w:rsid w:val="00914BE5"/>
    <w:rsid w:val="00932304"/>
    <w:rsid w:val="00993AA7"/>
    <w:rsid w:val="009A266D"/>
    <w:rsid w:val="009F32BE"/>
    <w:rsid w:val="00A014BA"/>
    <w:rsid w:val="00A02D7D"/>
    <w:rsid w:val="00A13BDB"/>
    <w:rsid w:val="00A163E1"/>
    <w:rsid w:val="00A524DE"/>
    <w:rsid w:val="00A60C98"/>
    <w:rsid w:val="00A705BE"/>
    <w:rsid w:val="00A73C89"/>
    <w:rsid w:val="00A84B96"/>
    <w:rsid w:val="00AA3DBD"/>
    <w:rsid w:val="00AA4551"/>
    <w:rsid w:val="00AA5416"/>
    <w:rsid w:val="00AD40D0"/>
    <w:rsid w:val="00AE414F"/>
    <w:rsid w:val="00AE4FFD"/>
    <w:rsid w:val="00AF02DB"/>
    <w:rsid w:val="00B10717"/>
    <w:rsid w:val="00B2167D"/>
    <w:rsid w:val="00B27A85"/>
    <w:rsid w:val="00B31B68"/>
    <w:rsid w:val="00B611B8"/>
    <w:rsid w:val="00B75B56"/>
    <w:rsid w:val="00B84883"/>
    <w:rsid w:val="00BA2A67"/>
    <w:rsid w:val="00BB66F0"/>
    <w:rsid w:val="00BC3593"/>
    <w:rsid w:val="00BD5059"/>
    <w:rsid w:val="00BE240A"/>
    <w:rsid w:val="00BE4846"/>
    <w:rsid w:val="00BF3A13"/>
    <w:rsid w:val="00BF4AC0"/>
    <w:rsid w:val="00BF7C08"/>
    <w:rsid w:val="00C24142"/>
    <w:rsid w:val="00C63346"/>
    <w:rsid w:val="00C7313D"/>
    <w:rsid w:val="00C8200E"/>
    <w:rsid w:val="00CC2BC0"/>
    <w:rsid w:val="00CD39A6"/>
    <w:rsid w:val="00CE146E"/>
    <w:rsid w:val="00CE70D8"/>
    <w:rsid w:val="00D211EB"/>
    <w:rsid w:val="00D251E3"/>
    <w:rsid w:val="00D529AA"/>
    <w:rsid w:val="00D52D62"/>
    <w:rsid w:val="00D62E68"/>
    <w:rsid w:val="00D710E7"/>
    <w:rsid w:val="00D75722"/>
    <w:rsid w:val="00D85516"/>
    <w:rsid w:val="00D87996"/>
    <w:rsid w:val="00D95416"/>
    <w:rsid w:val="00D9653A"/>
    <w:rsid w:val="00DA1C42"/>
    <w:rsid w:val="00DB07AF"/>
    <w:rsid w:val="00DE0C3B"/>
    <w:rsid w:val="00DF51EF"/>
    <w:rsid w:val="00E0524E"/>
    <w:rsid w:val="00E44E30"/>
    <w:rsid w:val="00E46A40"/>
    <w:rsid w:val="00E84B96"/>
    <w:rsid w:val="00E93844"/>
    <w:rsid w:val="00EA701B"/>
    <w:rsid w:val="00EB76CD"/>
    <w:rsid w:val="00EF7BAB"/>
    <w:rsid w:val="00F01D1C"/>
    <w:rsid w:val="00F11F36"/>
    <w:rsid w:val="00F209FE"/>
    <w:rsid w:val="00F33B44"/>
    <w:rsid w:val="00F410F3"/>
    <w:rsid w:val="00F54FC2"/>
    <w:rsid w:val="00F55774"/>
    <w:rsid w:val="00F60584"/>
    <w:rsid w:val="00F74A57"/>
    <w:rsid w:val="00FB1BB5"/>
    <w:rsid w:val="00FD612B"/>
    <w:rsid w:val="00FF0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93"/>
    <w:pPr>
      <w:spacing w:line="312" w:lineRule="auto"/>
      <w:ind w:firstLine="709"/>
      <w:jc w:val="both"/>
    </w:pPr>
    <w:rPr>
      <w:rFonts w:ascii="Times New Roman" w:eastAsia="Times New Roman" w:hAnsi="Times New Roman"/>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3593"/>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969E1"/>
    <w:pPr>
      <w:ind w:left="720"/>
      <w:contextualSpacing/>
    </w:pPr>
  </w:style>
  <w:style w:type="paragraph" w:customStyle="1" w:styleId="Heading">
    <w:name w:val="Heading"/>
    <w:uiPriority w:val="99"/>
    <w:rsid w:val="00025472"/>
    <w:pPr>
      <w:widowControl w:val="0"/>
      <w:autoSpaceDE w:val="0"/>
      <w:autoSpaceDN w:val="0"/>
      <w:adjustRightInd w:val="0"/>
    </w:pPr>
    <w:rPr>
      <w:rFonts w:ascii="Arial" w:eastAsia="Times New Roman" w:hAnsi="Arial" w:cs="Arial"/>
      <w:b/>
      <w:bCs/>
      <w:lang w:eastAsia="ru-RU"/>
    </w:rPr>
  </w:style>
  <w:style w:type="character" w:styleId="Hyperlink">
    <w:name w:val="Hyperlink"/>
    <w:basedOn w:val="DefaultParagraphFont"/>
    <w:uiPriority w:val="99"/>
    <w:rsid w:val="00065BB7"/>
    <w:rPr>
      <w:rFonts w:cs="Times New Roman"/>
      <w:color w:val="0000FF"/>
      <w:u w:val="single"/>
    </w:rPr>
  </w:style>
  <w:style w:type="paragraph" w:styleId="FootnoteText">
    <w:name w:val="footnote text"/>
    <w:aliases w:val="Знак4 Знак Знак,Текст сноски Знак Знак,Текст сноски Знак1 Знак,Знак4 Знак1 Знак,Основной шрифт абзаца Знак Знак,Знак4 Знак Знак2,Текст сноски Знак Знак1,Знак4 Знак2,Текст сноски Знак1 Знак1,Знак2"/>
    <w:basedOn w:val="Normal"/>
    <w:link w:val="FootnoteTextChar"/>
    <w:uiPriority w:val="99"/>
    <w:rsid w:val="00DE0C3B"/>
    <w:pPr>
      <w:spacing w:line="240" w:lineRule="auto"/>
      <w:ind w:firstLine="0"/>
      <w:jc w:val="left"/>
    </w:pPr>
    <w:rPr>
      <w:sz w:val="20"/>
      <w:szCs w:val="20"/>
      <w:lang w:eastAsia="ja-JP"/>
    </w:rPr>
  </w:style>
  <w:style w:type="character" w:customStyle="1" w:styleId="FootnoteTextChar">
    <w:name w:val="Footnote Text Char"/>
    <w:aliases w:val="Знак4 Знак Знак Char,Текст сноски Знак Знак Char,Текст сноски Знак1 Знак Char,Знак4 Знак1 Знак Char,Основной шрифт абзаца Знак Знак Char,Знак4 Знак Знак2 Char,Текст сноски Знак Знак1 Char,Знак4 Знак2 Char,Текст сноски Знак1 Знак1 Char"/>
    <w:basedOn w:val="DefaultParagraphFont"/>
    <w:link w:val="FootnoteText"/>
    <w:uiPriority w:val="99"/>
    <w:semiHidden/>
    <w:locked/>
    <w:rsid w:val="00DE0C3B"/>
    <w:rPr>
      <w:rFonts w:ascii="Times New Roman" w:hAnsi="Times New Roman"/>
    </w:rPr>
  </w:style>
  <w:style w:type="character" w:customStyle="1" w:styleId="a">
    <w:name w:val="Текст сноски Знак"/>
    <w:aliases w:val="Знак2 Знак,Знак4 Знак Знак Знак1,Текст сноски Знак Знак Знак1,Текст сноски Знак1 Знак Знак1,Знак4 Знак1 Знак Знак1,Основной шрифт абзаца Знак Знак Знак1,Знак4 Знак Знак2 Знак1,Текст сноски Знак Знак1 Знак"/>
    <w:basedOn w:val="DefaultParagraphFont"/>
    <w:link w:val="FootnoteText"/>
    <w:uiPriority w:val="99"/>
    <w:locked/>
    <w:rsid w:val="00DE0C3B"/>
    <w:rPr>
      <w:rFonts w:ascii="Times New Roman" w:hAnsi="Times New Roman" w:cs="Times New Roman"/>
    </w:rPr>
  </w:style>
  <w:style w:type="paragraph" w:customStyle="1" w:styleId="FORMATTEXT">
    <w:name w:val=".FORMATTEXT"/>
    <w:uiPriority w:val="99"/>
    <w:rsid w:val="00DE0C3B"/>
    <w:pPr>
      <w:widowControl w:val="0"/>
      <w:autoSpaceDE w:val="0"/>
      <w:autoSpaceDN w:val="0"/>
      <w:adjustRightInd w:val="0"/>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010821">
      <w:marLeft w:val="0"/>
      <w:marRight w:val="0"/>
      <w:marTop w:val="0"/>
      <w:marBottom w:val="0"/>
      <w:divBdr>
        <w:top w:val="none" w:sz="0" w:space="0" w:color="auto"/>
        <w:left w:val="none" w:sz="0" w:space="0" w:color="auto"/>
        <w:bottom w:val="none" w:sz="0" w:space="0" w:color="auto"/>
        <w:right w:val="none" w:sz="0" w:space="0" w:color="auto"/>
      </w:divBdr>
    </w:div>
    <w:div w:id="1075010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dc:subject/>
  <dc:creator>Владелец</dc:creator>
  <cp:keywords/>
  <dc:description/>
  <cp:lastModifiedBy>Home</cp:lastModifiedBy>
  <cp:revision>2</cp:revision>
  <cp:lastPrinted>2014-08-27T08:33:00Z</cp:lastPrinted>
  <dcterms:created xsi:type="dcterms:W3CDTF">2017-07-15T20:07:00Z</dcterms:created>
  <dcterms:modified xsi:type="dcterms:W3CDTF">2017-07-15T20:07:00Z</dcterms:modified>
</cp:coreProperties>
</file>