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77" w:rsidRDefault="00B97B77" w:rsidP="0050486A">
      <w:pPr>
        <w:ind w:firstLine="0"/>
        <w:jc w:val="right"/>
      </w:pPr>
    </w:p>
    <w:tbl>
      <w:tblPr>
        <w:tblW w:w="9747" w:type="dxa"/>
        <w:tblLook w:val="00A0"/>
      </w:tblPr>
      <w:tblGrid>
        <w:gridCol w:w="4361"/>
        <w:gridCol w:w="5386"/>
      </w:tblGrid>
      <w:tr w:rsidR="00B97B77" w:rsidRPr="00D529AA" w:rsidTr="002E3368">
        <w:tc>
          <w:tcPr>
            <w:tcW w:w="4361" w:type="dxa"/>
          </w:tcPr>
          <w:p w:rsidR="00B97B77" w:rsidRPr="00D529AA" w:rsidRDefault="00B97B77" w:rsidP="002E3368">
            <w:pPr>
              <w:jc w:val="center"/>
              <w:rPr>
                <w:szCs w:val="24"/>
              </w:rPr>
            </w:pPr>
          </w:p>
        </w:tc>
        <w:tc>
          <w:tcPr>
            <w:tcW w:w="5386" w:type="dxa"/>
          </w:tcPr>
          <w:p w:rsidR="00B97B77" w:rsidRPr="00D529AA" w:rsidRDefault="00B97B77" w:rsidP="0064230A">
            <w:pPr>
              <w:ind w:firstLine="0"/>
              <w:jc w:val="center"/>
              <w:rPr>
                <w:szCs w:val="24"/>
              </w:rPr>
            </w:pPr>
            <w:r w:rsidRPr="00D529AA">
              <w:rPr>
                <w:szCs w:val="24"/>
              </w:rPr>
              <w:t>УТВЕРЖДАЮ</w:t>
            </w:r>
          </w:p>
          <w:p w:rsidR="00B97B77" w:rsidRPr="00D529AA" w:rsidRDefault="00B97B77" w:rsidP="0064230A">
            <w:pPr>
              <w:ind w:firstLine="0"/>
              <w:jc w:val="center"/>
              <w:rPr>
                <w:szCs w:val="24"/>
              </w:rPr>
            </w:pPr>
            <w:r w:rsidRPr="00D529AA">
              <w:rPr>
                <w:szCs w:val="24"/>
              </w:rPr>
              <w:t>Руководитель (заместитель руководителя)</w:t>
            </w:r>
            <w:r>
              <w:rPr>
                <w:szCs w:val="24"/>
              </w:rPr>
              <w:t xml:space="preserve"> высшего учебного заведения</w:t>
            </w:r>
          </w:p>
          <w:p w:rsidR="00B97B77" w:rsidRPr="00D529AA" w:rsidRDefault="00B97B77" w:rsidP="0064230A">
            <w:pPr>
              <w:ind w:firstLine="0"/>
              <w:jc w:val="center"/>
              <w:rPr>
                <w:szCs w:val="24"/>
              </w:rPr>
            </w:pPr>
            <w:r w:rsidRPr="00D529AA">
              <w:rPr>
                <w:szCs w:val="24"/>
              </w:rPr>
              <w:t>________________     ф.и.о.</w:t>
            </w:r>
          </w:p>
          <w:p w:rsidR="00B97B77" w:rsidRPr="00D529AA" w:rsidRDefault="00B97B77" w:rsidP="0064230A">
            <w:pPr>
              <w:ind w:firstLine="0"/>
              <w:jc w:val="center"/>
              <w:rPr>
                <w:szCs w:val="24"/>
              </w:rPr>
            </w:pPr>
            <w:r w:rsidRPr="00D529AA">
              <w:rPr>
                <w:szCs w:val="24"/>
              </w:rPr>
              <w:t>м.п.</w:t>
            </w:r>
          </w:p>
        </w:tc>
      </w:tr>
    </w:tbl>
    <w:p w:rsidR="00B97B77" w:rsidRPr="00D529AA" w:rsidRDefault="00B97B77" w:rsidP="0050486A">
      <w:pPr>
        <w:ind w:firstLine="605"/>
        <w:jc w:val="center"/>
        <w:rPr>
          <w:szCs w:val="24"/>
        </w:rPr>
      </w:pPr>
    </w:p>
    <w:p w:rsidR="00B97B77" w:rsidRPr="00D529AA" w:rsidRDefault="00B97B77" w:rsidP="0050486A">
      <w:pPr>
        <w:ind w:firstLine="605"/>
        <w:jc w:val="center"/>
        <w:rPr>
          <w:szCs w:val="24"/>
        </w:rPr>
      </w:pPr>
      <w:r w:rsidRPr="00D529AA">
        <w:rPr>
          <w:szCs w:val="24"/>
        </w:rPr>
        <w:t>ЗАЯВКА</w:t>
      </w:r>
    </w:p>
    <w:p w:rsidR="00B97B77" w:rsidRPr="00D529AA" w:rsidRDefault="00B97B77" w:rsidP="0064230A">
      <w:pPr>
        <w:ind w:firstLine="605"/>
        <w:jc w:val="center"/>
        <w:rPr>
          <w:szCs w:val="24"/>
        </w:rPr>
      </w:pPr>
      <w:r w:rsidRPr="00D529AA">
        <w:rPr>
          <w:szCs w:val="24"/>
        </w:rPr>
        <w:t>на участие в региональной предметной студенческой олимпиаде высших учебных заведений, расположенных на территории Санкт-Петербурга, в целях развития научной деятельности молодежи</w:t>
      </w:r>
      <w:r>
        <w:rPr>
          <w:szCs w:val="24"/>
        </w:rPr>
        <w:t xml:space="preserve"> в </w:t>
      </w:r>
      <w:smartTag w:uri="urn:schemas-microsoft-com:office:smarttags" w:element="metricconverter">
        <w:smartTagPr>
          <w:attr w:name="ProductID" w:val="2017 г"/>
        </w:smartTagPr>
        <w:r>
          <w:rPr>
            <w:szCs w:val="24"/>
          </w:rPr>
          <w:t>2017 г</w:t>
        </w:r>
      </w:smartTag>
      <w:r>
        <w:rPr>
          <w:szCs w:val="24"/>
        </w:rPr>
        <w:t>.</w:t>
      </w:r>
    </w:p>
    <w:p w:rsidR="00B97B77" w:rsidRPr="00D529AA" w:rsidRDefault="00B97B77" w:rsidP="0050486A">
      <w:pPr>
        <w:rPr>
          <w:szCs w:val="24"/>
        </w:rPr>
      </w:pPr>
      <w:r w:rsidRPr="00D529AA">
        <w:rPr>
          <w:szCs w:val="24"/>
        </w:rPr>
        <w:t>по _________________________________________________________________</w:t>
      </w:r>
    </w:p>
    <w:p w:rsidR="00B97B77" w:rsidRPr="00D529AA" w:rsidRDefault="00B97B77" w:rsidP="0050486A">
      <w:pPr>
        <w:jc w:val="center"/>
        <w:rPr>
          <w:szCs w:val="24"/>
        </w:rPr>
      </w:pPr>
      <w:r w:rsidRPr="00D529AA">
        <w:rPr>
          <w:szCs w:val="24"/>
        </w:rPr>
        <w:t>(наименование дисциплины)</w:t>
      </w:r>
    </w:p>
    <w:p w:rsidR="00B97B77" w:rsidRPr="00D529AA" w:rsidRDefault="00B97B77" w:rsidP="0050486A">
      <w:pPr>
        <w:rPr>
          <w:szCs w:val="24"/>
        </w:rPr>
      </w:pPr>
      <w:r w:rsidRPr="00D529AA">
        <w:rPr>
          <w:szCs w:val="24"/>
        </w:rPr>
        <w:t>от _________________________________________________________________</w:t>
      </w:r>
    </w:p>
    <w:p w:rsidR="00B97B77" w:rsidRPr="00D529AA" w:rsidRDefault="00B97B77" w:rsidP="0050486A">
      <w:pPr>
        <w:rPr>
          <w:szCs w:val="24"/>
        </w:rPr>
      </w:pPr>
      <w:r w:rsidRPr="00D529AA">
        <w:rPr>
          <w:szCs w:val="24"/>
        </w:rPr>
        <w:t xml:space="preserve">          (наименование высшего учебного заведения полное и сокращенное)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057"/>
        <w:gridCol w:w="2337"/>
        <w:gridCol w:w="2013"/>
      </w:tblGrid>
      <w:tr w:rsidR="00B97B77" w:rsidRPr="00D529AA" w:rsidTr="002E3368">
        <w:tc>
          <w:tcPr>
            <w:tcW w:w="3119" w:type="dxa"/>
          </w:tcPr>
          <w:p w:rsidR="00B97B77" w:rsidRPr="00D529AA" w:rsidRDefault="00B97B77" w:rsidP="0064230A">
            <w:pPr>
              <w:ind w:firstLine="0"/>
              <w:rPr>
                <w:szCs w:val="24"/>
              </w:rPr>
            </w:pPr>
            <w:r w:rsidRPr="00D529AA">
              <w:rPr>
                <w:szCs w:val="24"/>
              </w:rPr>
              <w:t>Фамилия, имя, отчество студента</w:t>
            </w:r>
          </w:p>
        </w:tc>
        <w:tc>
          <w:tcPr>
            <w:tcW w:w="2057" w:type="dxa"/>
          </w:tcPr>
          <w:p w:rsidR="00B97B77" w:rsidRPr="00D529AA" w:rsidRDefault="00B97B77" w:rsidP="0064230A">
            <w:pPr>
              <w:ind w:firstLine="0"/>
              <w:rPr>
                <w:szCs w:val="24"/>
              </w:rPr>
            </w:pPr>
            <w:r w:rsidRPr="00D529AA">
              <w:rPr>
                <w:szCs w:val="24"/>
              </w:rPr>
              <w:t>Год рождения</w:t>
            </w:r>
          </w:p>
        </w:tc>
        <w:tc>
          <w:tcPr>
            <w:tcW w:w="2337" w:type="dxa"/>
          </w:tcPr>
          <w:p w:rsidR="00B97B77" w:rsidRPr="00D529AA" w:rsidRDefault="00B97B77" w:rsidP="0064230A">
            <w:pPr>
              <w:ind w:firstLine="0"/>
              <w:rPr>
                <w:szCs w:val="24"/>
              </w:rPr>
            </w:pPr>
            <w:r w:rsidRPr="00D529AA">
              <w:rPr>
                <w:szCs w:val="24"/>
              </w:rPr>
              <w:t>Факультет, курс, группа</w:t>
            </w:r>
          </w:p>
        </w:tc>
        <w:tc>
          <w:tcPr>
            <w:tcW w:w="2013" w:type="dxa"/>
          </w:tcPr>
          <w:p w:rsidR="00B97B77" w:rsidRPr="00D529AA" w:rsidRDefault="00B97B77" w:rsidP="0064230A">
            <w:pPr>
              <w:ind w:firstLine="0"/>
              <w:rPr>
                <w:szCs w:val="24"/>
              </w:rPr>
            </w:pPr>
            <w:r w:rsidRPr="00D529AA">
              <w:rPr>
                <w:szCs w:val="24"/>
              </w:rPr>
              <w:t>№ студенческого билета</w:t>
            </w:r>
          </w:p>
        </w:tc>
      </w:tr>
      <w:tr w:rsidR="00B97B77" w:rsidRPr="00D529AA" w:rsidTr="002E3368">
        <w:tc>
          <w:tcPr>
            <w:tcW w:w="3119" w:type="dxa"/>
          </w:tcPr>
          <w:p w:rsidR="00B97B77" w:rsidRPr="00D529AA" w:rsidRDefault="00B97B77" w:rsidP="0064230A">
            <w:pPr>
              <w:adjustRightInd w:val="0"/>
              <w:ind w:firstLine="0"/>
              <w:rPr>
                <w:szCs w:val="24"/>
              </w:rPr>
            </w:pPr>
            <w:r w:rsidRPr="00D529AA">
              <w:rPr>
                <w:szCs w:val="24"/>
              </w:rPr>
              <w:t>Командное первенство*</w:t>
            </w:r>
          </w:p>
        </w:tc>
        <w:tc>
          <w:tcPr>
            <w:tcW w:w="2057" w:type="dxa"/>
          </w:tcPr>
          <w:p w:rsidR="00B97B77" w:rsidRPr="00D529AA" w:rsidRDefault="00B97B77" w:rsidP="002E3368">
            <w:pPr>
              <w:rPr>
                <w:szCs w:val="24"/>
              </w:rPr>
            </w:pPr>
          </w:p>
        </w:tc>
        <w:tc>
          <w:tcPr>
            <w:tcW w:w="2337" w:type="dxa"/>
          </w:tcPr>
          <w:p w:rsidR="00B97B77" w:rsidRPr="00D529AA" w:rsidRDefault="00B97B77" w:rsidP="002E3368">
            <w:pPr>
              <w:rPr>
                <w:szCs w:val="24"/>
              </w:rPr>
            </w:pPr>
          </w:p>
        </w:tc>
        <w:tc>
          <w:tcPr>
            <w:tcW w:w="2013" w:type="dxa"/>
          </w:tcPr>
          <w:p w:rsidR="00B97B77" w:rsidRPr="00D529AA" w:rsidRDefault="00B97B77" w:rsidP="002E3368">
            <w:pPr>
              <w:rPr>
                <w:szCs w:val="24"/>
              </w:rPr>
            </w:pPr>
          </w:p>
        </w:tc>
      </w:tr>
      <w:tr w:rsidR="00B97B77" w:rsidRPr="00D529AA" w:rsidTr="002E3368">
        <w:tc>
          <w:tcPr>
            <w:tcW w:w="3119" w:type="dxa"/>
          </w:tcPr>
          <w:p w:rsidR="00B97B77" w:rsidRPr="00D529AA" w:rsidRDefault="00B97B77" w:rsidP="0064230A">
            <w:pPr>
              <w:adjustRightInd w:val="0"/>
              <w:ind w:firstLine="0"/>
              <w:rPr>
                <w:szCs w:val="24"/>
              </w:rPr>
            </w:pPr>
            <w:r w:rsidRPr="00D529AA">
              <w:rPr>
                <w:szCs w:val="24"/>
              </w:rPr>
              <w:t>Команда 1:</w:t>
            </w:r>
          </w:p>
        </w:tc>
        <w:tc>
          <w:tcPr>
            <w:tcW w:w="2057" w:type="dxa"/>
          </w:tcPr>
          <w:p w:rsidR="00B97B77" w:rsidRPr="00D529AA" w:rsidRDefault="00B97B77" w:rsidP="002E3368">
            <w:pPr>
              <w:rPr>
                <w:szCs w:val="24"/>
              </w:rPr>
            </w:pPr>
          </w:p>
        </w:tc>
        <w:tc>
          <w:tcPr>
            <w:tcW w:w="2337" w:type="dxa"/>
          </w:tcPr>
          <w:p w:rsidR="00B97B77" w:rsidRPr="00D529AA" w:rsidRDefault="00B97B77" w:rsidP="002E3368">
            <w:pPr>
              <w:rPr>
                <w:szCs w:val="24"/>
              </w:rPr>
            </w:pPr>
          </w:p>
        </w:tc>
        <w:tc>
          <w:tcPr>
            <w:tcW w:w="2013" w:type="dxa"/>
          </w:tcPr>
          <w:p w:rsidR="00B97B77" w:rsidRPr="00D529AA" w:rsidRDefault="00B97B77" w:rsidP="002E3368">
            <w:pPr>
              <w:rPr>
                <w:szCs w:val="24"/>
              </w:rPr>
            </w:pPr>
          </w:p>
        </w:tc>
      </w:tr>
      <w:tr w:rsidR="00B97B77" w:rsidRPr="00D529AA" w:rsidTr="002E3368">
        <w:tc>
          <w:tcPr>
            <w:tcW w:w="3119" w:type="dxa"/>
          </w:tcPr>
          <w:p w:rsidR="00B97B77" w:rsidRPr="00D529AA" w:rsidRDefault="00B97B77" w:rsidP="0064230A">
            <w:pPr>
              <w:adjustRightInd w:val="0"/>
              <w:ind w:firstLine="0"/>
              <w:rPr>
                <w:szCs w:val="24"/>
              </w:rPr>
            </w:pPr>
            <w:r w:rsidRPr="00D529AA">
              <w:rPr>
                <w:szCs w:val="24"/>
              </w:rPr>
              <w:t>1.</w:t>
            </w:r>
          </w:p>
        </w:tc>
        <w:tc>
          <w:tcPr>
            <w:tcW w:w="2057" w:type="dxa"/>
          </w:tcPr>
          <w:p w:rsidR="00B97B77" w:rsidRPr="00D529AA" w:rsidRDefault="00B97B77" w:rsidP="002E3368">
            <w:pPr>
              <w:rPr>
                <w:szCs w:val="24"/>
              </w:rPr>
            </w:pPr>
          </w:p>
        </w:tc>
        <w:tc>
          <w:tcPr>
            <w:tcW w:w="2337" w:type="dxa"/>
          </w:tcPr>
          <w:p w:rsidR="00B97B77" w:rsidRPr="00D529AA" w:rsidRDefault="00B97B77" w:rsidP="002E3368">
            <w:pPr>
              <w:rPr>
                <w:szCs w:val="24"/>
              </w:rPr>
            </w:pPr>
          </w:p>
        </w:tc>
        <w:tc>
          <w:tcPr>
            <w:tcW w:w="2013" w:type="dxa"/>
          </w:tcPr>
          <w:p w:rsidR="00B97B77" w:rsidRPr="00D529AA" w:rsidRDefault="00B97B77" w:rsidP="002E3368">
            <w:pPr>
              <w:rPr>
                <w:szCs w:val="24"/>
              </w:rPr>
            </w:pPr>
          </w:p>
        </w:tc>
      </w:tr>
      <w:tr w:rsidR="00B97B77" w:rsidRPr="00D529AA" w:rsidTr="002E3368">
        <w:tc>
          <w:tcPr>
            <w:tcW w:w="3119" w:type="dxa"/>
          </w:tcPr>
          <w:p w:rsidR="00B97B77" w:rsidRPr="00D529AA" w:rsidRDefault="00B97B77" w:rsidP="0064230A">
            <w:pPr>
              <w:adjustRightInd w:val="0"/>
              <w:ind w:firstLine="0"/>
              <w:rPr>
                <w:szCs w:val="24"/>
              </w:rPr>
            </w:pPr>
            <w:r w:rsidRPr="00D529AA">
              <w:rPr>
                <w:szCs w:val="24"/>
              </w:rPr>
              <w:t>2.</w:t>
            </w:r>
          </w:p>
        </w:tc>
        <w:tc>
          <w:tcPr>
            <w:tcW w:w="2057" w:type="dxa"/>
          </w:tcPr>
          <w:p w:rsidR="00B97B77" w:rsidRPr="00D529AA" w:rsidRDefault="00B97B77" w:rsidP="002E3368">
            <w:pPr>
              <w:rPr>
                <w:szCs w:val="24"/>
              </w:rPr>
            </w:pPr>
          </w:p>
        </w:tc>
        <w:tc>
          <w:tcPr>
            <w:tcW w:w="2337" w:type="dxa"/>
          </w:tcPr>
          <w:p w:rsidR="00B97B77" w:rsidRPr="00D529AA" w:rsidRDefault="00B97B77" w:rsidP="002E3368">
            <w:pPr>
              <w:rPr>
                <w:szCs w:val="24"/>
              </w:rPr>
            </w:pPr>
          </w:p>
        </w:tc>
        <w:tc>
          <w:tcPr>
            <w:tcW w:w="2013" w:type="dxa"/>
          </w:tcPr>
          <w:p w:rsidR="00B97B77" w:rsidRPr="00D529AA" w:rsidRDefault="00B97B77" w:rsidP="002E3368">
            <w:pPr>
              <w:rPr>
                <w:szCs w:val="24"/>
              </w:rPr>
            </w:pPr>
          </w:p>
        </w:tc>
      </w:tr>
      <w:tr w:rsidR="00B97B77" w:rsidRPr="00D529AA" w:rsidTr="002E3368">
        <w:tc>
          <w:tcPr>
            <w:tcW w:w="3119" w:type="dxa"/>
          </w:tcPr>
          <w:p w:rsidR="00B97B77" w:rsidRPr="00D529AA" w:rsidRDefault="00B97B77" w:rsidP="0064230A">
            <w:pPr>
              <w:adjustRightInd w:val="0"/>
              <w:ind w:firstLine="0"/>
              <w:rPr>
                <w:szCs w:val="24"/>
              </w:rPr>
            </w:pPr>
            <w:r w:rsidRPr="00D529AA">
              <w:rPr>
                <w:szCs w:val="24"/>
              </w:rPr>
              <w:t>3.</w:t>
            </w:r>
          </w:p>
        </w:tc>
        <w:tc>
          <w:tcPr>
            <w:tcW w:w="2057" w:type="dxa"/>
          </w:tcPr>
          <w:p w:rsidR="00B97B77" w:rsidRPr="00D529AA" w:rsidRDefault="00B97B77" w:rsidP="002E3368">
            <w:pPr>
              <w:rPr>
                <w:szCs w:val="24"/>
              </w:rPr>
            </w:pPr>
          </w:p>
        </w:tc>
        <w:tc>
          <w:tcPr>
            <w:tcW w:w="2337" w:type="dxa"/>
          </w:tcPr>
          <w:p w:rsidR="00B97B77" w:rsidRPr="00D529AA" w:rsidRDefault="00B97B77" w:rsidP="002E3368">
            <w:pPr>
              <w:rPr>
                <w:szCs w:val="24"/>
              </w:rPr>
            </w:pPr>
          </w:p>
        </w:tc>
        <w:tc>
          <w:tcPr>
            <w:tcW w:w="2013" w:type="dxa"/>
          </w:tcPr>
          <w:p w:rsidR="00B97B77" w:rsidRPr="00D529AA" w:rsidRDefault="00B97B77" w:rsidP="002E3368">
            <w:pPr>
              <w:rPr>
                <w:szCs w:val="24"/>
              </w:rPr>
            </w:pPr>
          </w:p>
        </w:tc>
      </w:tr>
      <w:tr w:rsidR="00B97B77" w:rsidRPr="00D529AA" w:rsidTr="002E3368">
        <w:tc>
          <w:tcPr>
            <w:tcW w:w="3119" w:type="dxa"/>
          </w:tcPr>
          <w:p w:rsidR="00B97B77" w:rsidRPr="00D529AA" w:rsidRDefault="00B97B77" w:rsidP="0064230A">
            <w:pPr>
              <w:adjustRightInd w:val="0"/>
              <w:ind w:firstLine="0"/>
              <w:rPr>
                <w:szCs w:val="24"/>
              </w:rPr>
            </w:pPr>
            <w:r w:rsidRPr="00D529AA">
              <w:rPr>
                <w:szCs w:val="24"/>
              </w:rPr>
              <w:t>Команда 2:</w:t>
            </w:r>
          </w:p>
        </w:tc>
        <w:tc>
          <w:tcPr>
            <w:tcW w:w="2057" w:type="dxa"/>
          </w:tcPr>
          <w:p w:rsidR="00B97B77" w:rsidRPr="00D529AA" w:rsidRDefault="00B97B77" w:rsidP="002E3368">
            <w:pPr>
              <w:rPr>
                <w:szCs w:val="24"/>
              </w:rPr>
            </w:pPr>
          </w:p>
        </w:tc>
        <w:tc>
          <w:tcPr>
            <w:tcW w:w="2337" w:type="dxa"/>
          </w:tcPr>
          <w:p w:rsidR="00B97B77" w:rsidRPr="00D529AA" w:rsidRDefault="00B97B77" w:rsidP="002E3368">
            <w:pPr>
              <w:rPr>
                <w:szCs w:val="24"/>
              </w:rPr>
            </w:pPr>
          </w:p>
        </w:tc>
        <w:tc>
          <w:tcPr>
            <w:tcW w:w="2013" w:type="dxa"/>
          </w:tcPr>
          <w:p w:rsidR="00B97B77" w:rsidRPr="00D529AA" w:rsidRDefault="00B97B77" w:rsidP="002E3368">
            <w:pPr>
              <w:rPr>
                <w:szCs w:val="24"/>
              </w:rPr>
            </w:pPr>
          </w:p>
        </w:tc>
      </w:tr>
      <w:tr w:rsidR="00B97B77" w:rsidRPr="00D529AA" w:rsidTr="002E3368">
        <w:tc>
          <w:tcPr>
            <w:tcW w:w="3119" w:type="dxa"/>
          </w:tcPr>
          <w:p w:rsidR="00B97B77" w:rsidRPr="00D529AA" w:rsidRDefault="00B97B77" w:rsidP="0064230A">
            <w:pPr>
              <w:adjustRightInd w:val="0"/>
              <w:ind w:firstLine="0"/>
              <w:rPr>
                <w:szCs w:val="24"/>
              </w:rPr>
            </w:pPr>
            <w:r w:rsidRPr="00D529AA">
              <w:rPr>
                <w:szCs w:val="24"/>
              </w:rPr>
              <w:t>1.</w:t>
            </w:r>
          </w:p>
        </w:tc>
        <w:tc>
          <w:tcPr>
            <w:tcW w:w="2057" w:type="dxa"/>
          </w:tcPr>
          <w:p w:rsidR="00B97B77" w:rsidRPr="00D529AA" w:rsidRDefault="00B97B77" w:rsidP="002E3368">
            <w:pPr>
              <w:rPr>
                <w:szCs w:val="24"/>
              </w:rPr>
            </w:pPr>
          </w:p>
        </w:tc>
        <w:tc>
          <w:tcPr>
            <w:tcW w:w="2337" w:type="dxa"/>
          </w:tcPr>
          <w:p w:rsidR="00B97B77" w:rsidRPr="00D529AA" w:rsidRDefault="00B97B77" w:rsidP="002E3368">
            <w:pPr>
              <w:rPr>
                <w:szCs w:val="24"/>
              </w:rPr>
            </w:pPr>
          </w:p>
        </w:tc>
        <w:tc>
          <w:tcPr>
            <w:tcW w:w="2013" w:type="dxa"/>
          </w:tcPr>
          <w:p w:rsidR="00B97B77" w:rsidRPr="00D529AA" w:rsidRDefault="00B97B77" w:rsidP="002E3368">
            <w:pPr>
              <w:rPr>
                <w:szCs w:val="24"/>
              </w:rPr>
            </w:pPr>
          </w:p>
        </w:tc>
      </w:tr>
      <w:tr w:rsidR="00B97B77" w:rsidRPr="00D529AA" w:rsidTr="002E3368">
        <w:tc>
          <w:tcPr>
            <w:tcW w:w="3119" w:type="dxa"/>
          </w:tcPr>
          <w:p w:rsidR="00B97B77" w:rsidRPr="00D529AA" w:rsidRDefault="00B97B77" w:rsidP="0064230A">
            <w:pPr>
              <w:adjustRightInd w:val="0"/>
              <w:ind w:firstLine="0"/>
              <w:rPr>
                <w:szCs w:val="24"/>
              </w:rPr>
            </w:pPr>
            <w:r w:rsidRPr="00D529AA">
              <w:rPr>
                <w:szCs w:val="24"/>
              </w:rPr>
              <w:t>2.</w:t>
            </w:r>
          </w:p>
        </w:tc>
        <w:tc>
          <w:tcPr>
            <w:tcW w:w="2057" w:type="dxa"/>
          </w:tcPr>
          <w:p w:rsidR="00B97B77" w:rsidRPr="00D529AA" w:rsidRDefault="00B97B77" w:rsidP="002E3368">
            <w:pPr>
              <w:rPr>
                <w:szCs w:val="24"/>
              </w:rPr>
            </w:pPr>
          </w:p>
        </w:tc>
        <w:tc>
          <w:tcPr>
            <w:tcW w:w="2337" w:type="dxa"/>
          </w:tcPr>
          <w:p w:rsidR="00B97B77" w:rsidRPr="00D529AA" w:rsidRDefault="00B97B77" w:rsidP="002E3368">
            <w:pPr>
              <w:rPr>
                <w:szCs w:val="24"/>
              </w:rPr>
            </w:pPr>
          </w:p>
        </w:tc>
        <w:tc>
          <w:tcPr>
            <w:tcW w:w="2013" w:type="dxa"/>
          </w:tcPr>
          <w:p w:rsidR="00B97B77" w:rsidRPr="00D529AA" w:rsidRDefault="00B97B77" w:rsidP="002E3368">
            <w:pPr>
              <w:rPr>
                <w:szCs w:val="24"/>
              </w:rPr>
            </w:pPr>
          </w:p>
        </w:tc>
      </w:tr>
      <w:tr w:rsidR="00B97B77" w:rsidRPr="00D529AA" w:rsidTr="002E3368">
        <w:tc>
          <w:tcPr>
            <w:tcW w:w="3119" w:type="dxa"/>
          </w:tcPr>
          <w:p w:rsidR="00B97B77" w:rsidRPr="00D529AA" w:rsidRDefault="00B97B77" w:rsidP="0064230A">
            <w:pPr>
              <w:adjustRightInd w:val="0"/>
              <w:ind w:firstLine="0"/>
              <w:rPr>
                <w:szCs w:val="24"/>
              </w:rPr>
            </w:pPr>
            <w:r w:rsidRPr="00D529AA">
              <w:rPr>
                <w:szCs w:val="24"/>
              </w:rPr>
              <w:t>3.</w:t>
            </w:r>
          </w:p>
        </w:tc>
        <w:tc>
          <w:tcPr>
            <w:tcW w:w="2057" w:type="dxa"/>
          </w:tcPr>
          <w:p w:rsidR="00B97B77" w:rsidRPr="00D529AA" w:rsidRDefault="00B97B77" w:rsidP="002E3368">
            <w:pPr>
              <w:rPr>
                <w:szCs w:val="24"/>
              </w:rPr>
            </w:pPr>
          </w:p>
        </w:tc>
        <w:tc>
          <w:tcPr>
            <w:tcW w:w="2337" w:type="dxa"/>
          </w:tcPr>
          <w:p w:rsidR="00B97B77" w:rsidRPr="00D529AA" w:rsidRDefault="00B97B77" w:rsidP="002E3368">
            <w:pPr>
              <w:rPr>
                <w:szCs w:val="24"/>
              </w:rPr>
            </w:pPr>
          </w:p>
        </w:tc>
        <w:tc>
          <w:tcPr>
            <w:tcW w:w="2013" w:type="dxa"/>
          </w:tcPr>
          <w:p w:rsidR="00B97B77" w:rsidRPr="00D529AA" w:rsidRDefault="00B97B77" w:rsidP="002E3368">
            <w:pPr>
              <w:rPr>
                <w:szCs w:val="24"/>
              </w:rPr>
            </w:pPr>
          </w:p>
        </w:tc>
      </w:tr>
      <w:tr w:rsidR="00B97B77" w:rsidRPr="00D529AA" w:rsidTr="002E3368">
        <w:tc>
          <w:tcPr>
            <w:tcW w:w="3119" w:type="dxa"/>
          </w:tcPr>
          <w:p w:rsidR="00B97B77" w:rsidRPr="00D529AA" w:rsidRDefault="00B97B77" w:rsidP="0064230A">
            <w:pPr>
              <w:adjustRightInd w:val="0"/>
              <w:ind w:firstLine="0"/>
              <w:rPr>
                <w:szCs w:val="24"/>
              </w:rPr>
            </w:pPr>
            <w:r w:rsidRPr="00D529AA">
              <w:rPr>
                <w:szCs w:val="24"/>
              </w:rPr>
              <w:t>Личное первенство</w:t>
            </w:r>
          </w:p>
        </w:tc>
        <w:tc>
          <w:tcPr>
            <w:tcW w:w="2057" w:type="dxa"/>
          </w:tcPr>
          <w:p w:rsidR="00B97B77" w:rsidRPr="00D529AA" w:rsidRDefault="00B97B77" w:rsidP="002E3368">
            <w:pPr>
              <w:rPr>
                <w:szCs w:val="24"/>
              </w:rPr>
            </w:pPr>
          </w:p>
        </w:tc>
        <w:tc>
          <w:tcPr>
            <w:tcW w:w="2337" w:type="dxa"/>
          </w:tcPr>
          <w:p w:rsidR="00B97B77" w:rsidRPr="00D529AA" w:rsidRDefault="00B97B77" w:rsidP="002E3368">
            <w:pPr>
              <w:rPr>
                <w:szCs w:val="24"/>
              </w:rPr>
            </w:pPr>
          </w:p>
        </w:tc>
        <w:tc>
          <w:tcPr>
            <w:tcW w:w="2013" w:type="dxa"/>
          </w:tcPr>
          <w:p w:rsidR="00B97B77" w:rsidRPr="00D529AA" w:rsidRDefault="00B97B77" w:rsidP="002E3368">
            <w:pPr>
              <w:rPr>
                <w:szCs w:val="24"/>
              </w:rPr>
            </w:pPr>
          </w:p>
        </w:tc>
      </w:tr>
      <w:tr w:rsidR="00B97B77" w:rsidRPr="00D529AA" w:rsidTr="002E3368">
        <w:tc>
          <w:tcPr>
            <w:tcW w:w="3119" w:type="dxa"/>
          </w:tcPr>
          <w:p w:rsidR="00B97B77" w:rsidRPr="00D529AA" w:rsidRDefault="00B97B77" w:rsidP="0064230A">
            <w:pPr>
              <w:adjustRightInd w:val="0"/>
              <w:ind w:firstLine="0"/>
              <w:rPr>
                <w:szCs w:val="24"/>
              </w:rPr>
            </w:pPr>
            <w:r w:rsidRPr="00D529AA">
              <w:rPr>
                <w:szCs w:val="24"/>
              </w:rPr>
              <w:t>1.</w:t>
            </w:r>
          </w:p>
        </w:tc>
        <w:tc>
          <w:tcPr>
            <w:tcW w:w="2057" w:type="dxa"/>
          </w:tcPr>
          <w:p w:rsidR="00B97B77" w:rsidRPr="00D529AA" w:rsidRDefault="00B97B77" w:rsidP="002E3368">
            <w:pPr>
              <w:rPr>
                <w:szCs w:val="24"/>
              </w:rPr>
            </w:pPr>
          </w:p>
        </w:tc>
        <w:tc>
          <w:tcPr>
            <w:tcW w:w="2337" w:type="dxa"/>
          </w:tcPr>
          <w:p w:rsidR="00B97B77" w:rsidRPr="00D529AA" w:rsidRDefault="00B97B77" w:rsidP="002E3368">
            <w:pPr>
              <w:rPr>
                <w:szCs w:val="24"/>
              </w:rPr>
            </w:pPr>
          </w:p>
        </w:tc>
        <w:tc>
          <w:tcPr>
            <w:tcW w:w="2013" w:type="dxa"/>
          </w:tcPr>
          <w:p w:rsidR="00B97B77" w:rsidRPr="00D529AA" w:rsidRDefault="00B97B77" w:rsidP="002E3368">
            <w:pPr>
              <w:rPr>
                <w:szCs w:val="24"/>
              </w:rPr>
            </w:pPr>
          </w:p>
        </w:tc>
      </w:tr>
      <w:tr w:rsidR="00B97B77" w:rsidRPr="00D529AA" w:rsidTr="002E3368">
        <w:tc>
          <w:tcPr>
            <w:tcW w:w="3119" w:type="dxa"/>
          </w:tcPr>
          <w:p w:rsidR="00B97B77" w:rsidRPr="00D529AA" w:rsidRDefault="00B97B77" w:rsidP="0064230A">
            <w:pPr>
              <w:adjustRightInd w:val="0"/>
              <w:ind w:firstLine="0"/>
              <w:rPr>
                <w:szCs w:val="24"/>
              </w:rPr>
            </w:pPr>
            <w:r w:rsidRPr="00D529AA">
              <w:rPr>
                <w:szCs w:val="24"/>
              </w:rPr>
              <w:t>2.</w:t>
            </w:r>
          </w:p>
        </w:tc>
        <w:tc>
          <w:tcPr>
            <w:tcW w:w="2057" w:type="dxa"/>
          </w:tcPr>
          <w:p w:rsidR="00B97B77" w:rsidRPr="00D529AA" w:rsidRDefault="00B97B77" w:rsidP="002E3368">
            <w:pPr>
              <w:rPr>
                <w:szCs w:val="24"/>
              </w:rPr>
            </w:pPr>
          </w:p>
        </w:tc>
        <w:tc>
          <w:tcPr>
            <w:tcW w:w="2337" w:type="dxa"/>
          </w:tcPr>
          <w:p w:rsidR="00B97B77" w:rsidRPr="00D529AA" w:rsidRDefault="00B97B77" w:rsidP="002E3368">
            <w:pPr>
              <w:rPr>
                <w:szCs w:val="24"/>
              </w:rPr>
            </w:pPr>
          </w:p>
        </w:tc>
        <w:tc>
          <w:tcPr>
            <w:tcW w:w="2013" w:type="dxa"/>
          </w:tcPr>
          <w:p w:rsidR="00B97B77" w:rsidRPr="00D529AA" w:rsidRDefault="00B97B77" w:rsidP="002E3368">
            <w:pPr>
              <w:rPr>
                <w:szCs w:val="24"/>
              </w:rPr>
            </w:pPr>
          </w:p>
        </w:tc>
      </w:tr>
      <w:tr w:rsidR="00B97B77" w:rsidRPr="00D529AA" w:rsidTr="002E3368">
        <w:tc>
          <w:tcPr>
            <w:tcW w:w="3119" w:type="dxa"/>
          </w:tcPr>
          <w:p w:rsidR="00B97B77" w:rsidRPr="00D529AA" w:rsidRDefault="00B97B77" w:rsidP="0064230A">
            <w:pPr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2057" w:type="dxa"/>
          </w:tcPr>
          <w:p w:rsidR="00B97B77" w:rsidRPr="00D529AA" w:rsidRDefault="00B97B77" w:rsidP="002E3368">
            <w:pPr>
              <w:rPr>
                <w:szCs w:val="24"/>
              </w:rPr>
            </w:pPr>
          </w:p>
        </w:tc>
        <w:tc>
          <w:tcPr>
            <w:tcW w:w="2337" w:type="dxa"/>
          </w:tcPr>
          <w:p w:rsidR="00B97B77" w:rsidRPr="00D529AA" w:rsidRDefault="00B97B77" w:rsidP="002E3368">
            <w:pPr>
              <w:rPr>
                <w:szCs w:val="24"/>
              </w:rPr>
            </w:pPr>
          </w:p>
        </w:tc>
        <w:tc>
          <w:tcPr>
            <w:tcW w:w="2013" w:type="dxa"/>
          </w:tcPr>
          <w:p w:rsidR="00B97B77" w:rsidRPr="00D529AA" w:rsidRDefault="00B97B77" w:rsidP="002E3368">
            <w:pPr>
              <w:rPr>
                <w:szCs w:val="24"/>
              </w:rPr>
            </w:pPr>
          </w:p>
        </w:tc>
      </w:tr>
    </w:tbl>
    <w:p w:rsidR="00B97B77" w:rsidRPr="00D529AA" w:rsidRDefault="00B97B77" w:rsidP="0050486A">
      <w:pPr>
        <w:rPr>
          <w:szCs w:val="24"/>
        </w:rPr>
      </w:pPr>
    </w:p>
    <w:p w:rsidR="00B97B77" w:rsidRPr="00D529AA" w:rsidRDefault="00B97B77" w:rsidP="0050486A">
      <w:pPr>
        <w:rPr>
          <w:szCs w:val="24"/>
        </w:rPr>
      </w:pPr>
      <w:r w:rsidRPr="00D529AA">
        <w:rPr>
          <w:szCs w:val="24"/>
        </w:rPr>
        <w:t xml:space="preserve">Представитель от высшего учебного заведения на олимпиаде  </w:t>
      </w:r>
    </w:p>
    <w:p w:rsidR="00B97B77" w:rsidRPr="00D529AA" w:rsidRDefault="00B97B77" w:rsidP="0050486A">
      <w:pPr>
        <w:rPr>
          <w:szCs w:val="24"/>
        </w:rPr>
      </w:pPr>
      <w:r w:rsidRPr="00D529AA">
        <w:rPr>
          <w:szCs w:val="24"/>
        </w:rPr>
        <w:t>_________________________</w:t>
      </w:r>
    </w:p>
    <w:p w:rsidR="00B97B77" w:rsidRPr="00D529AA" w:rsidRDefault="00B97B77" w:rsidP="0050486A">
      <w:pPr>
        <w:rPr>
          <w:szCs w:val="24"/>
        </w:rPr>
      </w:pPr>
      <w:r w:rsidRPr="00D529AA">
        <w:rPr>
          <w:szCs w:val="24"/>
        </w:rPr>
        <w:t xml:space="preserve">         Ф.И.О. (подпись)</w:t>
      </w:r>
    </w:p>
    <w:p w:rsidR="00B97B77" w:rsidRPr="00D529AA" w:rsidRDefault="00B97B77" w:rsidP="0050486A">
      <w:pPr>
        <w:rPr>
          <w:szCs w:val="24"/>
        </w:rPr>
      </w:pPr>
      <w:r w:rsidRPr="00D529AA">
        <w:rPr>
          <w:szCs w:val="24"/>
          <w:lang w:val="en-US"/>
        </w:rPr>
        <w:t>E</w:t>
      </w:r>
      <w:r w:rsidRPr="00D529AA">
        <w:rPr>
          <w:szCs w:val="24"/>
        </w:rPr>
        <w:t>-</w:t>
      </w:r>
      <w:r w:rsidRPr="00D529AA">
        <w:rPr>
          <w:szCs w:val="24"/>
          <w:lang w:val="en-US"/>
        </w:rPr>
        <w:t>mail</w:t>
      </w:r>
      <w:r w:rsidRPr="00D529AA">
        <w:rPr>
          <w:szCs w:val="24"/>
        </w:rPr>
        <w:t>, контактный телефон представителя высшего учебного заведения</w:t>
      </w:r>
    </w:p>
    <w:p w:rsidR="00B97B77" w:rsidRPr="00D529AA" w:rsidRDefault="00B97B77" w:rsidP="0050486A">
      <w:r w:rsidRPr="00D529AA">
        <w:t>_________________________</w:t>
      </w:r>
    </w:p>
    <w:p w:rsidR="00B97B77" w:rsidRDefault="00B97B77">
      <w:r w:rsidRPr="00D529AA">
        <w:t>* - в командном первенстве участвуют не более 2-х команд от высшего учебного заведения</w:t>
      </w:r>
      <w:r>
        <w:t xml:space="preserve">, при этом призером может стать только одна команда от вуза. </w:t>
      </w:r>
    </w:p>
    <w:sectPr w:rsidR="00B97B77" w:rsidSect="001B6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86A"/>
    <w:rsid w:val="00194998"/>
    <w:rsid w:val="001B6896"/>
    <w:rsid w:val="002E3368"/>
    <w:rsid w:val="003826FA"/>
    <w:rsid w:val="0050486A"/>
    <w:rsid w:val="0064230A"/>
    <w:rsid w:val="00B97B77"/>
    <w:rsid w:val="00CC2242"/>
    <w:rsid w:val="00D5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6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169</Words>
  <Characters>965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Home</cp:lastModifiedBy>
  <cp:revision>2</cp:revision>
  <dcterms:created xsi:type="dcterms:W3CDTF">2017-07-15T20:07:00Z</dcterms:created>
  <dcterms:modified xsi:type="dcterms:W3CDTF">2017-07-15T20:07:00Z</dcterms:modified>
</cp:coreProperties>
</file>