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A" w:rsidRPr="00EA46EF" w:rsidRDefault="006F036A" w:rsidP="00EA46EF">
      <w:pPr>
        <w:pStyle w:val="DIV-12"/>
        <w:spacing w:line="240" w:lineRule="auto"/>
        <w:ind w:firstLine="0"/>
        <w:jc w:val="center"/>
        <w:rPr>
          <w:sz w:val="28"/>
          <w:szCs w:val="28"/>
        </w:rPr>
      </w:pPr>
      <w:r w:rsidRPr="00EA46EF">
        <w:rPr>
          <w:b/>
          <w:bCs/>
          <w:sz w:val="28"/>
          <w:szCs w:val="28"/>
        </w:rPr>
        <w:t>Аннотация к рабочей программе дисциплины</w:t>
      </w:r>
    </w:p>
    <w:p w:rsidR="006F036A" w:rsidRPr="00EA46EF" w:rsidRDefault="006F036A" w:rsidP="00EA46EF">
      <w:pPr>
        <w:ind w:firstLine="0"/>
        <w:jc w:val="center"/>
        <w:rPr>
          <w:b/>
          <w:sz w:val="28"/>
          <w:szCs w:val="28"/>
        </w:rPr>
      </w:pPr>
      <w:r w:rsidRPr="00EA46EF">
        <w:rPr>
          <w:b/>
          <w:sz w:val="28"/>
          <w:szCs w:val="28"/>
        </w:rPr>
        <w:t>ПРИКЛАДНАЯ ФИЛОЛОГИЯ</w:t>
      </w:r>
    </w:p>
    <w:p w:rsidR="006F036A" w:rsidRPr="00EA46EF" w:rsidRDefault="006F036A" w:rsidP="00EA46EF">
      <w:pPr>
        <w:ind w:firstLine="0"/>
        <w:jc w:val="center"/>
        <w:rPr>
          <w:b/>
          <w:sz w:val="28"/>
          <w:szCs w:val="28"/>
        </w:rPr>
      </w:pPr>
      <w:r w:rsidRPr="00EA46EF">
        <w:rPr>
          <w:sz w:val="28"/>
          <w:szCs w:val="28"/>
        </w:rPr>
        <w:t xml:space="preserve">Направление подготовки </w:t>
      </w:r>
      <w:r w:rsidRPr="00EA46EF">
        <w:rPr>
          <w:b/>
          <w:sz w:val="28"/>
          <w:szCs w:val="28"/>
        </w:rPr>
        <w:t>45.03.01</w:t>
      </w:r>
      <w:r>
        <w:rPr>
          <w:b/>
          <w:sz w:val="28"/>
          <w:szCs w:val="28"/>
        </w:rPr>
        <w:t xml:space="preserve"> – </w:t>
      </w:r>
      <w:bookmarkStart w:id="0" w:name="_GoBack"/>
      <w:bookmarkEnd w:id="0"/>
      <w:r w:rsidRPr="00EA46EF">
        <w:rPr>
          <w:b/>
          <w:sz w:val="28"/>
          <w:szCs w:val="28"/>
        </w:rPr>
        <w:t xml:space="preserve"> Филология</w:t>
      </w:r>
    </w:p>
    <w:p w:rsidR="006F036A" w:rsidRPr="00EA46EF" w:rsidRDefault="006F036A" w:rsidP="00EA46EF">
      <w:pPr>
        <w:ind w:firstLine="0"/>
        <w:jc w:val="center"/>
        <w:rPr>
          <w:b/>
          <w:sz w:val="28"/>
          <w:szCs w:val="28"/>
        </w:rPr>
      </w:pPr>
      <w:r w:rsidRPr="00EA46EF">
        <w:rPr>
          <w:sz w:val="28"/>
          <w:szCs w:val="28"/>
        </w:rPr>
        <w:t xml:space="preserve">Направленность (профиль) – </w:t>
      </w:r>
      <w:r w:rsidRPr="00EA46EF">
        <w:rPr>
          <w:b/>
          <w:sz w:val="28"/>
          <w:szCs w:val="28"/>
        </w:rPr>
        <w:t>Отечественная филология</w:t>
      </w:r>
    </w:p>
    <w:p w:rsidR="006F036A" w:rsidRPr="00EA46EF" w:rsidRDefault="006F036A" w:rsidP="00EA46EF">
      <w:pPr>
        <w:ind w:firstLine="0"/>
        <w:jc w:val="center"/>
        <w:rPr>
          <w:b/>
          <w:sz w:val="28"/>
          <w:szCs w:val="28"/>
        </w:rPr>
      </w:pPr>
      <w:r w:rsidRPr="00EA46EF">
        <w:rPr>
          <w:sz w:val="28"/>
          <w:szCs w:val="28"/>
        </w:rPr>
        <w:t xml:space="preserve">Квалификация (степень) – </w:t>
      </w:r>
      <w:r w:rsidRPr="00EA46EF">
        <w:rPr>
          <w:b/>
          <w:sz w:val="28"/>
          <w:szCs w:val="28"/>
        </w:rPr>
        <w:t xml:space="preserve">бакалавр </w:t>
      </w:r>
    </w:p>
    <w:p w:rsidR="006F036A" w:rsidRPr="00EA46EF" w:rsidRDefault="006F036A" w:rsidP="00EA46EF">
      <w:pPr>
        <w:pStyle w:val="DIV-12"/>
        <w:spacing w:line="240" w:lineRule="auto"/>
        <w:ind w:firstLine="0"/>
        <w:rPr>
          <w:sz w:val="28"/>
          <w:szCs w:val="28"/>
        </w:rPr>
      </w:pPr>
    </w:p>
    <w:p w:rsidR="006F036A" w:rsidRPr="00EA46EF" w:rsidRDefault="006F036A" w:rsidP="00EA46EF">
      <w:pPr>
        <w:ind w:firstLine="0"/>
        <w:rPr>
          <w:sz w:val="28"/>
          <w:szCs w:val="28"/>
        </w:rPr>
      </w:pPr>
      <w:r w:rsidRPr="00EA46EF">
        <w:rPr>
          <w:b/>
          <w:sz w:val="28"/>
          <w:szCs w:val="28"/>
        </w:rPr>
        <w:t>Цель дисциплины</w:t>
      </w:r>
      <w:r>
        <w:rPr>
          <w:b/>
          <w:sz w:val="28"/>
          <w:szCs w:val="28"/>
        </w:rPr>
        <w:t xml:space="preserve"> </w:t>
      </w:r>
      <w:r w:rsidRPr="00EA46EF">
        <w:rPr>
          <w:sz w:val="28"/>
          <w:szCs w:val="28"/>
        </w:rPr>
        <w:t>– сформировать систему прикладных филологических технологий для практического применения филологических знаний в различных видах профессиональной деятельности; подготовить к решению профессиональных задач в сфере прикладной деятельности: инициативной квалифицированной работе в органах управления; различным типам трансформации текстов;   продуцированию самостоятельных словесных конструктов  разного назначения.</w:t>
      </w:r>
    </w:p>
    <w:p w:rsidR="006F036A" w:rsidRPr="00EA46EF" w:rsidRDefault="006F036A" w:rsidP="00EA46EF">
      <w:pPr>
        <w:ind w:firstLine="0"/>
        <w:rPr>
          <w:sz w:val="28"/>
          <w:szCs w:val="28"/>
        </w:rPr>
      </w:pPr>
      <w:r w:rsidRPr="00EA46EF">
        <w:rPr>
          <w:sz w:val="28"/>
          <w:szCs w:val="28"/>
        </w:rPr>
        <w:t>Задачи дисциплины:</w:t>
      </w:r>
    </w:p>
    <w:p w:rsidR="006F036A" w:rsidRPr="00EA46EF" w:rsidRDefault="006F036A" w:rsidP="00C14678">
      <w:pPr>
        <w:pStyle w:val="ListParagraph"/>
        <w:ind w:left="0" w:firstLine="0"/>
        <w:rPr>
          <w:sz w:val="28"/>
          <w:szCs w:val="28"/>
        </w:rPr>
      </w:pPr>
      <w:r w:rsidRPr="00EA46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46EF">
        <w:rPr>
          <w:sz w:val="28"/>
          <w:szCs w:val="28"/>
        </w:rPr>
        <w:t xml:space="preserve">определить сферу применения прикладной филологической деятельности (пресс-секретарь, референт, выпускающий редактор, </w:t>
      </w:r>
      <w:r w:rsidRPr="00EA46EF">
        <w:rPr>
          <w:sz w:val="28"/>
          <w:szCs w:val="28"/>
          <w:lang w:val="en-US"/>
        </w:rPr>
        <w:t>PR</w:t>
      </w:r>
      <w:r w:rsidRPr="00EA46EF">
        <w:rPr>
          <w:sz w:val="28"/>
          <w:szCs w:val="28"/>
        </w:rPr>
        <w:t xml:space="preserve">-менеджер, креатор и др.); </w:t>
      </w:r>
    </w:p>
    <w:p w:rsidR="006F036A" w:rsidRPr="00EA46EF" w:rsidRDefault="006F036A" w:rsidP="00C14678">
      <w:pPr>
        <w:pStyle w:val="ListParagraph"/>
        <w:ind w:left="0" w:firstLine="0"/>
        <w:rPr>
          <w:sz w:val="28"/>
          <w:szCs w:val="28"/>
        </w:rPr>
      </w:pPr>
      <w:r w:rsidRPr="00EA46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46EF">
        <w:rPr>
          <w:sz w:val="28"/>
          <w:szCs w:val="28"/>
        </w:rPr>
        <w:t>освоить методы и технологии трансформации, редактирования и реферирования текстов;</w:t>
      </w:r>
    </w:p>
    <w:p w:rsidR="006F036A" w:rsidRPr="00EA46EF" w:rsidRDefault="006F036A" w:rsidP="00C14678">
      <w:pPr>
        <w:pStyle w:val="ListParagraph"/>
        <w:ind w:left="0" w:firstLine="0"/>
        <w:rPr>
          <w:sz w:val="28"/>
          <w:szCs w:val="28"/>
        </w:rPr>
      </w:pPr>
      <w:r w:rsidRPr="00EA46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46EF">
        <w:rPr>
          <w:sz w:val="28"/>
          <w:szCs w:val="28"/>
        </w:rPr>
        <w:t xml:space="preserve">сформировать и развить способность к самостоятельному созданию текстов различной природы и направленности. </w:t>
      </w:r>
    </w:p>
    <w:p w:rsidR="006F036A" w:rsidRPr="00EA46EF" w:rsidRDefault="006F036A" w:rsidP="00EA46EF">
      <w:pPr>
        <w:ind w:firstLine="0"/>
        <w:rPr>
          <w:rFonts w:ascii="Trebuchet MS" w:hAnsi="Trebuchet MS"/>
          <w:b/>
          <w:bCs/>
          <w:sz w:val="28"/>
          <w:szCs w:val="28"/>
          <w:shd w:val="clear" w:color="auto" w:fill="FFFFFF"/>
        </w:rPr>
      </w:pPr>
    </w:p>
    <w:p w:rsidR="006F036A" w:rsidRPr="00EA46EF" w:rsidRDefault="006F036A" w:rsidP="00EA46EF">
      <w:pPr>
        <w:ind w:firstLine="0"/>
        <w:jc w:val="left"/>
        <w:rPr>
          <w:sz w:val="28"/>
          <w:szCs w:val="28"/>
        </w:rPr>
      </w:pPr>
      <w:r w:rsidRPr="00EA46EF">
        <w:rPr>
          <w:b/>
          <w:sz w:val="28"/>
          <w:szCs w:val="28"/>
        </w:rPr>
        <w:t xml:space="preserve">В результате освоения </w:t>
      </w:r>
      <w:r>
        <w:rPr>
          <w:b/>
          <w:sz w:val="28"/>
          <w:szCs w:val="28"/>
        </w:rPr>
        <w:t xml:space="preserve">дисциплины </w:t>
      </w:r>
      <w:r w:rsidRPr="00EA46EF">
        <w:rPr>
          <w:b/>
          <w:sz w:val="28"/>
          <w:szCs w:val="28"/>
        </w:rPr>
        <w:t>бакалавр</w:t>
      </w:r>
      <w:r w:rsidRPr="00EA46EF">
        <w:rPr>
          <w:sz w:val="28"/>
          <w:szCs w:val="28"/>
        </w:rPr>
        <w:t xml:space="preserve"> </w:t>
      </w:r>
      <w:r w:rsidRPr="00C14678">
        <w:rPr>
          <w:sz w:val="28"/>
          <w:szCs w:val="28"/>
        </w:rPr>
        <w:t>должен:</w:t>
      </w:r>
    </w:p>
    <w:p w:rsidR="006F036A" w:rsidRPr="00EA46EF" w:rsidRDefault="006F036A" w:rsidP="00EA46EF">
      <w:pPr>
        <w:pStyle w:val="BodyTextIndent"/>
        <w:widowControl w:val="0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A46EF"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6F036A" w:rsidRPr="00EA46EF" w:rsidRDefault="006F036A" w:rsidP="00C14678">
      <w:pPr>
        <w:pStyle w:val="BodyTextIndent"/>
        <w:spacing w:after="0"/>
        <w:ind w:left="0"/>
        <w:rPr>
          <w:rFonts w:ascii="Times New Roman" w:hAnsi="Times New Roman"/>
          <w:sz w:val="28"/>
          <w:szCs w:val="28"/>
        </w:rPr>
      </w:pPr>
      <w:r w:rsidRPr="00EA46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46EF">
        <w:rPr>
          <w:rFonts w:ascii="Times New Roman" w:hAnsi="Times New Roman"/>
          <w:sz w:val="28"/>
          <w:szCs w:val="28"/>
        </w:rPr>
        <w:t>основные прикладные области применения филологических знаний;</w:t>
      </w:r>
    </w:p>
    <w:p w:rsidR="006F036A" w:rsidRPr="00EA46EF" w:rsidRDefault="006F036A" w:rsidP="00C14678">
      <w:pPr>
        <w:pStyle w:val="BodyTextIndent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A46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46EF">
        <w:rPr>
          <w:rFonts w:ascii="Times New Roman" w:hAnsi="Times New Roman"/>
          <w:sz w:val="28"/>
          <w:szCs w:val="28"/>
        </w:rPr>
        <w:t>методы и технологии филологического обеспечения избранных сфер профессиональной деятельности;</w:t>
      </w:r>
    </w:p>
    <w:p w:rsidR="006F036A" w:rsidRPr="00EA46EF" w:rsidRDefault="006F036A" w:rsidP="00EA46EF">
      <w:pPr>
        <w:pStyle w:val="BodyTextIndent"/>
        <w:widowControl w:val="0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A46EF">
        <w:rPr>
          <w:rFonts w:ascii="Times New Roman" w:hAnsi="Times New Roman"/>
          <w:sz w:val="28"/>
          <w:szCs w:val="28"/>
          <w:u w:val="single"/>
        </w:rPr>
        <w:t>Уметь:</w:t>
      </w:r>
    </w:p>
    <w:p w:rsidR="006F036A" w:rsidRPr="00EA46EF" w:rsidRDefault="006F036A" w:rsidP="00C14678">
      <w:pPr>
        <w:pStyle w:val="BodyTextIndent"/>
        <w:widowControl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A46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46EF">
        <w:rPr>
          <w:rFonts w:ascii="Times New Roman" w:hAnsi="Times New Roman"/>
          <w:sz w:val="28"/>
          <w:szCs w:val="28"/>
        </w:rPr>
        <w:t>реферировать, редактировать, трансформировать тексты различной природы;</w:t>
      </w:r>
    </w:p>
    <w:p w:rsidR="006F036A" w:rsidRPr="00EA46EF" w:rsidRDefault="006F036A" w:rsidP="00C14678">
      <w:pPr>
        <w:pStyle w:val="BodyTextIndent"/>
        <w:widowControl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A46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46EF">
        <w:rPr>
          <w:rFonts w:ascii="Times New Roman" w:hAnsi="Times New Roman"/>
          <w:sz w:val="28"/>
          <w:szCs w:val="28"/>
        </w:rPr>
        <w:t>самостоятельно создавать различные виды текстов</w:t>
      </w:r>
      <w:r w:rsidRPr="00EA46EF">
        <w:rPr>
          <w:rFonts w:ascii="Times New Roman" w:hAnsi="Times New Roman"/>
          <w:sz w:val="28"/>
          <w:szCs w:val="28"/>
          <w:lang w:eastAsia="en-US"/>
        </w:rPr>
        <w:t xml:space="preserve"> в сфере своей профессиональной деятельности.</w:t>
      </w:r>
    </w:p>
    <w:p w:rsidR="006F036A" w:rsidRPr="00EA46EF" w:rsidRDefault="006F036A" w:rsidP="00EA46EF">
      <w:pPr>
        <w:pStyle w:val="BodyTextIndent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A46EF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6F036A" w:rsidRPr="00EA46EF" w:rsidRDefault="006F036A" w:rsidP="00C14678">
      <w:pPr>
        <w:pStyle w:val="ListParagraph"/>
        <w:widowControl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EA46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46EF">
        <w:rPr>
          <w:sz w:val="28"/>
          <w:szCs w:val="28"/>
        </w:rPr>
        <w:t>многообразными приемами филологической работы прикладного характера.</w:t>
      </w:r>
    </w:p>
    <w:p w:rsidR="006F036A" w:rsidRPr="00EA46EF" w:rsidRDefault="006F036A" w:rsidP="00EA46EF">
      <w:pPr>
        <w:widowControl/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6F036A" w:rsidRPr="00EA46EF" w:rsidRDefault="006F036A" w:rsidP="00EA46EF">
      <w:pPr>
        <w:ind w:firstLine="0"/>
        <w:rPr>
          <w:b/>
          <w:sz w:val="28"/>
          <w:szCs w:val="28"/>
        </w:rPr>
      </w:pPr>
      <w:r w:rsidRPr="00EA46EF">
        <w:rPr>
          <w:b/>
          <w:sz w:val="28"/>
          <w:szCs w:val="28"/>
        </w:rPr>
        <w:t xml:space="preserve">Содержание дисциплины </w:t>
      </w:r>
    </w:p>
    <w:p w:rsidR="006F036A" w:rsidRPr="00EA46EF" w:rsidRDefault="006F036A" w:rsidP="00EA46EF">
      <w:pPr>
        <w:ind w:firstLine="0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«</w:t>
      </w:r>
      <w:r w:rsidRPr="00EA46EF">
        <w:rPr>
          <w:rFonts w:eastAsia="MS Mincho"/>
          <w:sz w:val="28"/>
          <w:szCs w:val="28"/>
          <w:lang w:eastAsia="ja-JP"/>
        </w:rPr>
        <w:t>Прикладная филология</w:t>
      </w:r>
      <w:r>
        <w:rPr>
          <w:rFonts w:eastAsia="MS Mincho"/>
          <w:sz w:val="28"/>
          <w:szCs w:val="28"/>
          <w:lang w:eastAsia="ja-JP"/>
        </w:rPr>
        <w:t>»</w:t>
      </w:r>
      <w:r w:rsidRPr="00EA46EF">
        <w:rPr>
          <w:rFonts w:eastAsia="MS Mincho"/>
          <w:sz w:val="28"/>
          <w:szCs w:val="28"/>
          <w:lang w:eastAsia="ja-JP"/>
        </w:rPr>
        <w:t xml:space="preserve"> как филологическая дисциплина</w:t>
      </w:r>
      <w:r>
        <w:rPr>
          <w:rFonts w:eastAsia="MS Mincho"/>
          <w:sz w:val="28"/>
          <w:szCs w:val="28"/>
          <w:lang w:eastAsia="ja-JP"/>
        </w:rPr>
        <w:t xml:space="preserve">. </w:t>
      </w:r>
      <w:r w:rsidRPr="00EA46EF">
        <w:rPr>
          <w:rFonts w:eastAsia="MS Mincho"/>
          <w:sz w:val="28"/>
          <w:szCs w:val="28"/>
          <w:lang w:eastAsia="ja-JP"/>
        </w:rPr>
        <w:t>Прикладная филология в сфере высшего инициативного менеджмента.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EA46EF">
        <w:rPr>
          <w:rFonts w:eastAsia="MS Mincho"/>
          <w:sz w:val="28"/>
          <w:szCs w:val="28"/>
          <w:lang w:eastAsia="ja-JP"/>
        </w:rPr>
        <w:t>Прикладная филология в сфере редактирования и трансформации текстов</w:t>
      </w:r>
      <w:r>
        <w:rPr>
          <w:rFonts w:eastAsia="MS Mincho"/>
          <w:sz w:val="28"/>
          <w:szCs w:val="28"/>
          <w:lang w:eastAsia="ja-JP"/>
        </w:rPr>
        <w:t xml:space="preserve">. </w:t>
      </w:r>
      <w:r w:rsidRPr="00EA46EF">
        <w:rPr>
          <w:rFonts w:eastAsia="MS Mincho"/>
          <w:sz w:val="28"/>
          <w:szCs w:val="28"/>
          <w:lang w:eastAsia="ja-JP"/>
        </w:rPr>
        <w:t>Прикладная филология в сфере массовой коммуникации.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EA46EF">
        <w:rPr>
          <w:rFonts w:eastAsia="MS Mincho"/>
          <w:sz w:val="28"/>
          <w:szCs w:val="28"/>
          <w:lang w:eastAsia="ja-JP"/>
        </w:rPr>
        <w:t>Прикладная филология в сфере творческой деятельности.</w:t>
      </w:r>
    </w:p>
    <w:sectPr w:rsidR="006F036A" w:rsidRPr="00EA46EF" w:rsidSect="008A5FA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6A" w:rsidRDefault="006F036A">
      <w:r>
        <w:separator/>
      </w:r>
    </w:p>
  </w:endnote>
  <w:endnote w:type="continuationSeparator" w:id="1">
    <w:p w:rsidR="006F036A" w:rsidRDefault="006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6A" w:rsidRDefault="006F036A" w:rsidP="00A55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F036A" w:rsidRDefault="006F03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6A" w:rsidRDefault="006F036A" w:rsidP="00A55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F036A" w:rsidRDefault="006F0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6A" w:rsidRDefault="006F036A">
      <w:r>
        <w:separator/>
      </w:r>
    </w:p>
  </w:footnote>
  <w:footnote w:type="continuationSeparator" w:id="1">
    <w:p w:rsidR="006F036A" w:rsidRDefault="006F0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5635745"/>
    <w:multiLevelType w:val="hybridMultilevel"/>
    <w:tmpl w:val="6D42D7DE"/>
    <w:lvl w:ilvl="0" w:tplc="AE964B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C087F"/>
    <w:multiLevelType w:val="hybridMultilevel"/>
    <w:tmpl w:val="25548B48"/>
    <w:lvl w:ilvl="0" w:tplc="15C457F2">
      <w:start w:val="1"/>
      <w:numFmt w:val="bullet"/>
      <w:lvlText w:val="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0C960A9A"/>
    <w:multiLevelType w:val="hybridMultilevel"/>
    <w:tmpl w:val="C64E37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EE4AB4"/>
    <w:multiLevelType w:val="hybridMultilevel"/>
    <w:tmpl w:val="36F01DDC"/>
    <w:lvl w:ilvl="0" w:tplc="E880368A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0D5A6559"/>
    <w:multiLevelType w:val="hybridMultilevel"/>
    <w:tmpl w:val="C52805F6"/>
    <w:lvl w:ilvl="0" w:tplc="15E0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6752B"/>
    <w:multiLevelType w:val="hybridMultilevel"/>
    <w:tmpl w:val="4F76E6F4"/>
    <w:lvl w:ilvl="0" w:tplc="D0E0AC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E83D92"/>
    <w:multiLevelType w:val="hybridMultilevel"/>
    <w:tmpl w:val="B62C294C"/>
    <w:lvl w:ilvl="0" w:tplc="E880368A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1B9E4575"/>
    <w:multiLevelType w:val="hybridMultilevel"/>
    <w:tmpl w:val="DE0C2B9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DF85792"/>
    <w:multiLevelType w:val="hybridMultilevel"/>
    <w:tmpl w:val="A4840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E720C0"/>
    <w:multiLevelType w:val="hybridMultilevel"/>
    <w:tmpl w:val="47C0DEDA"/>
    <w:lvl w:ilvl="0" w:tplc="15C457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9F03B9"/>
    <w:multiLevelType w:val="singleLevel"/>
    <w:tmpl w:val="5CF23A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12">
    <w:nsid w:val="2E871E6E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3">
    <w:nsid w:val="2EDA28BD"/>
    <w:multiLevelType w:val="hybridMultilevel"/>
    <w:tmpl w:val="43B029B0"/>
    <w:lvl w:ilvl="0" w:tplc="15C457F2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2F324715"/>
    <w:multiLevelType w:val="hybridMultilevel"/>
    <w:tmpl w:val="5E98826A"/>
    <w:lvl w:ilvl="0" w:tplc="AE964B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F8E06EF"/>
    <w:multiLevelType w:val="hybridMultilevel"/>
    <w:tmpl w:val="7F6E1E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1F1328"/>
    <w:multiLevelType w:val="hybridMultilevel"/>
    <w:tmpl w:val="3C004A6A"/>
    <w:lvl w:ilvl="0" w:tplc="0419000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B52D8C"/>
    <w:multiLevelType w:val="singleLevel"/>
    <w:tmpl w:val="1428B7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8">
    <w:nsid w:val="380A1643"/>
    <w:multiLevelType w:val="multilevel"/>
    <w:tmpl w:val="5DCA6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0">
    <w:nsid w:val="3B7821E7"/>
    <w:multiLevelType w:val="multilevel"/>
    <w:tmpl w:val="B112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8417F"/>
    <w:multiLevelType w:val="singleLevel"/>
    <w:tmpl w:val="1428B7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2">
    <w:nsid w:val="48937BD3"/>
    <w:multiLevelType w:val="hybridMultilevel"/>
    <w:tmpl w:val="360CF64E"/>
    <w:lvl w:ilvl="0" w:tplc="15E0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BE426B"/>
    <w:multiLevelType w:val="hybridMultilevel"/>
    <w:tmpl w:val="9670E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C63491"/>
    <w:multiLevelType w:val="hybridMultilevel"/>
    <w:tmpl w:val="C0AADB1C"/>
    <w:lvl w:ilvl="0" w:tplc="AE964B12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52695AE3"/>
    <w:multiLevelType w:val="hybridMultilevel"/>
    <w:tmpl w:val="EBF6F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539A79F1"/>
    <w:multiLevelType w:val="hybridMultilevel"/>
    <w:tmpl w:val="D1F6897C"/>
    <w:lvl w:ilvl="0" w:tplc="FA10E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6308B6"/>
    <w:multiLevelType w:val="hybridMultilevel"/>
    <w:tmpl w:val="DB76C6EC"/>
    <w:lvl w:ilvl="0" w:tplc="C38E9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7C01A7"/>
    <w:multiLevelType w:val="hybridMultilevel"/>
    <w:tmpl w:val="95BC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14358D"/>
    <w:multiLevelType w:val="hybridMultilevel"/>
    <w:tmpl w:val="47F62306"/>
    <w:lvl w:ilvl="0" w:tplc="E880368A">
      <w:start w:val="1"/>
      <w:numFmt w:val="bullet"/>
      <w:lvlText w:val=""/>
      <w:lvlJc w:val="left"/>
      <w:pPr>
        <w:ind w:left="9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0">
    <w:nsid w:val="60D525C3"/>
    <w:multiLevelType w:val="multilevel"/>
    <w:tmpl w:val="715E85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61C33392"/>
    <w:multiLevelType w:val="hybridMultilevel"/>
    <w:tmpl w:val="6BECA796"/>
    <w:lvl w:ilvl="0" w:tplc="15C457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957615"/>
    <w:multiLevelType w:val="hybridMultilevel"/>
    <w:tmpl w:val="BC14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A60DD8"/>
    <w:multiLevelType w:val="hybridMultilevel"/>
    <w:tmpl w:val="7EB68A6E"/>
    <w:lvl w:ilvl="0" w:tplc="E88036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572E1"/>
    <w:multiLevelType w:val="hybridMultilevel"/>
    <w:tmpl w:val="1EC605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6F2C2A"/>
    <w:multiLevelType w:val="hybridMultilevel"/>
    <w:tmpl w:val="0F98AC90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6">
    <w:nsid w:val="6DBA4F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42F0715"/>
    <w:multiLevelType w:val="hybridMultilevel"/>
    <w:tmpl w:val="6F04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744042"/>
    <w:multiLevelType w:val="hybridMultilevel"/>
    <w:tmpl w:val="D2DE0D5C"/>
    <w:lvl w:ilvl="0" w:tplc="E88036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95FF8"/>
    <w:multiLevelType w:val="hybridMultilevel"/>
    <w:tmpl w:val="D1D44740"/>
    <w:lvl w:ilvl="0" w:tplc="E88036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41DFC"/>
    <w:multiLevelType w:val="singleLevel"/>
    <w:tmpl w:val="1EFC2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1">
    <w:nsid w:val="77E425A9"/>
    <w:multiLevelType w:val="hybridMultilevel"/>
    <w:tmpl w:val="75CEE2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F82C48"/>
    <w:multiLevelType w:val="hybridMultilevel"/>
    <w:tmpl w:val="12E890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>
    <w:nsid w:val="7DAC7A6F"/>
    <w:multiLevelType w:val="hybridMultilevel"/>
    <w:tmpl w:val="35EE5DF0"/>
    <w:lvl w:ilvl="0" w:tplc="EAEE568A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4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34"/>
  </w:num>
  <w:num w:numId="5">
    <w:abstractNumId w:val="30"/>
  </w:num>
  <w:num w:numId="6">
    <w:abstractNumId w:val="27"/>
  </w:num>
  <w:num w:numId="7">
    <w:abstractNumId w:val="0"/>
  </w:num>
  <w:num w:numId="8">
    <w:abstractNumId w:val="24"/>
  </w:num>
  <w:num w:numId="9">
    <w:abstractNumId w:val="9"/>
  </w:num>
  <w:num w:numId="10">
    <w:abstractNumId w:val="3"/>
  </w:num>
  <w:num w:numId="11">
    <w:abstractNumId w:val="25"/>
  </w:num>
  <w:num w:numId="12">
    <w:abstractNumId w:val="8"/>
  </w:num>
  <w:num w:numId="13">
    <w:abstractNumId w:val="42"/>
  </w:num>
  <w:num w:numId="14">
    <w:abstractNumId w:val="36"/>
  </w:num>
  <w:num w:numId="15">
    <w:abstractNumId w:val="14"/>
  </w:num>
  <w:num w:numId="16">
    <w:abstractNumId w:val="11"/>
  </w:num>
  <w:num w:numId="17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8">
    <w:abstractNumId w:val="1"/>
  </w:num>
  <w:num w:numId="19">
    <w:abstractNumId w:val="41"/>
  </w:num>
  <w:num w:numId="20">
    <w:abstractNumId w:val="15"/>
  </w:num>
  <w:num w:numId="21">
    <w:abstractNumId w:val="16"/>
  </w:num>
  <w:num w:numId="22">
    <w:abstractNumId w:val="26"/>
  </w:num>
  <w:num w:numId="23">
    <w:abstractNumId w:val="43"/>
  </w:num>
  <w:num w:numId="24">
    <w:abstractNumId w:val="6"/>
  </w:num>
  <w:num w:numId="25">
    <w:abstractNumId w:val="17"/>
  </w:num>
  <w:num w:numId="26">
    <w:abstractNumId w:val="21"/>
  </w:num>
  <w:num w:numId="27">
    <w:abstractNumId w:val="17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44"/>
  </w:num>
  <w:num w:numId="30">
    <w:abstractNumId w:val="5"/>
  </w:num>
  <w:num w:numId="31">
    <w:abstractNumId w:val="22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</w:num>
  <w:num w:numId="35">
    <w:abstractNumId w:val="29"/>
  </w:num>
  <w:num w:numId="36">
    <w:abstractNumId w:val="38"/>
  </w:num>
  <w:num w:numId="37">
    <w:abstractNumId w:val="39"/>
  </w:num>
  <w:num w:numId="38">
    <w:abstractNumId w:val="4"/>
  </w:num>
  <w:num w:numId="39">
    <w:abstractNumId w:val="33"/>
  </w:num>
  <w:num w:numId="40">
    <w:abstractNumId w:val="7"/>
  </w:num>
  <w:num w:numId="41">
    <w:abstractNumId w:val="40"/>
  </w:num>
  <w:num w:numId="42">
    <w:abstractNumId w:val="18"/>
  </w:num>
  <w:num w:numId="43">
    <w:abstractNumId w:val="28"/>
  </w:num>
  <w:num w:numId="44">
    <w:abstractNumId w:val="37"/>
  </w:num>
  <w:num w:numId="45">
    <w:abstractNumId w:val="23"/>
  </w:num>
  <w:num w:numId="46">
    <w:abstractNumId w:val="31"/>
  </w:num>
  <w:num w:numId="47">
    <w:abstractNumId w:val="13"/>
  </w:num>
  <w:num w:numId="48">
    <w:abstractNumId w:val="1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263"/>
    <w:rsid w:val="00012ECD"/>
    <w:rsid w:val="0002341E"/>
    <w:rsid w:val="00032351"/>
    <w:rsid w:val="00092BE5"/>
    <w:rsid w:val="00097507"/>
    <w:rsid w:val="000A1B88"/>
    <w:rsid w:val="000D03E5"/>
    <w:rsid w:val="00164102"/>
    <w:rsid w:val="00167F4C"/>
    <w:rsid w:val="001E56DB"/>
    <w:rsid w:val="001F5037"/>
    <w:rsid w:val="00224823"/>
    <w:rsid w:val="00291B5A"/>
    <w:rsid w:val="002D2B3E"/>
    <w:rsid w:val="00304586"/>
    <w:rsid w:val="003454FA"/>
    <w:rsid w:val="003533EA"/>
    <w:rsid w:val="003C288F"/>
    <w:rsid w:val="004473D3"/>
    <w:rsid w:val="0045542E"/>
    <w:rsid w:val="00456EFB"/>
    <w:rsid w:val="00467085"/>
    <w:rsid w:val="00471D94"/>
    <w:rsid w:val="00472EEB"/>
    <w:rsid w:val="00482B34"/>
    <w:rsid w:val="00483938"/>
    <w:rsid w:val="004B3670"/>
    <w:rsid w:val="004C18E0"/>
    <w:rsid w:val="00526C93"/>
    <w:rsid w:val="00576B05"/>
    <w:rsid w:val="00592A87"/>
    <w:rsid w:val="005C6468"/>
    <w:rsid w:val="005F4B4D"/>
    <w:rsid w:val="00612070"/>
    <w:rsid w:val="00671818"/>
    <w:rsid w:val="00671C77"/>
    <w:rsid w:val="006736AA"/>
    <w:rsid w:val="006A3862"/>
    <w:rsid w:val="006A4C56"/>
    <w:rsid w:val="006C73BD"/>
    <w:rsid w:val="006F036A"/>
    <w:rsid w:val="006F4153"/>
    <w:rsid w:val="00723601"/>
    <w:rsid w:val="00776672"/>
    <w:rsid w:val="00787D2D"/>
    <w:rsid w:val="007D22BB"/>
    <w:rsid w:val="00850A53"/>
    <w:rsid w:val="008A5FAD"/>
    <w:rsid w:val="008B19C3"/>
    <w:rsid w:val="008C1CAB"/>
    <w:rsid w:val="008E23E3"/>
    <w:rsid w:val="008F2039"/>
    <w:rsid w:val="00984263"/>
    <w:rsid w:val="00992205"/>
    <w:rsid w:val="009A6A90"/>
    <w:rsid w:val="009D0239"/>
    <w:rsid w:val="009F1F85"/>
    <w:rsid w:val="00A405FB"/>
    <w:rsid w:val="00A410A1"/>
    <w:rsid w:val="00A55E8B"/>
    <w:rsid w:val="00AF5F9C"/>
    <w:rsid w:val="00B1057B"/>
    <w:rsid w:val="00B25E40"/>
    <w:rsid w:val="00B25FF4"/>
    <w:rsid w:val="00B65C29"/>
    <w:rsid w:val="00B95CC0"/>
    <w:rsid w:val="00BA5ED8"/>
    <w:rsid w:val="00BB6F7C"/>
    <w:rsid w:val="00BD5B49"/>
    <w:rsid w:val="00C02198"/>
    <w:rsid w:val="00C14678"/>
    <w:rsid w:val="00C3019B"/>
    <w:rsid w:val="00C31803"/>
    <w:rsid w:val="00C4326F"/>
    <w:rsid w:val="00C56B70"/>
    <w:rsid w:val="00C65183"/>
    <w:rsid w:val="00C7205C"/>
    <w:rsid w:val="00C87168"/>
    <w:rsid w:val="00C879CD"/>
    <w:rsid w:val="00D14799"/>
    <w:rsid w:val="00D16E4E"/>
    <w:rsid w:val="00D212B9"/>
    <w:rsid w:val="00D44C6B"/>
    <w:rsid w:val="00DA0844"/>
    <w:rsid w:val="00DE4A3A"/>
    <w:rsid w:val="00DE4EB2"/>
    <w:rsid w:val="00E50FA5"/>
    <w:rsid w:val="00E93FE5"/>
    <w:rsid w:val="00EA46EF"/>
    <w:rsid w:val="00EB06CE"/>
    <w:rsid w:val="00F85E2B"/>
    <w:rsid w:val="00FD4789"/>
    <w:rsid w:val="00FE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55E8B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E4E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4E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9F1F8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E4EB2"/>
    <w:rPr>
      <w:rFonts w:cs="Times New Roman"/>
      <w:color w:val="0000FF"/>
      <w:u w:val="single"/>
    </w:rPr>
  </w:style>
  <w:style w:type="paragraph" w:customStyle="1" w:styleId="b-sm-collapsed-textparagraph">
    <w:name w:val="b-sm-collapsed-text__paragraph"/>
    <w:basedOn w:val="Normal"/>
    <w:uiPriority w:val="99"/>
    <w:rsid w:val="00DE4E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E4EB2"/>
    <w:rPr>
      <w:rFonts w:cs="Times New Roman"/>
      <w:b/>
      <w:bCs/>
    </w:rPr>
  </w:style>
  <w:style w:type="character" w:customStyle="1" w:styleId="platform-content-strong">
    <w:name w:val="platform-content-strong"/>
    <w:basedOn w:val="DefaultParagraphFont"/>
    <w:uiPriority w:val="99"/>
    <w:rsid w:val="00DE4EB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E4EB2"/>
    <w:rPr>
      <w:rFonts w:cs="Times New Roman"/>
      <w:i/>
      <w:iCs/>
    </w:rPr>
  </w:style>
  <w:style w:type="paragraph" w:customStyle="1" w:styleId="firstchild">
    <w:name w:val="first_child"/>
    <w:basedOn w:val="Normal"/>
    <w:uiPriority w:val="99"/>
    <w:rsid w:val="00776672"/>
    <w:pPr>
      <w:spacing w:before="100" w:beforeAutospacing="1" w:after="100" w:afterAutospacing="1"/>
    </w:pPr>
  </w:style>
  <w:style w:type="paragraph" w:customStyle="1" w:styleId="text">
    <w:name w:val="text"/>
    <w:basedOn w:val="Normal"/>
    <w:uiPriority w:val="99"/>
    <w:rsid w:val="00776672"/>
    <w:pPr>
      <w:spacing w:before="100" w:beforeAutospacing="1" w:after="100" w:afterAutospacing="1"/>
    </w:pPr>
  </w:style>
  <w:style w:type="character" w:customStyle="1" w:styleId="file">
    <w:name w:val="file"/>
    <w:basedOn w:val="DefaultParagraphFont"/>
    <w:uiPriority w:val="99"/>
    <w:rsid w:val="00776672"/>
    <w:rPr>
      <w:rFonts w:cs="Times New Roman"/>
    </w:rPr>
  </w:style>
  <w:style w:type="character" w:customStyle="1" w:styleId="fileinfo">
    <w:name w:val="fileinfo"/>
    <w:basedOn w:val="DefaultParagraphFont"/>
    <w:uiPriority w:val="99"/>
    <w:rsid w:val="00776672"/>
    <w:rPr>
      <w:rFonts w:cs="Times New Roman"/>
    </w:rPr>
  </w:style>
  <w:style w:type="paragraph" w:customStyle="1" w:styleId="lastchild">
    <w:name w:val="last_child"/>
    <w:basedOn w:val="Normal"/>
    <w:uiPriority w:val="99"/>
    <w:rsid w:val="00776672"/>
    <w:pPr>
      <w:spacing w:before="100" w:beforeAutospacing="1" w:after="100" w:afterAutospacing="1"/>
    </w:pPr>
  </w:style>
  <w:style w:type="character" w:customStyle="1" w:styleId="BodyTextIndentChar">
    <w:name w:val="Body Text Indent Char"/>
    <w:aliases w:val="текст Char,Основной текст 1 Char"/>
    <w:link w:val="BodyTextIndent"/>
    <w:uiPriority w:val="99"/>
    <w:locked/>
    <w:rsid w:val="00A55E8B"/>
    <w:rPr>
      <w:sz w:val="24"/>
      <w:lang w:eastAsia="ru-RU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A55E8B"/>
    <w:pPr>
      <w:widowControl/>
      <w:spacing w:after="120"/>
      <w:ind w:left="283" w:firstLine="0"/>
      <w:jc w:val="left"/>
    </w:pPr>
    <w:rPr>
      <w:rFonts w:ascii="Calibri" w:eastAsia="Calibri" w:hAnsi="Calibri"/>
    </w:rPr>
  </w:style>
  <w:style w:type="character" w:customStyle="1" w:styleId="BodyTextIndentChar1">
    <w:name w:val="Body Text Indent Char1"/>
    <w:aliases w:val="текст Char1,Основной текст 1 Char1"/>
    <w:basedOn w:val="DefaultParagraphFont"/>
    <w:link w:val="BodyTextIndent"/>
    <w:uiPriority w:val="99"/>
    <w:semiHidden/>
    <w:rsid w:val="00B81F09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A55E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Normal"/>
    <w:uiPriority w:val="99"/>
    <w:rsid w:val="00A55E8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uiPriority w:val="99"/>
    <w:rsid w:val="00A55E8B"/>
    <w:pPr>
      <w:widowControl/>
      <w:tabs>
        <w:tab w:val="num" w:pos="1069"/>
      </w:tabs>
      <w:spacing w:line="312" w:lineRule="auto"/>
      <w:ind w:left="1069" w:hanging="360"/>
    </w:pPr>
  </w:style>
  <w:style w:type="paragraph" w:styleId="BodyText">
    <w:name w:val="Body Text"/>
    <w:basedOn w:val="Normal"/>
    <w:link w:val="BodyTextChar"/>
    <w:uiPriority w:val="99"/>
    <w:rsid w:val="00A55E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55E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IV-12">
    <w:name w:val="DIV-12"/>
    <w:basedOn w:val="Normal"/>
    <w:uiPriority w:val="99"/>
    <w:rsid w:val="00A55E8B"/>
    <w:pPr>
      <w:spacing w:line="312" w:lineRule="auto"/>
      <w:ind w:firstLine="567"/>
    </w:pPr>
  </w:style>
  <w:style w:type="paragraph" w:customStyle="1" w:styleId="0-DIV-12">
    <w:name w:val="0-DIV-12"/>
    <w:basedOn w:val="Normal"/>
    <w:uiPriority w:val="99"/>
    <w:rsid w:val="00A55E8B"/>
    <w:pPr>
      <w:spacing w:line="312" w:lineRule="auto"/>
      <w:ind w:firstLine="0"/>
    </w:pPr>
  </w:style>
  <w:style w:type="paragraph" w:customStyle="1" w:styleId="DIV-10">
    <w:name w:val="DIV-10"/>
    <w:basedOn w:val="DIV-12"/>
    <w:uiPriority w:val="99"/>
    <w:rsid w:val="00A55E8B"/>
    <w:pPr>
      <w:spacing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55E8B"/>
    <w:pPr>
      <w:widowControl/>
      <w:ind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5E8B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A55E8B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5E8B"/>
    <w:rPr>
      <w:rFonts w:ascii="Courier New" w:hAnsi="Courier New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55E8B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55E8B"/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a0">
    <w:name w:val="Знак Знак Знак Знак"/>
    <w:basedOn w:val="Normal"/>
    <w:uiPriority w:val="99"/>
    <w:rsid w:val="00A55E8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0">
    <w:name w:val="Body text_"/>
    <w:link w:val="Bodytext1"/>
    <w:uiPriority w:val="99"/>
    <w:locked/>
    <w:rsid w:val="00A55E8B"/>
    <w:rPr>
      <w:rFonts w:ascii="Calibri" w:hAnsi="Calibri"/>
      <w:sz w:val="26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A55E8B"/>
    <w:pPr>
      <w:shd w:val="clear" w:color="auto" w:fill="FFFFFF"/>
      <w:spacing w:before="480" w:line="240" w:lineRule="atLeast"/>
      <w:ind w:hanging="300"/>
      <w:jc w:val="left"/>
    </w:pPr>
    <w:rPr>
      <w:rFonts w:ascii="Calibri" w:eastAsia="Calibri" w:hAnsi="Calibri"/>
      <w:sz w:val="26"/>
      <w:szCs w:val="26"/>
    </w:rPr>
  </w:style>
  <w:style w:type="paragraph" w:styleId="Footer">
    <w:name w:val="footer"/>
    <w:basedOn w:val="Normal"/>
    <w:link w:val="FooterChar"/>
    <w:uiPriority w:val="99"/>
    <w:rsid w:val="00A55E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5E8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55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55E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E8B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A55E8B"/>
    <w:rPr>
      <w:rFonts w:cs="Times New Roman"/>
      <w:vertAlign w:val="superscript"/>
    </w:rPr>
  </w:style>
  <w:style w:type="character" w:customStyle="1" w:styleId="Headerorfooter">
    <w:name w:val="Header or footer_"/>
    <w:link w:val="Headerorfooter1"/>
    <w:uiPriority w:val="99"/>
    <w:locked/>
    <w:rsid w:val="00A55E8B"/>
    <w:rPr>
      <w:b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A55E8B"/>
    <w:pPr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b/>
      <w:bCs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A55E8B"/>
    <w:rPr>
      <w:b/>
      <w:spacing w:val="10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A55E8B"/>
    <w:pPr>
      <w:shd w:val="clear" w:color="auto" w:fill="FFFFFF"/>
      <w:spacing w:after="120" w:line="240" w:lineRule="atLeast"/>
      <w:ind w:firstLine="0"/>
      <w:outlineLvl w:val="2"/>
    </w:pPr>
    <w:rPr>
      <w:rFonts w:ascii="Calibri" w:eastAsia="Calibri" w:hAnsi="Calibri"/>
      <w:b/>
      <w:bCs/>
      <w:spacing w:val="10"/>
      <w:sz w:val="20"/>
      <w:szCs w:val="20"/>
    </w:rPr>
  </w:style>
  <w:style w:type="character" w:customStyle="1" w:styleId="HeaderorfooterSpacing2pt">
    <w:name w:val="Header or footer + Spacing 2 pt"/>
    <w:uiPriority w:val="99"/>
    <w:rsid w:val="00A55E8B"/>
    <w:rPr>
      <w:b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A55E8B"/>
    <w:rPr>
      <w:b/>
      <w:spacing w:val="10"/>
      <w:shd w:val="clear" w:color="auto" w:fill="FFFFFF"/>
    </w:rPr>
  </w:style>
  <w:style w:type="paragraph" w:customStyle="1" w:styleId="Bodytext120">
    <w:name w:val="Body text (12)"/>
    <w:basedOn w:val="Normal"/>
    <w:link w:val="Bodytext12"/>
    <w:uiPriority w:val="99"/>
    <w:rsid w:val="00A55E8B"/>
    <w:pPr>
      <w:shd w:val="clear" w:color="auto" w:fill="FFFFFF"/>
      <w:spacing w:after="180" w:line="240" w:lineRule="atLeast"/>
      <w:ind w:firstLine="0"/>
      <w:jc w:val="center"/>
    </w:pPr>
    <w:rPr>
      <w:rFonts w:ascii="Calibri" w:eastAsia="Calibri" w:hAnsi="Calibri"/>
      <w:b/>
      <w:bCs/>
      <w:spacing w:val="10"/>
      <w:sz w:val="20"/>
      <w:szCs w:val="20"/>
    </w:rPr>
  </w:style>
  <w:style w:type="character" w:customStyle="1" w:styleId="BodytextItalic">
    <w:name w:val="Body text + Italic"/>
    <w:uiPriority w:val="99"/>
    <w:rsid w:val="00A55E8B"/>
    <w:rPr>
      <w:rFonts w:ascii="Times New Roman" w:hAnsi="Times New Roman"/>
      <w:i/>
      <w:sz w:val="26"/>
      <w:shd w:val="clear" w:color="auto" w:fill="FFFFFF"/>
      <w:lang w:val="ru-RU" w:eastAsia="en-US"/>
    </w:rPr>
  </w:style>
  <w:style w:type="paragraph" w:customStyle="1" w:styleId="11">
    <w:name w:val="Основной текст1"/>
    <w:basedOn w:val="Normal"/>
    <w:uiPriority w:val="99"/>
    <w:rsid w:val="00A55E8B"/>
    <w:pPr>
      <w:shd w:val="clear" w:color="auto" w:fill="FFFFFF"/>
      <w:spacing w:line="240" w:lineRule="atLeast"/>
      <w:ind w:hanging="360"/>
      <w:jc w:val="left"/>
    </w:pPr>
    <w:rPr>
      <w:rFonts w:eastAsia="Calibri"/>
      <w:sz w:val="22"/>
      <w:szCs w:val="22"/>
      <w:lang w:eastAsia="en-US"/>
    </w:rPr>
  </w:style>
  <w:style w:type="character" w:customStyle="1" w:styleId="Bodytext85pt">
    <w:name w:val="Body text + 8.5 pt"/>
    <w:aliases w:val="Spacing 0 pt1"/>
    <w:uiPriority w:val="99"/>
    <w:rsid w:val="00A55E8B"/>
    <w:rPr>
      <w:rFonts w:ascii="Times New Roman" w:hAnsi="Times New Roman"/>
      <w:spacing w:val="10"/>
      <w:sz w:val="17"/>
      <w:shd w:val="clear" w:color="auto" w:fill="FFFFFF"/>
      <w:lang w:val="ru-RU" w:eastAsia="en-US"/>
    </w:rPr>
  </w:style>
  <w:style w:type="character" w:customStyle="1" w:styleId="FontStyle11">
    <w:name w:val="Font Style11"/>
    <w:uiPriority w:val="99"/>
    <w:rsid w:val="00A55E8B"/>
    <w:rPr>
      <w:rFonts w:ascii="Times New Roman" w:hAnsi="Times New Roman"/>
      <w:sz w:val="16"/>
    </w:rPr>
  </w:style>
  <w:style w:type="paragraph" w:customStyle="1" w:styleId="a1">
    <w:name w:val="дата"/>
    <w:basedOn w:val="Normal"/>
    <w:uiPriority w:val="99"/>
    <w:rsid w:val="00A55E8B"/>
    <w:pPr>
      <w:widowControl/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A55E8B"/>
    <w:pPr>
      <w:widowControl/>
      <w:spacing w:after="120" w:line="480" w:lineRule="auto"/>
      <w:ind w:left="283" w:firstLine="0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55E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A55E8B"/>
    <w:pPr>
      <w:autoSpaceDE w:val="0"/>
      <w:autoSpaceDN w:val="0"/>
      <w:adjustRightInd w:val="0"/>
      <w:ind w:firstLine="0"/>
      <w:jc w:val="left"/>
    </w:pPr>
  </w:style>
  <w:style w:type="character" w:customStyle="1" w:styleId="FontStyle108">
    <w:name w:val="Font Style108"/>
    <w:uiPriority w:val="99"/>
    <w:rsid w:val="00A55E8B"/>
    <w:rPr>
      <w:rFonts w:ascii="Times New Roman" w:hAnsi="Times New Roman"/>
      <w:i/>
      <w:sz w:val="22"/>
    </w:rPr>
  </w:style>
  <w:style w:type="paragraph" w:styleId="BodyText2">
    <w:name w:val="Body Text 2"/>
    <w:basedOn w:val="Normal"/>
    <w:link w:val="BodyText2Char"/>
    <w:uiPriority w:val="99"/>
    <w:rsid w:val="00A55E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55E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Normal"/>
    <w:next w:val="Normal"/>
    <w:uiPriority w:val="99"/>
    <w:rsid w:val="00A55E8B"/>
    <w:pPr>
      <w:keepNext/>
      <w:widowControl/>
      <w:autoSpaceDE w:val="0"/>
      <w:autoSpaceDN w:val="0"/>
      <w:spacing w:after="222" w:line="360" w:lineRule="auto"/>
      <w:ind w:right="11" w:firstLine="0"/>
      <w:jc w:val="center"/>
      <w:outlineLvl w:val="1"/>
    </w:pPr>
    <w:rPr>
      <w:b/>
      <w:bCs/>
    </w:rPr>
  </w:style>
  <w:style w:type="paragraph" w:customStyle="1" w:styleId="Style31">
    <w:name w:val="Style31"/>
    <w:basedOn w:val="Normal"/>
    <w:uiPriority w:val="99"/>
    <w:rsid w:val="00A55E8B"/>
    <w:pPr>
      <w:autoSpaceDE w:val="0"/>
      <w:autoSpaceDN w:val="0"/>
      <w:adjustRightInd w:val="0"/>
      <w:ind w:firstLine="0"/>
    </w:pPr>
  </w:style>
  <w:style w:type="paragraph" w:customStyle="1" w:styleId="Style32">
    <w:name w:val="Style32"/>
    <w:basedOn w:val="Normal"/>
    <w:uiPriority w:val="99"/>
    <w:rsid w:val="00A55E8B"/>
    <w:pPr>
      <w:autoSpaceDE w:val="0"/>
      <w:autoSpaceDN w:val="0"/>
      <w:adjustRightInd w:val="0"/>
      <w:spacing w:line="638" w:lineRule="exact"/>
      <w:ind w:firstLine="0"/>
      <w:jc w:val="center"/>
    </w:pPr>
  </w:style>
  <w:style w:type="character" w:customStyle="1" w:styleId="FontStyle116">
    <w:name w:val="Font Style116"/>
    <w:uiPriority w:val="99"/>
    <w:rsid w:val="00A55E8B"/>
    <w:rPr>
      <w:rFonts w:ascii="Times New Roman" w:hAnsi="Times New Roman"/>
      <w:b/>
      <w:sz w:val="22"/>
    </w:rPr>
  </w:style>
  <w:style w:type="character" w:customStyle="1" w:styleId="FontStyle117">
    <w:name w:val="Font Style117"/>
    <w:uiPriority w:val="99"/>
    <w:rsid w:val="00A55E8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55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E8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Обычный1"/>
    <w:uiPriority w:val="99"/>
    <w:rsid w:val="007D22BB"/>
    <w:pPr>
      <w:widowControl w:val="0"/>
      <w:spacing w:line="360" w:lineRule="auto"/>
      <w:ind w:firstLine="420"/>
    </w:pPr>
    <w:rPr>
      <w:rFonts w:ascii="Courier New" w:eastAsia="Times New Roman" w:hAnsi="Courier New"/>
      <w:sz w:val="24"/>
      <w:szCs w:val="20"/>
    </w:rPr>
  </w:style>
  <w:style w:type="paragraph" w:styleId="ListParagraph">
    <w:name w:val="List Paragraph"/>
    <w:basedOn w:val="Normal"/>
    <w:uiPriority w:val="99"/>
    <w:qFormat/>
    <w:rsid w:val="00992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792">
          <w:marLeft w:val="0"/>
          <w:marRight w:val="125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678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0777E8"/>
                                <w:left w:val="single" w:sz="12" w:space="5" w:color="0777E8"/>
                                <w:bottom w:val="single" w:sz="12" w:space="5" w:color="0777E8"/>
                                <w:right w:val="single" w:sz="12" w:space="5" w:color="0777E8"/>
                              </w:divBdr>
                              <w:divsChild>
                                <w:div w:id="15134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6817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8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4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6779">
                          <w:marLeft w:val="0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46801">
                          <w:marLeft w:val="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777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678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8" w:color="EFEBEB"/>
                        <w:left w:val="single" w:sz="36" w:space="18" w:color="EFEBEB"/>
                        <w:bottom w:val="single" w:sz="36" w:space="18" w:color="EFEBEB"/>
                        <w:right w:val="single" w:sz="36" w:space="18" w:color="EFEBEB"/>
                      </w:divBdr>
                      <w:divsChild>
                        <w:div w:id="1513446767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6820">
                              <w:marLeft w:val="0"/>
                              <w:marRight w:val="0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4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4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4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4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44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446803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815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811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3411</TotalTime>
  <Pages>1</Pages>
  <Words>265</Words>
  <Characters>1513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GPA</cp:lastModifiedBy>
  <cp:revision>24</cp:revision>
  <dcterms:created xsi:type="dcterms:W3CDTF">2019-07-04T03:09:00Z</dcterms:created>
  <dcterms:modified xsi:type="dcterms:W3CDTF">2019-10-11T14:41:00Z</dcterms:modified>
</cp:coreProperties>
</file>