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EB" w:rsidRPr="001D71DC" w:rsidRDefault="00AB64EB" w:rsidP="001D71DC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1DC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дисциплины</w:t>
      </w:r>
    </w:p>
    <w:p w:rsidR="00AB64EB" w:rsidRPr="001D71DC" w:rsidRDefault="00AB64EB" w:rsidP="001D7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1DC">
        <w:rPr>
          <w:rFonts w:ascii="Times New Roman" w:hAnsi="Times New Roman"/>
          <w:b/>
          <w:color w:val="000000"/>
          <w:sz w:val="24"/>
          <w:szCs w:val="24"/>
        </w:rPr>
        <w:t>НАУЧНЫЙ ТЕКСТ В ОБУЧЕНИИ РУССКОМУ ЯЗЫКУ КАК ИНОСТРАННОМУ</w:t>
      </w:r>
    </w:p>
    <w:p w:rsidR="00AB64EB" w:rsidRPr="001D71DC" w:rsidRDefault="00AB64EB" w:rsidP="001D71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DC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1D71DC">
        <w:rPr>
          <w:rFonts w:ascii="Times New Roman" w:hAnsi="Times New Roman"/>
          <w:b/>
          <w:sz w:val="24"/>
          <w:szCs w:val="24"/>
        </w:rPr>
        <w:t>45.04.01 – Филология</w:t>
      </w:r>
    </w:p>
    <w:p w:rsidR="00AB64EB" w:rsidRPr="001D71DC" w:rsidRDefault="00AB64EB" w:rsidP="001D7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1DC">
        <w:rPr>
          <w:rFonts w:ascii="Times New Roman" w:hAnsi="Times New Roman"/>
          <w:sz w:val="24"/>
          <w:szCs w:val="24"/>
        </w:rPr>
        <w:t xml:space="preserve">Направленность (профиль) – </w:t>
      </w:r>
      <w:r w:rsidRPr="001D71DC">
        <w:rPr>
          <w:rFonts w:ascii="Times New Roman" w:hAnsi="Times New Roman"/>
          <w:b/>
          <w:sz w:val="24"/>
          <w:szCs w:val="24"/>
        </w:rPr>
        <w:t>Русский язык как иностранный</w:t>
      </w:r>
    </w:p>
    <w:p w:rsidR="00AB64EB" w:rsidRPr="001D71DC" w:rsidRDefault="00AB64EB" w:rsidP="001D7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1DC">
        <w:rPr>
          <w:rFonts w:ascii="Times New Roman" w:hAnsi="Times New Roman"/>
          <w:sz w:val="24"/>
          <w:szCs w:val="24"/>
        </w:rPr>
        <w:t xml:space="preserve">Квалификация (степень) – </w:t>
      </w:r>
      <w:r w:rsidRPr="001D71DC">
        <w:rPr>
          <w:rFonts w:ascii="Times New Roman" w:hAnsi="Times New Roman"/>
          <w:b/>
          <w:sz w:val="24"/>
          <w:szCs w:val="24"/>
        </w:rPr>
        <w:t>магистр</w:t>
      </w:r>
    </w:p>
    <w:p w:rsidR="00AB64EB" w:rsidRPr="001D71DC" w:rsidRDefault="00AB64EB" w:rsidP="001D71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1DC">
        <w:rPr>
          <w:rFonts w:ascii="Times New Roman" w:hAnsi="Times New Roman"/>
          <w:b/>
          <w:sz w:val="24"/>
          <w:szCs w:val="24"/>
        </w:rPr>
        <w:t>Цели дисциплины</w:t>
      </w:r>
      <w:r w:rsidRPr="001D71DC">
        <w:rPr>
          <w:rFonts w:ascii="Times New Roman" w:hAnsi="Times New Roman"/>
          <w:sz w:val="24"/>
          <w:szCs w:val="24"/>
        </w:rPr>
        <w:t xml:space="preserve"> –</w:t>
      </w:r>
      <w:r w:rsidRPr="001D71DC">
        <w:rPr>
          <w:rFonts w:ascii="Times New Roman" w:hAnsi="Times New Roman"/>
          <w:color w:val="000000"/>
          <w:sz w:val="24"/>
          <w:szCs w:val="24"/>
        </w:rPr>
        <w:t xml:space="preserve"> познакомить с </w:t>
      </w:r>
      <w:r>
        <w:rPr>
          <w:rFonts w:ascii="Times New Roman" w:hAnsi="Times New Roman"/>
          <w:color w:val="000000"/>
          <w:sz w:val="24"/>
          <w:szCs w:val="24"/>
        </w:rPr>
        <w:t xml:space="preserve">ролью </w:t>
      </w:r>
      <w:r w:rsidRPr="001D71DC">
        <w:rPr>
          <w:rFonts w:ascii="Times New Roman" w:hAnsi="Times New Roman"/>
          <w:color w:val="000000"/>
          <w:sz w:val="24"/>
          <w:szCs w:val="24"/>
        </w:rPr>
        <w:t xml:space="preserve">научного текста в системе обучения </w:t>
      </w:r>
      <w:r>
        <w:rPr>
          <w:rFonts w:ascii="Times New Roman" w:hAnsi="Times New Roman"/>
          <w:color w:val="000000"/>
          <w:sz w:val="24"/>
          <w:szCs w:val="24"/>
        </w:rPr>
        <w:t>русскому языку как иностранному</w:t>
      </w:r>
      <w:r w:rsidRPr="001D71DC">
        <w:rPr>
          <w:rFonts w:ascii="Times New Roman" w:hAnsi="Times New Roman"/>
          <w:color w:val="000000"/>
          <w:sz w:val="24"/>
          <w:szCs w:val="24"/>
        </w:rPr>
        <w:t xml:space="preserve"> и методикой работы с ним;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1DC">
        <w:rPr>
          <w:rFonts w:ascii="Times New Roman" w:hAnsi="Times New Roman"/>
          <w:color w:val="000000"/>
          <w:sz w:val="24"/>
          <w:szCs w:val="24"/>
        </w:rPr>
        <w:t xml:space="preserve">сформировать общекультурные и профессиональные компетенции, связанные с эффективным использованием научной речи в процессе обучения </w:t>
      </w:r>
      <w:r>
        <w:rPr>
          <w:rFonts w:ascii="Times New Roman" w:hAnsi="Times New Roman"/>
          <w:color w:val="000000"/>
          <w:sz w:val="24"/>
          <w:szCs w:val="24"/>
        </w:rPr>
        <w:t>русскому языку как иностранному</w:t>
      </w:r>
      <w:r w:rsidRPr="001D71DC">
        <w:rPr>
          <w:rFonts w:ascii="Times New Roman" w:hAnsi="Times New Roman"/>
          <w:color w:val="000000"/>
          <w:sz w:val="24"/>
          <w:szCs w:val="24"/>
        </w:rPr>
        <w:t>.</w:t>
      </w:r>
    </w:p>
    <w:p w:rsidR="00AB64EB" w:rsidRPr="001D71DC" w:rsidRDefault="00AB64EB" w:rsidP="001D71DC">
      <w:pPr>
        <w:pStyle w:val="0-DIV-12"/>
        <w:spacing w:line="240" w:lineRule="auto"/>
        <w:rPr>
          <w:b/>
        </w:rPr>
      </w:pPr>
      <w:r w:rsidRPr="001D71DC">
        <w:rPr>
          <w:b/>
        </w:rPr>
        <w:t>Задачи дисциплины: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1DC">
        <w:rPr>
          <w:rFonts w:ascii="Times New Roman" w:hAnsi="Times New Roman"/>
          <w:color w:val="000000"/>
          <w:sz w:val="24"/>
          <w:szCs w:val="24"/>
        </w:rPr>
        <w:t xml:space="preserve">- познакомить с методами и приемами использования научных текстов в процессе обучения </w:t>
      </w:r>
      <w:r>
        <w:rPr>
          <w:rFonts w:ascii="Times New Roman" w:hAnsi="Times New Roman"/>
          <w:color w:val="000000"/>
          <w:sz w:val="24"/>
          <w:szCs w:val="24"/>
        </w:rPr>
        <w:t>русскому языку как иностранному</w:t>
      </w:r>
      <w:r w:rsidRPr="001D71DC">
        <w:rPr>
          <w:rFonts w:ascii="Times New Roman" w:hAnsi="Times New Roman"/>
          <w:color w:val="000000"/>
          <w:sz w:val="24"/>
          <w:szCs w:val="24"/>
        </w:rPr>
        <w:t>;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1DC">
        <w:rPr>
          <w:rFonts w:ascii="Times New Roman" w:hAnsi="Times New Roman"/>
          <w:color w:val="000000"/>
          <w:sz w:val="24"/>
          <w:szCs w:val="24"/>
        </w:rPr>
        <w:t>-  сформировать умение отбирать и адаптировать тексты с учетом задач обучения;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1DC">
        <w:rPr>
          <w:rFonts w:ascii="Times New Roman" w:hAnsi="Times New Roman"/>
          <w:color w:val="000000"/>
          <w:sz w:val="24"/>
          <w:szCs w:val="24"/>
        </w:rPr>
        <w:t>-  выработать навыки по созданию системы сопровождающих упражнений и контрольных заданий.</w:t>
      </w:r>
    </w:p>
    <w:p w:rsidR="00AB64EB" w:rsidRPr="001D71DC" w:rsidRDefault="00AB64EB" w:rsidP="001D71DC">
      <w:pPr>
        <w:pStyle w:val="0-DIV-12"/>
        <w:spacing w:line="240" w:lineRule="auto"/>
        <w:rPr>
          <w:b/>
        </w:rPr>
      </w:pPr>
      <w:r w:rsidRPr="001D71DC">
        <w:rPr>
          <w:b/>
        </w:rPr>
        <w:t>В результате освоения дисциплины студент должен:</w:t>
      </w:r>
    </w:p>
    <w:p w:rsidR="00AB64EB" w:rsidRPr="001D71DC" w:rsidRDefault="00AB64EB" w:rsidP="001D7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71D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B64EB" w:rsidRPr="0038051E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51E">
        <w:rPr>
          <w:rFonts w:ascii="Times New Roman" w:hAnsi="Times New Roman"/>
          <w:b/>
          <w:sz w:val="24"/>
          <w:szCs w:val="24"/>
        </w:rPr>
        <w:t xml:space="preserve">- </w:t>
      </w:r>
      <w:r w:rsidRPr="0038051E">
        <w:rPr>
          <w:rFonts w:ascii="Times New Roman" w:hAnsi="Times New Roman"/>
          <w:color w:val="000000"/>
          <w:sz w:val="24"/>
          <w:szCs w:val="24"/>
        </w:rPr>
        <w:t xml:space="preserve">основные положения теории текста; </w:t>
      </w:r>
    </w:p>
    <w:p w:rsidR="00AB64EB" w:rsidRPr="0038051E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51E">
        <w:rPr>
          <w:rFonts w:ascii="Times New Roman" w:hAnsi="Times New Roman"/>
          <w:color w:val="000000"/>
          <w:sz w:val="24"/>
          <w:szCs w:val="24"/>
        </w:rPr>
        <w:t>- основную научно-методическую и учебную литературу по анализу и продуцированию научного текста;</w:t>
      </w:r>
    </w:p>
    <w:p w:rsidR="00AB64EB" w:rsidRPr="0038051E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51E">
        <w:rPr>
          <w:rFonts w:ascii="Times New Roman" w:hAnsi="Times New Roman"/>
          <w:color w:val="000000"/>
          <w:sz w:val="24"/>
          <w:szCs w:val="24"/>
        </w:rPr>
        <w:t>- специфику научного стиля в системе русского литературного языка;</w:t>
      </w:r>
    </w:p>
    <w:p w:rsidR="00AB64EB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51E">
        <w:rPr>
          <w:rFonts w:ascii="Times New Roman" w:hAnsi="Times New Roman"/>
          <w:color w:val="000000"/>
          <w:sz w:val="24"/>
          <w:szCs w:val="24"/>
        </w:rPr>
        <w:t>- жанровые и структур</w:t>
      </w:r>
      <w:r>
        <w:rPr>
          <w:rFonts w:ascii="Times New Roman" w:hAnsi="Times New Roman"/>
          <w:color w:val="000000"/>
          <w:sz w:val="24"/>
          <w:szCs w:val="24"/>
        </w:rPr>
        <w:t>ные особенности научного текста;</w:t>
      </w:r>
    </w:p>
    <w:p w:rsidR="00AB64EB" w:rsidRPr="0038051E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отражение языковых средств научного текста в стандартах, программах и лексических минимумах русского языка как иностранного.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1D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</w:t>
      </w:r>
      <w:r w:rsidRPr="001D71D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 </w:t>
      </w:r>
      <w:r w:rsidRPr="001D7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64EB" w:rsidRPr="0038051E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51E">
        <w:rPr>
          <w:rFonts w:ascii="Times New Roman" w:hAnsi="Times New Roman"/>
          <w:color w:val="000000"/>
          <w:sz w:val="24"/>
          <w:szCs w:val="24"/>
        </w:rPr>
        <w:t>- отбирать научные тексты для занятий по русскому языку как иностранному и включать в учебный процесс аутентичные и адаптированные тексты;</w:t>
      </w:r>
    </w:p>
    <w:p w:rsidR="00AB64EB" w:rsidRPr="0038051E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51E">
        <w:rPr>
          <w:rFonts w:ascii="Times New Roman" w:hAnsi="Times New Roman"/>
          <w:color w:val="000000"/>
          <w:sz w:val="24"/>
          <w:szCs w:val="24"/>
        </w:rPr>
        <w:t>- организовывать работу со вторичными жанрами научного стиля речи (аннотация, реферат, конспект, рецензия);</w:t>
      </w:r>
    </w:p>
    <w:p w:rsidR="00AB64EB" w:rsidRPr="0038051E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отбирать учебные материалы в соответствии с профессиональными модулями русского языка как иностранного.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1DC">
        <w:rPr>
          <w:rFonts w:ascii="Times New Roman" w:hAnsi="Times New Roman"/>
          <w:b/>
          <w:sz w:val="24"/>
          <w:szCs w:val="24"/>
        </w:rPr>
        <w:t>Владеть:</w:t>
      </w:r>
    </w:p>
    <w:p w:rsidR="00AB64EB" w:rsidRPr="0038051E" w:rsidRDefault="00AB64EB" w:rsidP="003805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051E">
        <w:rPr>
          <w:rFonts w:ascii="Times New Roman" w:hAnsi="Times New Roman"/>
          <w:color w:val="000000"/>
          <w:sz w:val="24"/>
          <w:szCs w:val="24"/>
        </w:rPr>
        <w:t>- навыками содержательного и композиционного анализа научного текста;</w:t>
      </w:r>
    </w:p>
    <w:p w:rsidR="00AB64EB" w:rsidRDefault="00AB64EB" w:rsidP="003805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навыками работы с научными текстами на начальном и продвинутом этапах обучения;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спецификой обучения различным видам речевой деятельности при работе с научными текстами.</w:t>
      </w:r>
    </w:p>
    <w:p w:rsidR="00AB64EB" w:rsidRPr="001D71DC" w:rsidRDefault="00AB64EB" w:rsidP="001D71DC">
      <w:pPr>
        <w:tabs>
          <w:tab w:val="num" w:pos="780"/>
        </w:tabs>
        <w:spacing w:after="0" w:line="240" w:lineRule="auto"/>
        <w:ind w:hanging="360"/>
        <w:rPr>
          <w:rFonts w:ascii="Times New Roman" w:hAnsi="Times New Roman"/>
          <w:b/>
          <w:color w:val="000000"/>
          <w:sz w:val="24"/>
          <w:szCs w:val="24"/>
        </w:rPr>
      </w:pPr>
      <w:r w:rsidRPr="001D71DC">
        <w:rPr>
          <w:rFonts w:ascii="Times New Roman" w:hAnsi="Times New Roman"/>
          <w:b/>
          <w:sz w:val="24"/>
          <w:szCs w:val="24"/>
        </w:rPr>
        <w:t xml:space="preserve">      </w:t>
      </w:r>
      <w:r w:rsidRPr="001D71DC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1DC">
        <w:rPr>
          <w:rFonts w:ascii="Times New Roman" w:hAnsi="Times New Roman"/>
          <w:color w:val="000000"/>
          <w:sz w:val="24"/>
          <w:szCs w:val="24"/>
        </w:rPr>
        <w:t xml:space="preserve"> Научный стиль в системе русского литературного языка; жанровые и структурные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1DC">
        <w:rPr>
          <w:rFonts w:ascii="Times New Roman" w:hAnsi="Times New Roman"/>
          <w:color w:val="000000"/>
          <w:sz w:val="24"/>
          <w:szCs w:val="24"/>
        </w:rPr>
        <w:t xml:space="preserve">особенности, поликодовость и формализация научного текста. Отражение языковых средств научного текста в стандартах, программах и лексических минимумах </w:t>
      </w:r>
      <w:r>
        <w:rPr>
          <w:rFonts w:ascii="Times New Roman" w:hAnsi="Times New Roman"/>
          <w:color w:val="000000"/>
          <w:sz w:val="24"/>
          <w:szCs w:val="24"/>
        </w:rPr>
        <w:t>русского языка как иностранного</w:t>
      </w:r>
      <w:r w:rsidRPr="001D71DC">
        <w:rPr>
          <w:rFonts w:ascii="Times New Roman" w:hAnsi="Times New Roman"/>
          <w:color w:val="000000"/>
          <w:sz w:val="24"/>
          <w:szCs w:val="24"/>
        </w:rPr>
        <w:t xml:space="preserve">. Методика работы с лексикой и грамматикой научной речи. Принципы отбора научных текстов для занятий </w:t>
      </w:r>
      <w:r>
        <w:rPr>
          <w:rFonts w:ascii="Times New Roman" w:hAnsi="Times New Roman"/>
          <w:color w:val="000000"/>
          <w:sz w:val="24"/>
          <w:szCs w:val="24"/>
        </w:rPr>
        <w:t>русским языком как иностранным</w:t>
      </w:r>
      <w:r w:rsidRPr="001D71DC">
        <w:rPr>
          <w:rFonts w:ascii="Times New Roman" w:hAnsi="Times New Roman"/>
          <w:color w:val="000000"/>
          <w:sz w:val="24"/>
          <w:szCs w:val="24"/>
        </w:rPr>
        <w:t xml:space="preserve">, способы включения в учебный процесс аутентичных и адаптированных текстов; устной и письменной научной речи. Учебники и учебные  материалам по профессиональным модулям </w:t>
      </w:r>
      <w:r>
        <w:rPr>
          <w:rFonts w:ascii="Times New Roman" w:hAnsi="Times New Roman"/>
          <w:color w:val="000000"/>
          <w:sz w:val="24"/>
          <w:szCs w:val="24"/>
        </w:rPr>
        <w:t>русского языка как иностранного</w:t>
      </w:r>
      <w:r w:rsidRPr="001D71DC">
        <w:rPr>
          <w:rFonts w:ascii="Times New Roman" w:hAnsi="Times New Roman"/>
          <w:color w:val="000000"/>
          <w:sz w:val="24"/>
          <w:szCs w:val="24"/>
        </w:rPr>
        <w:t xml:space="preserve"> (инженерно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1DC">
        <w:rPr>
          <w:rFonts w:ascii="Times New Roman" w:hAnsi="Times New Roman"/>
          <w:color w:val="000000"/>
          <w:sz w:val="24"/>
          <w:szCs w:val="24"/>
        </w:rPr>
        <w:t>технический,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1DC">
        <w:rPr>
          <w:rFonts w:ascii="Times New Roman" w:hAnsi="Times New Roman"/>
          <w:color w:val="000000"/>
          <w:sz w:val="24"/>
          <w:szCs w:val="24"/>
        </w:rPr>
        <w:t>естественнонаучный,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1DC">
        <w:rPr>
          <w:rFonts w:ascii="Times New Roman" w:hAnsi="Times New Roman"/>
          <w:color w:val="000000"/>
          <w:sz w:val="24"/>
          <w:szCs w:val="24"/>
        </w:rPr>
        <w:t>гуманитарный,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1DC">
        <w:rPr>
          <w:rFonts w:ascii="Times New Roman" w:hAnsi="Times New Roman"/>
          <w:color w:val="000000"/>
          <w:sz w:val="24"/>
          <w:szCs w:val="24"/>
        </w:rPr>
        <w:t>медико-биологический и филологический профили). Работа с научными текстами на начальном и продвинутом этапах.  Методика обучения различным видам речевой деятельности при работе с научными текстами (говорение, письмо, чтение, аудирование). Работа с вторичными жанрами (аннотация,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1DC">
        <w:rPr>
          <w:rFonts w:ascii="Times New Roman" w:hAnsi="Times New Roman"/>
          <w:color w:val="000000"/>
          <w:sz w:val="24"/>
          <w:szCs w:val="24"/>
        </w:rPr>
        <w:t>реферат, конспект, рецензия). Система предтекстовых, притекстовых и послетекстовых заданий, содержательный и композиционный анализ научного текста.</w:t>
      </w:r>
    </w:p>
    <w:p w:rsidR="00AB64EB" w:rsidRPr="001D71DC" w:rsidRDefault="00AB64EB" w:rsidP="001D71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64EB" w:rsidRPr="001D71DC" w:rsidRDefault="00AB64EB" w:rsidP="001D71DC">
      <w:pPr>
        <w:pStyle w:val="0-DIV-12"/>
        <w:spacing w:line="240" w:lineRule="auto"/>
        <w:rPr>
          <w:b/>
          <w:color w:val="000000"/>
        </w:rPr>
      </w:pPr>
    </w:p>
    <w:p w:rsidR="00AB64EB" w:rsidRPr="001D71DC" w:rsidRDefault="00AB64EB" w:rsidP="001D7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64EB" w:rsidRPr="001D71DC" w:rsidSect="00AA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37"/>
    <w:rsid w:val="00080D1D"/>
    <w:rsid w:val="00182FCB"/>
    <w:rsid w:val="001B0FEE"/>
    <w:rsid w:val="001D71DC"/>
    <w:rsid w:val="00312E36"/>
    <w:rsid w:val="0038051E"/>
    <w:rsid w:val="00391A37"/>
    <w:rsid w:val="00434AB1"/>
    <w:rsid w:val="00577BC4"/>
    <w:rsid w:val="005C4601"/>
    <w:rsid w:val="006B6560"/>
    <w:rsid w:val="00742EEF"/>
    <w:rsid w:val="00792C97"/>
    <w:rsid w:val="00844C71"/>
    <w:rsid w:val="009E70C6"/>
    <w:rsid w:val="00A552D3"/>
    <w:rsid w:val="00AA6FBC"/>
    <w:rsid w:val="00AB64EB"/>
    <w:rsid w:val="00AC7C9B"/>
    <w:rsid w:val="00DC6E25"/>
    <w:rsid w:val="00E3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3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DIV-12">
    <w:name w:val="0-DIV-12"/>
    <w:basedOn w:val="Normal"/>
    <w:uiPriority w:val="99"/>
    <w:rsid w:val="00391A37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Текст1"/>
    <w:basedOn w:val="Normal"/>
    <w:uiPriority w:val="99"/>
    <w:rsid w:val="001D71D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447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«Научный текст в обучении русскому языку как иностранному»</dc:title>
  <dc:subject/>
  <dc:creator>1</dc:creator>
  <cp:keywords/>
  <dc:description/>
  <cp:lastModifiedBy>GPA</cp:lastModifiedBy>
  <cp:revision>4</cp:revision>
  <dcterms:created xsi:type="dcterms:W3CDTF">2019-10-21T08:03:00Z</dcterms:created>
  <dcterms:modified xsi:type="dcterms:W3CDTF">2019-10-21T14:28:00Z</dcterms:modified>
</cp:coreProperties>
</file>