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6"/>
        <w:gridCol w:w="4538"/>
      </w:tblGrid>
      <w:tr w:rsidR="00C341EF" w:rsidRPr="00096CD6" w:rsidTr="00905AD0">
        <w:tc>
          <w:tcPr>
            <w:tcW w:w="4959" w:type="dxa"/>
          </w:tcPr>
          <w:p w:rsidR="00C341EF" w:rsidRPr="00096CD6" w:rsidRDefault="00C341E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8" w:type="dxa"/>
          </w:tcPr>
          <w:p w:rsidR="00C341EF" w:rsidRPr="00096CD6" w:rsidRDefault="00C341EF" w:rsidP="00905AD0">
            <w:pPr>
              <w:spacing w:line="276" w:lineRule="auto"/>
              <w:ind w:left="85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341EF" w:rsidRPr="00096CD6" w:rsidTr="00905AD0">
        <w:tc>
          <w:tcPr>
            <w:tcW w:w="4959" w:type="dxa"/>
          </w:tcPr>
          <w:p w:rsidR="00C341EF" w:rsidRPr="00096CD6" w:rsidRDefault="00C341E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8" w:type="dxa"/>
          </w:tcPr>
          <w:p w:rsidR="00C341EF" w:rsidRPr="00587512" w:rsidRDefault="00C341EF" w:rsidP="00905AD0">
            <w:pPr>
              <w:spacing w:line="276" w:lineRule="auto"/>
              <w:ind w:left="85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341EF" w:rsidRPr="00096CD6" w:rsidTr="00905AD0">
        <w:tc>
          <w:tcPr>
            <w:tcW w:w="4959" w:type="dxa"/>
          </w:tcPr>
          <w:p w:rsidR="00C341EF" w:rsidRPr="00096CD6" w:rsidRDefault="00C341E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8" w:type="dxa"/>
          </w:tcPr>
          <w:p w:rsidR="00C341EF" w:rsidRPr="00587512" w:rsidRDefault="00C341EF" w:rsidP="00905AD0">
            <w:pPr>
              <w:spacing w:line="276" w:lineRule="auto"/>
              <w:ind w:left="85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341EF" w:rsidRPr="00096CD6" w:rsidTr="00905AD0">
        <w:tc>
          <w:tcPr>
            <w:tcW w:w="4959" w:type="dxa"/>
          </w:tcPr>
          <w:p w:rsidR="00C341EF" w:rsidRPr="00096CD6" w:rsidRDefault="00C341E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8" w:type="dxa"/>
          </w:tcPr>
          <w:p w:rsidR="00C341EF" w:rsidRPr="00096CD6" w:rsidRDefault="00C341EF" w:rsidP="00905AD0">
            <w:pPr>
              <w:spacing w:line="276" w:lineRule="auto"/>
              <w:ind w:left="85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341EF" w:rsidRDefault="00C341EF" w:rsidP="00C341E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341EF" w:rsidRDefault="00C341EF" w:rsidP="00F61C2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523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программам</w:t>
      </w:r>
      <w:r w:rsidRPr="00226523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научно-педагогических кадров в аспирантуре на первое полугодие </w:t>
      </w:r>
      <w:r w:rsidR="00B77C17">
        <w:rPr>
          <w:rFonts w:ascii="Times New Roman" w:hAnsi="Times New Roman" w:cs="Times New Roman"/>
          <w:b/>
          <w:bCs/>
          <w:sz w:val="28"/>
          <w:szCs w:val="28"/>
        </w:rPr>
        <w:t>2021/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26523">
        <w:rPr>
          <w:rFonts w:ascii="Times New Roman" w:hAnsi="Times New Roman" w:cs="Times New Roman"/>
          <w:b/>
          <w:bCs/>
          <w:sz w:val="28"/>
          <w:szCs w:val="28"/>
        </w:rPr>
        <w:t xml:space="preserve"> уч. года</w:t>
      </w:r>
    </w:p>
    <w:p w:rsidR="00C341EF" w:rsidRDefault="00C341EF" w:rsidP="00C341EF">
      <w:pPr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26523">
        <w:rPr>
          <w:rFonts w:ascii="Times New Roman" w:hAnsi="Times New Roman" w:cs="Times New Roman"/>
          <w:b/>
          <w:bCs/>
          <w:sz w:val="28"/>
          <w:szCs w:val="28"/>
        </w:rPr>
        <w:t>очная</w:t>
      </w:r>
      <w:proofErr w:type="gramEnd"/>
      <w:r w:rsidRPr="00226523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</w:t>
      </w:r>
    </w:p>
    <w:p w:rsidR="00F61C26" w:rsidRPr="00CB755F" w:rsidRDefault="00F61C26" w:rsidP="00F61C26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15"/>
        <w:gridCol w:w="2205"/>
        <w:gridCol w:w="1559"/>
        <w:gridCol w:w="16"/>
      </w:tblGrid>
      <w:tr w:rsidR="00F61C26" w:rsidRPr="00CB755F" w:rsidTr="00905AD0">
        <w:trPr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кафедра, корпус аудитория</w:t>
            </w:r>
          </w:p>
        </w:tc>
        <w:tc>
          <w:tcPr>
            <w:tcW w:w="2205" w:type="dxa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F61C26" w:rsidRPr="00CB755F" w:rsidTr="00905AD0">
        <w:trPr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05" w:type="dxa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1C26" w:rsidRPr="00CB755F" w:rsidTr="0047268F">
        <w:trPr>
          <w:trHeight w:val="794"/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F61C26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CB755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1-ый год обучения</w:t>
            </w:r>
          </w:p>
          <w:p w:rsidR="0047268F" w:rsidRDefault="0047268F" w:rsidP="0047268F">
            <w:pPr>
              <w:spacing w:line="276" w:lineRule="auto"/>
              <w:ind w:left="17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05.06.01 Науки о Земле</w:t>
            </w:r>
          </w:p>
          <w:p w:rsidR="0047268F" w:rsidRDefault="0047268F" w:rsidP="0047268F">
            <w:pPr>
              <w:spacing w:line="276" w:lineRule="auto"/>
              <w:ind w:left="3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38.06.01 Экономика</w:t>
            </w:r>
          </w:p>
          <w:p w:rsidR="0047268F" w:rsidRPr="0047268F" w:rsidRDefault="0047268F" w:rsidP="0047268F">
            <w:pPr>
              <w:spacing w:line="276" w:lineRule="auto"/>
              <w:ind w:left="3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45.06.01 Языкознание и литературоведение</w:t>
            </w:r>
          </w:p>
        </w:tc>
      </w:tr>
      <w:tr w:rsidR="00F61C26" w:rsidRPr="00CB755F" w:rsidTr="00905AD0">
        <w:trPr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F61C26" w:rsidRPr="00CB755F" w:rsidRDefault="00F61C26" w:rsidP="00905AD0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-гуманитарных наук,</w:t>
            </w:r>
          </w:p>
          <w:p w:rsidR="00F61C2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C26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116</w:t>
            </w:r>
          </w:p>
          <w:p w:rsidR="009555B6" w:rsidRPr="00CB755F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Align w:val="center"/>
          </w:tcPr>
          <w:p w:rsidR="00627BDF" w:rsidRDefault="00F61C26" w:rsidP="00627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Лазар М.Г.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C26" w:rsidRPr="00CB755F" w:rsidRDefault="0047268F" w:rsidP="00627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филос.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н., профессор</w:t>
            </w: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F61C26" w:rsidP="00905AD0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Вторник,</w:t>
            </w:r>
          </w:p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14.45-18.05</w:t>
            </w:r>
          </w:p>
        </w:tc>
      </w:tr>
      <w:tr w:rsidR="00F61C26" w:rsidRPr="00CB755F" w:rsidTr="00905AD0">
        <w:trPr>
          <w:jc w:val="center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F61C26" w:rsidRPr="00CB755F" w:rsidRDefault="00F61C26" w:rsidP="00905A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F61C26" w:rsidRPr="009555B6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5B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 w:rsidRPr="009555B6">
              <w:rPr>
                <w:rFonts w:ascii="Times New Roman" w:hAnsi="Times New Roman" w:cs="Times New Roman"/>
                <w:sz w:val="24"/>
                <w:szCs w:val="24"/>
              </w:rPr>
              <w:t>-гуманитарных наук,</w:t>
            </w:r>
          </w:p>
          <w:p w:rsidR="00F61C2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60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312</w:t>
            </w:r>
          </w:p>
          <w:p w:rsidR="009555B6" w:rsidRPr="009555B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Металлистов, д.3</w:t>
            </w:r>
          </w:p>
        </w:tc>
        <w:tc>
          <w:tcPr>
            <w:tcW w:w="2205" w:type="dxa"/>
            <w:vMerge w:val="restart"/>
            <w:vAlign w:val="center"/>
          </w:tcPr>
          <w:p w:rsidR="00627BDF" w:rsidRDefault="00F61C26" w:rsidP="00627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Ипатов А. В</w:t>
            </w:r>
          </w:p>
          <w:p w:rsidR="00F61C26" w:rsidRPr="00CB755F" w:rsidRDefault="0047268F" w:rsidP="00627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психол. н., доцент</w:t>
            </w: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21160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  <w:r w:rsidR="00F61C26" w:rsidRPr="00CB755F">
              <w:rPr>
                <w:rFonts w:ascii="Times New Roman" w:hAnsi="Times New Roman" w:cs="Times New Roman"/>
                <w:sz w:val="22"/>
                <w:szCs w:val="22"/>
              </w:rPr>
              <w:t>, в/н</w:t>
            </w:r>
          </w:p>
          <w:p w:rsidR="00F61C26" w:rsidRPr="00CB755F" w:rsidRDefault="00F61C26" w:rsidP="00905AD0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14.45-18.05</w:t>
            </w:r>
          </w:p>
        </w:tc>
      </w:tr>
      <w:tr w:rsidR="00F61C26" w:rsidRPr="00CB755F" w:rsidTr="00905AD0">
        <w:trPr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F61C2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C26" w:rsidRPr="009555B6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116</w:t>
            </w:r>
          </w:p>
          <w:p w:rsidR="009555B6" w:rsidRPr="009555B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Металлистов, д.3</w:t>
            </w:r>
          </w:p>
        </w:tc>
        <w:tc>
          <w:tcPr>
            <w:tcW w:w="2205" w:type="dxa"/>
            <w:vMerge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21160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  <w:bookmarkStart w:id="0" w:name="_GoBack"/>
            <w:bookmarkEnd w:id="0"/>
            <w:r w:rsidR="00F61C26" w:rsidRPr="00CB755F">
              <w:rPr>
                <w:rFonts w:ascii="Times New Roman" w:hAnsi="Times New Roman" w:cs="Times New Roman"/>
                <w:sz w:val="22"/>
                <w:szCs w:val="22"/>
              </w:rPr>
              <w:t>, н/н</w:t>
            </w:r>
          </w:p>
          <w:p w:rsidR="00F61C26" w:rsidRPr="00CB755F" w:rsidRDefault="00F61C26" w:rsidP="00905AD0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47268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-19.50</w:t>
            </w:r>
          </w:p>
        </w:tc>
      </w:tr>
      <w:tr w:rsidR="00F61C26" w:rsidRPr="00CB755F" w:rsidTr="00905AD0">
        <w:trPr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F61C2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C26" w:rsidRPr="0095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C26" w:rsidRPr="00CB755F">
              <w:rPr>
                <w:rFonts w:ascii="Times New Roman" w:hAnsi="Times New Roman" w:cs="Times New Roman"/>
                <w:sz w:val="24"/>
                <w:szCs w:val="24"/>
              </w:rPr>
              <w:t>корп. ауд. 116</w:t>
            </w:r>
          </w:p>
          <w:p w:rsidR="009555B6" w:rsidRPr="00CB755F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Пятница,</w:t>
            </w:r>
            <w:r w:rsidR="00CD6FAD">
              <w:rPr>
                <w:rFonts w:ascii="Times New Roman" w:hAnsi="Times New Roman" w:cs="Times New Roman"/>
                <w:sz w:val="22"/>
                <w:szCs w:val="22"/>
              </w:rPr>
              <w:t xml:space="preserve"> в/н</w:t>
            </w:r>
          </w:p>
          <w:p w:rsidR="00F61C26" w:rsidRPr="00CB755F" w:rsidRDefault="00F61C26" w:rsidP="00905AD0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14.45-16.20</w:t>
            </w:r>
          </w:p>
        </w:tc>
      </w:tr>
      <w:tr w:rsidR="00F61C26" w:rsidRPr="00CB755F" w:rsidTr="0047268F">
        <w:trPr>
          <w:trHeight w:val="794"/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F61C26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CB755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2-ой год обучения</w:t>
            </w:r>
          </w:p>
          <w:p w:rsidR="0047268F" w:rsidRDefault="0047268F" w:rsidP="0047268F">
            <w:pPr>
              <w:spacing w:line="276" w:lineRule="auto"/>
              <w:ind w:left="17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05.06.01 Науки о Земле</w:t>
            </w:r>
          </w:p>
          <w:p w:rsidR="0047268F" w:rsidRDefault="0047268F" w:rsidP="0047268F">
            <w:pPr>
              <w:spacing w:line="276" w:lineRule="auto"/>
              <w:ind w:left="3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27.06.01 Управление в технических системах</w:t>
            </w:r>
          </w:p>
          <w:p w:rsidR="0047268F" w:rsidRPr="0047268F" w:rsidRDefault="0047268F" w:rsidP="0047268F">
            <w:pPr>
              <w:spacing w:line="276" w:lineRule="auto"/>
              <w:ind w:left="3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38.06.01 Экономика</w:t>
            </w:r>
          </w:p>
        </w:tc>
      </w:tr>
      <w:tr w:rsidR="00F61C26" w:rsidRPr="00CB755F" w:rsidTr="00905AD0">
        <w:trPr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C26" w:rsidRPr="00CB755F" w:rsidRDefault="00F61C26" w:rsidP="00905AD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proofErr w:type="gramEnd"/>
          </w:p>
          <w:p w:rsidR="00F61C2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C26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205.1</w:t>
            </w:r>
          </w:p>
          <w:p w:rsidR="009555B6" w:rsidRPr="00CB755F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Рижский пр., д.11</w:t>
            </w:r>
          </w:p>
        </w:tc>
        <w:tc>
          <w:tcPr>
            <w:tcW w:w="2205" w:type="dxa"/>
            <w:vAlign w:val="center"/>
          </w:tcPr>
          <w:p w:rsidR="00627BDF" w:rsidRDefault="00F61C26" w:rsidP="00905AD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C26" w:rsidRPr="00CB755F" w:rsidRDefault="00627BDF" w:rsidP="00905AD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47268F">
              <w:rPr>
                <w:rFonts w:ascii="Times New Roman" w:hAnsi="Times New Roman" w:cs="Times New Roman"/>
                <w:sz w:val="24"/>
                <w:szCs w:val="24"/>
              </w:rPr>
              <w:t xml:space="preserve">пед.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каф.</w:t>
            </w: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Понедельник, в/н</w:t>
            </w:r>
          </w:p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16.30-19.50</w:t>
            </w:r>
          </w:p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C26" w:rsidRPr="00CB755F" w:rsidTr="009555B6">
        <w:trPr>
          <w:trHeight w:val="851"/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C26" w:rsidRPr="00CB755F" w:rsidRDefault="00F61C2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F61C26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C26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312</w:t>
            </w:r>
          </w:p>
          <w:p w:rsidR="009555B6" w:rsidRPr="00CB755F" w:rsidRDefault="009555B6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Align w:val="center"/>
          </w:tcPr>
          <w:p w:rsidR="00627BD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Николаева Е.К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</w:p>
          <w:p w:rsidR="00627BDF" w:rsidRDefault="00627BD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филол. н., </w:t>
            </w:r>
          </w:p>
          <w:p w:rsidR="00F61C26" w:rsidRPr="00CB755F" w:rsidRDefault="00627BDF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</w:t>
            </w:r>
          </w:p>
        </w:tc>
        <w:tc>
          <w:tcPr>
            <w:tcW w:w="1575" w:type="dxa"/>
            <w:gridSpan w:val="2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Понедельник, н/н</w:t>
            </w:r>
          </w:p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13.00-16.20</w:t>
            </w:r>
          </w:p>
        </w:tc>
      </w:tr>
      <w:tr w:rsidR="00F61C26" w:rsidRPr="00CB755F" w:rsidTr="00905AD0">
        <w:trPr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F61C26" w:rsidRPr="00CB755F" w:rsidRDefault="004D4FAC" w:rsidP="00905AD0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ЭЛЕКТИВНЫЕ </w:t>
            </w:r>
            <w:r w:rsidR="00F61C26"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ДИСЦИПЛИНЫ </w:t>
            </w:r>
          </w:p>
          <w:p w:rsidR="00F61C26" w:rsidRPr="00CB755F" w:rsidRDefault="004D4FAC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F61C26"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proofErr w:type="gramEnd"/>
            <w:r w:rsidR="00F61C26"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направлениям и направленностям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(профилям</w:t>
            </w:r>
            <w:r w:rsidR="00F61C26"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F61C26" w:rsidRPr="00CB755F" w:rsidTr="00905AD0">
        <w:trPr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F61C26" w:rsidRPr="00CB755F" w:rsidRDefault="00F61C26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05.06.01 Науки о Земле </w:t>
            </w:r>
          </w:p>
          <w:p w:rsidR="00F61C26" w:rsidRPr="00CB755F" w:rsidRDefault="004D4FAC" w:rsidP="00905A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="00F61C26"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Океанология</w:t>
            </w:r>
          </w:p>
        </w:tc>
      </w:tr>
      <w:tr w:rsidR="004D4FAC" w:rsidRPr="00CB755F" w:rsidTr="009555B6">
        <w:trPr>
          <w:trHeight w:val="851"/>
          <w:jc w:val="center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4D4FAC" w:rsidRPr="00CB755F" w:rsidRDefault="004D4FAC" w:rsidP="00905AD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Морская политика – международный и национальный аспект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D4FAC" w:rsidRDefault="004D4FAC" w:rsidP="00905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прикладной</w:t>
            </w:r>
            <w:proofErr w:type="gramEnd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океанографии ЮНЕСКО-МОК и </w:t>
            </w:r>
            <w:proofErr w:type="spellStart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комплесного</w:t>
            </w:r>
            <w:proofErr w:type="spellEnd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прибрежными зонами</w:t>
            </w:r>
          </w:p>
          <w:p w:rsidR="004D4FAC" w:rsidRDefault="004D4FAC" w:rsidP="0090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BBF">
              <w:rPr>
                <w:rFonts w:ascii="Times New Roman" w:hAnsi="Times New Roman" w:cs="Times New Roman"/>
                <w:sz w:val="24"/>
                <w:szCs w:val="24"/>
              </w:rPr>
              <w:t>корп. ауд. 325</w:t>
            </w:r>
          </w:p>
          <w:p w:rsidR="004D4FAC" w:rsidRPr="00CB755F" w:rsidRDefault="004D4FAC" w:rsidP="00905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Металлистов, д.3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4D4FAC" w:rsidRDefault="004D4FAC" w:rsidP="00905AD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Семеошенкова</w:t>
            </w:r>
            <w:proofErr w:type="spellEnd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  <w:r w:rsidR="00627BD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27BDF" w:rsidRPr="00CB755F" w:rsidRDefault="00627BDF" w:rsidP="00905AD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>к. геогр. н., доцент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D4FAC" w:rsidRPr="00CB755F" w:rsidRDefault="004D4FAC" w:rsidP="00500B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Понедельник, </w:t>
            </w:r>
            <w:r w:rsidR="00500BBF">
              <w:rPr>
                <w:rFonts w:ascii="Times New Roman" w:hAnsi="Times New Roman" w:cs="Times New Roman"/>
                <w:sz w:val="22"/>
                <w:szCs w:val="22"/>
              </w:rPr>
              <w:t>9.00-10.3</w:t>
            </w: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00BBF" w:rsidRPr="00CB755F" w:rsidTr="00500BBF">
        <w:trPr>
          <w:trHeight w:val="794"/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500BBF" w:rsidRPr="00CB755F" w:rsidRDefault="00500BBF" w:rsidP="00905A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500BBF" w:rsidRDefault="00500BBF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ауд. 321</w:t>
            </w:r>
          </w:p>
          <w:p w:rsidR="00500BBF" w:rsidRPr="00CB755F" w:rsidRDefault="00500BBF" w:rsidP="004D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Металлистов, д.3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500BBF" w:rsidRPr="00CB755F" w:rsidRDefault="00500BBF" w:rsidP="00905AD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00BBF" w:rsidRPr="00CB755F" w:rsidRDefault="00500BBF" w:rsidP="00500BB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Понедельник,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0.45-12.20</w:t>
            </w:r>
          </w:p>
        </w:tc>
      </w:tr>
      <w:tr w:rsidR="004D4FAC" w:rsidRPr="00CB755F" w:rsidTr="00905AD0">
        <w:trPr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05.06.01 Науки о Земле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Метеорология, климатология, агрометеорология</w:t>
            </w: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деловой речи </w:t>
            </w:r>
          </w:p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и предвузовской подготовки</w:t>
            </w:r>
          </w:p>
          <w:p w:rsidR="004D4FAC" w:rsidRPr="00F61C26" w:rsidRDefault="004D4FAC" w:rsidP="004D4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1</w:t>
            </w:r>
            <w:r w:rsidRPr="00F61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Ляпидовская М.Е</w:t>
            </w:r>
            <w:r w:rsidRPr="00CB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27BDF" w:rsidRPr="00627BDF"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к.филол.н., доцент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Среда, в/н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13.00 - 16.20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2</w:t>
            </w:r>
            <w:r w:rsidRPr="00F61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4FAC" w:rsidRPr="00F61C26" w:rsidRDefault="004D4FAC" w:rsidP="004D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 xml:space="preserve">Четверг, н/н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13.00 - 16.20</w:t>
            </w:r>
          </w:p>
        </w:tc>
      </w:tr>
      <w:tr w:rsidR="004D4FAC" w:rsidRPr="00CB755F" w:rsidTr="00905AD0">
        <w:trPr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05.06.01 Науки о Земле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 Геоинформатика</w:t>
            </w: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деловой речи </w:t>
            </w:r>
          </w:p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и предвузовской подготовки</w:t>
            </w:r>
          </w:p>
          <w:p w:rsidR="004D4FAC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корп. ауд. 116 </w:t>
            </w:r>
          </w:p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Ляпидовская М.Е</w:t>
            </w:r>
            <w:r w:rsidRPr="00CB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27BDF" w:rsidRPr="00627BDF">
              <w:rPr>
                <w:rFonts w:ascii="Times New Roman" w:hAnsi="Times New Roman" w:cs="Times New Roman"/>
                <w:bCs/>
                <w:sz w:val="24"/>
                <w:szCs w:val="24"/>
              </w:rPr>
              <w:t>к.филол.н., доцент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Среда, в/н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13.00 - 16.20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2</w:t>
            </w:r>
            <w:r w:rsidR="004D4FAC" w:rsidRPr="00F61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4FAC" w:rsidRPr="004D4FAC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 xml:space="preserve">Четверг, н/н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13.00 - 16.20</w:t>
            </w:r>
          </w:p>
        </w:tc>
      </w:tr>
      <w:tr w:rsidR="004D4FAC" w:rsidRPr="00CB755F" w:rsidTr="00905AD0">
        <w:trPr>
          <w:trHeight w:val="397"/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05.06.01 Науки о Земле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Геоэкология</w:t>
            </w:r>
          </w:p>
        </w:tc>
      </w:tr>
      <w:tr w:rsidR="004D4FAC" w:rsidRPr="00CB755F" w:rsidTr="00905AD0">
        <w:trPr>
          <w:gridAfter w:val="1"/>
          <w:wAfter w:w="16" w:type="dxa"/>
          <w:trHeight w:val="473"/>
          <w:jc w:val="center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Геоэкологическая</w:t>
            </w:r>
            <w:proofErr w:type="spellEnd"/>
            <w:r w:rsidRPr="00CB75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оценка территорий 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системной экологии</w:t>
            </w:r>
          </w:p>
          <w:p w:rsidR="004D4FAC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403</w:t>
            </w:r>
          </w:p>
          <w:p w:rsidR="009555B6" w:rsidRPr="00CB755F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Рижский пр., д.11</w:t>
            </w:r>
          </w:p>
        </w:tc>
        <w:tc>
          <w:tcPr>
            <w:tcW w:w="2205" w:type="dxa"/>
            <w:vMerge w:val="restart"/>
            <w:vAlign w:val="center"/>
          </w:tcPr>
          <w:p w:rsidR="004D4FAC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Примак Е.А.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BDF" w:rsidRPr="00CB755F" w:rsidRDefault="00627BDF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>к. геогр. н., доцент</w:t>
            </w:r>
          </w:p>
        </w:tc>
        <w:tc>
          <w:tcPr>
            <w:tcW w:w="1559" w:type="dxa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Среда, в/н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13.00 - 14.35</w:t>
            </w:r>
          </w:p>
        </w:tc>
      </w:tr>
      <w:tr w:rsidR="004D4FAC" w:rsidRPr="00CB755F" w:rsidTr="00905AD0">
        <w:trPr>
          <w:gridAfter w:val="1"/>
          <w:wAfter w:w="16" w:type="dxa"/>
          <w:trHeight w:val="472"/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Среда, н/н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10.45 - 12.20</w:t>
            </w:r>
          </w:p>
        </w:tc>
      </w:tr>
      <w:tr w:rsidR="004D4FAC" w:rsidRPr="00CB755F" w:rsidTr="00905AD0">
        <w:trPr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uppressAutoHyphens/>
              <w:jc w:val="center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B755F">
              <w:rPr>
                <w:rFonts w:ascii="Times New Roman" w:eastAsia="SimSun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>Направление</w:t>
            </w:r>
            <w:r w:rsidRPr="00CB755F"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27.06.01 Управление в технических системах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Pr="00CB755F">
              <w:rPr>
                <w:rFonts w:ascii="Times New Roman" w:eastAsia="SimSun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- Информационно-измерительные и управляющие системы</w:t>
            </w: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деловой речи </w:t>
            </w:r>
          </w:p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  <w:proofErr w:type="gramEnd"/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и предвузовской подготовки</w:t>
            </w:r>
          </w:p>
          <w:p w:rsidR="009555B6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116</w:t>
            </w:r>
          </w:p>
          <w:p w:rsidR="004D4FAC" w:rsidRPr="00CB755F" w:rsidRDefault="004D4FAC" w:rsidP="009555B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5B6"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 w:rsidR="009555B6"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Ляпидовская М.Е</w:t>
            </w:r>
            <w:r w:rsidRPr="00CB7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27BDF" w:rsidRPr="0062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к.филол.н., доцент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Среда, в/н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13.00 - 16.20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211</w:t>
            </w:r>
          </w:p>
          <w:p w:rsidR="009555B6" w:rsidRPr="00CB755F" w:rsidRDefault="009555B6" w:rsidP="004D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 xml:space="preserve">Четверг, н/н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13.00 - 16.20</w:t>
            </w:r>
          </w:p>
        </w:tc>
      </w:tr>
      <w:tr w:rsidR="004D4FAC" w:rsidRPr="00CB755F" w:rsidTr="00905AD0">
        <w:trPr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38.06.01 Экономика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 Экономика и управление народным хозяйством</w:t>
            </w: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75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Современные проблемы экономической науки </w:t>
            </w:r>
          </w:p>
          <w:p w:rsidR="004D4FAC" w:rsidRPr="00CB755F" w:rsidRDefault="004D4FAC" w:rsidP="004D4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природопользования и </w:t>
            </w:r>
            <w:r w:rsidRPr="00CB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 систем</w:t>
            </w:r>
          </w:p>
          <w:p w:rsidR="004D4FAC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409</w:t>
            </w:r>
          </w:p>
          <w:p w:rsidR="009555B6" w:rsidRPr="00CB755F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Align w:val="center"/>
          </w:tcPr>
          <w:p w:rsidR="004D4FAC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Воронкова О.В.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BDF" w:rsidRPr="00CB755F" w:rsidRDefault="00627BDF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</w:tc>
        <w:tc>
          <w:tcPr>
            <w:tcW w:w="1575" w:type="dxa"/>
            <w:gridSpan w:val="2"/>
            <w:vAlign w:val="center"/>
          </w:tcPr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 xml:space="preserve">Пятница, 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18.15 - 21.35</w:t>
            </w:r>
          </w:p>
        </w:tc>
      </w:tr>
      <w:tr w:rsidR="004D4FAC" w:rsidRPr="00CB755F" w:rsidTr="00905AD0">
        <w:trPr>
          <w:trHeight w:val="690"/>
          <w:jc w:val="center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 устойчивого развития региона</w:t>
            </w:r>
          </w:p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природопользования и учетных систем</w:t>
            </w:r>
          </w:p>
          <w:p w:rsidR="004D4FAC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409</w:t>
            </w:r>
          </w:p>
          <w:p w:rsidR="009555B6" w:rsidRPr="00CB755F" w:rsidRDefault="009555B6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Merge w:val="restart"/>
            <w:vAlign w:val="center"/>
          </w:tcPr>
          <w:p w:rsidR="00627BD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Островская Е.Н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D4FAC" w:rsidRPr="006D38CF" w:rsidRDefault="00627BDF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</w:t>
            </w:r>
            <w:proofErr w:type="spellStart"/>
            <w:r w:rsidR="00BD244A"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>экон</w:t>
            </w:r>
            <w:proofErr w:type="spellEnd"/>
            <w:r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>. н., доцент</w:t>
            </w:r>
          </w:p>
          <w:p w:rsidR="00627BDF" w:rsidRPr="00CB755F" w:rsidRDefault="00627BDF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Среда, в/н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13.00 - 14.35</w:t>
            </w:r>
          </w:p>
        </w:tc>
      </w:tr>
      <w:tr w:rsidR="004D4FAC" w:rsidRPr="00CB755F" w:rsidTr="00905AD0">
        <w:trPr>
          <w:trHeight w:val="690"/>
          <w:jc w:val="center"/>
        </w:trPr>
        <w:tc>
          <w:tcPr>
            <w:tcW w:w="3278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 xml:space="preserve">Среда, н/н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10.45 - 12.20</w:t>
            </w:r>
          </w:p>
        </w:tc>
      </w:tr>
      <w:tr w:rsidR="004D4FAC" w:rsidRPr="00CB755F" w:rsidTr="00905AD0">
        <w:trPr>
          <w:trHeight w:hRule="exact" w:val="794"/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55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3-ий год обучения</w:t>
            </w:r>
          </w:p>
        </w:tc>
      </w:tr>
      <w:tr w:rsidR="004D4FAC" w:rsidRPr="00CB755F" w:rsidTr="00905AD0">
        <w:trPr>
          <w:trHeight w:val="397"/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05.06.01 Науки о Земле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Океанология </w:t>
            </w:r>
          </w:p>
        </w:tc>
      </w:tr>
      <w:tr w:rsidR="004D4FAC" w:rsidRPr="00CB755F" w:rsidTr="00905AD0">
        <w:trPr>
          <w:trHeight w:val="1044"/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75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Океанологические пр</w:t>
            </w:r>
            <w:r w:rsidR="00863E1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оцессы и их моделирование </w:t>
            </w:r>
          </w:p>
          <w:p w:rsidR="004D4FAC" w:rsidRPr="00CB755F" w:rsidRDefault="004D4FAC" w:rsidP="004D4F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океанологии</w:t>
            </w:r>
            <w:proofErr w:type="gramEnd"/>
          </w:p>
          <w:p w:rsidR="004D4FAC" w:rsidRDefault="00863E19" w:rsidP="004D4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321</w:t>
            </w:r>
          </w:p>
          <w:p w:rsidR="00863E19" w:rsidRPr="00CB755F" w:rsidRDefault="00863E19" w:rsidP="004D4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Металлистов, д.3</w:t>
            </w:r>
          </w:p>
        </w:tc>
        <w:tc>
          <w:tcPr>
            <w:tcW w:w="2205" w:type="dxa"/>
            <w:vAlign w:val="center"/>
          </w:tcPr>
          <w:p w:rsidR="004D4FAC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Царев В.А.</w:t>
            </w:r>
            <w:r w:rsidR="00627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7BDF" w:rsidRPr="00CB755F" w:rsidRDefault="00627BDF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физ.-мат. н., профессор</w:t>
            </w:r>
          </w:p>
        </w:tc>
        <w:tc>
          <w:tcPr>
            <w:tcW w:w="1575" w:type="dxa"/>
            <w:gridSpan w:val="2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Среда,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13.00 -16.20</w:t>
            </w:r>
          </w:p>
        </w:tc>
      </w:tr>
      <w:tr w:rsidR="004D4FAC" w:rsidRPr="00CB755F" w:rsidTr="00905AD0">
        <w:trPr>
          <w:trHeight w:val="397"/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Направление 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05.06.01 Науки о Земле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Направленность 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Метеорология, климатология, агрометеорология </w:t>
            </w:r>
          </w:p>
        </w:tc>
      </w:tr>
      <w:tr w:rsidR="004D4FAC" w:rsidRPr="00CB755F" w:rsidTr="00905AD0">
        <w:trPr>
          <w:trHeight w:val="1044"/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4D4FAC" w:rsidRPr="00CB755F" w:rsidRDefault="004D4FAC" w:rsidP="004D4FA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Метеорология, климатология, агрометеорология</w:t>
            </w:r>
          </w:p>
          <w:p w:rsidR="004D4FAC" w:rsidRPr="00CB755F" w:rsidRDefault="004D4FAC" w:rsidP="004D4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B77C17" w:rsidP="004D4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Метеорологии, климатологии и охраны атмосферы</w:t>
            </w:r>
          </w:p>
          <w:p w:rsidR="004D4FAC" w:rsidRDefault="00863E19" w:rsidP="004D4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306</w:t>
            </w:r>
          </w:p>
          <w:p w:rsidR="00863E19" w:rsidRPr="00CB755F" w:rsidRDefault="00863E19" w:rsidP="004D4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Металлистов, д.3</w:t>
            </w:r>
          </w:p>
        </w:tc>
        <w:tc>
          <w:tcPr>
            <w:tcW w:w="2205" w:type="dxa"/>
            <w:vAlign w:val="center"/>
          </w:tcPr>
          <w:p w:rsidR="004D4FAC" w:rsidRPr="006D38C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F">
              <w:rPr>
                <w:rFonts w:ascii="Times New Roman" w:hAnsi="Times New Roman" w:cs="Times New Roman"/>
                <w:sz w:val="24"/>
                <w:szCs w:val="24"/>
              </w:rPr>
              <w:t>Русин И.Н.</w:t>
            </w:r>
            <w:r w:rsidR="00BD244A" w:rsidRPr="006D3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244A" w:rsidRPr="00CB755F" w:rsidRDefault="00BD244A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D38CF" w:rsidRPr="006D38CF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6D38CF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</w:tc>
        <w:tc>
          <w:tcPr>
            <w:tcW w:w="1575" w:type="dxa"/>
            <w:gridSpan w:val="2"/>
            <w:vAlign w:val="center"/>
          </w:tcPr>
          <w:p w:rsidR="004D4FAC" w:rsidRPr="00CB755F" w:rsidRDefault="006741A9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  <w:r w:rsidR="004D4FAC" w:rsidRPr="00CB755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13.00 -16.20</w:t>
            </w:r>
          </w:p>
        </w:tc>
      </w:tr>
      <w:tr w:rsidR="004D4FAC" w:rsidRPr="00CB755F" w:rsidTr="00905AD0">
        <w:trPr>
          <w:trHeight w:val="397"/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Направление 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05.06.01 Науки о Земле </w:t>
            </w:r>
          </w:p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 Геоэкология</w:t>
            </w: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75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Геоэкология</w:t>
            </w:r>
          </w:p>
          <w:p w:rsidR="004D4FAC" w:rsidRPr="00CB755F" w:rsidRDefault="004D4FAC" w:rsidP="004D4F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FAC" w:rsidRPr="00CB755F" w:rsidRDefault="004D4FAC" w:rsidP="004D4F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геоэкологии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, природопользования и экологической безопасности</w:t>
            </w:r>
          </w:p>
          <w:p w:rsidR="004D4FAC" w:rsidRDefault="00863E19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корп. ауд. 203</w:t>
            </w:r>
          </w:p>
          <w:p w:rsidR="00863E19" w:rsidRPr="00CB755F" w:rsidRDefault="00863E19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Рижский пр., д.11</w:t>
            </w:r>
          </w:p>
        </w:tc>
        <w:tc>
          <w:tcPr>
            <w:tcW w:w="2205" w:type="dxa"/>
            <w:vAlign w:val="center"/>
          </w:tcPr>
          <w:p w:rsidR="004D4FAC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Рижия Е.Я.</w:t>
            </w:r>
            <w:r w:rsidR="00ED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003A" w:rsidRPr="00CB755F" w:rsidRDefault="00ED003A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</w:t>
            </w:r>
            <w:r w:rsidR="006D38CF"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>биол</w:t>
            </w:r>
            <w:r w:rsidRPr="006D38CF">
              <w:rPr>
                <w:rFonts w:ascii="Times New Roman" w:hAnsi="Times New Roman" w:cs="Times New Roman"/>
                <w:bCs/>
                <w:sz w:val="24"/>
                <w:szCs w:val="24"/>
              </w:rPr>
              <w:t>. н., доцент</w:t>
            </w:r>
          </w:p>
        </w:tc>
        <w:tc>
          <w:tcPr>
            <w:tcW w:w="1575" w:type="dxa"/>
            <w:gridSpan w:val="2"/>
            <w:vAlign w:val="center"/>
          </w:tcPr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Пятница,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14.45 - 18.05</w:t>
            </w:r>
          </w:p>
        </w:tc>
      </w:tr>
      <w:tr w:rsidR="004D4FAC" w:rsidRPr="00CB755F" w:rsidTr="00905AD0">
        <w:trPr>
          <w:jc w:val="center"/>
        </w:trPr>
        <w:tc>
          <w:tcPr>
            <w:tcW w:w="9673" w:type="dxa"/>
            <w:gridSpan w:val="5"/>
            <w:shd w:val="clear" w:color="auto" w:fill="auto"/>
            <w:vAlign w:val="center"/>
          </w:tcPr>
          <w:p w:rsidR="004D4FAC" w:rsidRPr="00CB755F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38.06.01 Экономика</w:t>
            </w:r>
          </w:p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4FA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D4F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профиль)</w:t>
            </w:r>
            <w:r w:rsidRPr="00CB75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Экономика и управление народным хозяйством</w:t>
            </w:r>
          </w:p>
        </w:tc>
      </w:tr>
      <w:tr w:rsidR="004D4FAC" w:rsidRPr="00CB755F" w:rsidTr="00905AD0">
        <w:trPr>
          <w:jc w:val="center"/>
        </w:trPr>
        <w:tc>
          <w:tcPr>
            <w:tcW w:w="3278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 народным хозяйством</w:t>
            </w:r>
          </w:p>
          <w:p w:rsidR="004D4FAC" w:rsidRPr="00CB755F" w:rsidRDefault="004D4FAC" w:rsidP="004D4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D4FAC" w:rsidRPr="00CB755F" w:rsidRDefault="004D4FAC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gramEnd"/>
            <w:r w:rsidRPr="00CB755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природопользования и учетных систем</w:t>
            </w:r>
          </w:p>
          <w:p w:rsidR="004D4FAC" w:rsidRDefault="00863E19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4FAC" w:rsidRPr="00CB755F">
              <w:rPr>
                <w:rFonts w:ascii="Times New Roman" w:hAnsi="Times New Roman" w:cs="Times New Roman"/>
                <w:sz w:val="24"/>
                <w:szCs w:val="24"/>
              </w:rPr>
              <w:t>корп. ауд. 409</w:t>
            </w:r>
          </w:p>
          <w:p w:rsidR="00863E19" w:rsidRPr="00CB755F" w:rsidRDefault="00863E19" w:rsidP="004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98</w:t>
            </w:r>
          </w:p>
        </w:tc>
        <w:tc>
          <w:tcPr>
            <w:tcW w:w="2205" w:type="dxa"/>
            <w:vAlign w:val="center"/>
          </w:tcPr>
          <w:p w:rsidR="004D4FAC" w:rsidRDefault="004D4FAC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5F">
              <w:rPr>
                <w:rFonts w:ascii="Times New Roman" w:hAnsi="Times New Roman" w:cs="Times New Roman"/>
                <w:sz w:val="24"/>
                <w:szCs w:val="24"/>
              </w:rPr>
              <w:t>Воронкова О.В.</w:t>
            </w:r>
            <w:r w:rsidR="00ED0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003A" w:rsidRPr="00CB755F" w:rsidRDefault="00ED003A" w:rsidP="004D4F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</w:tc>
        <w:tc>
          <w:tcPr>
            <w:tcW w:w="1575" w:type="dxa"/>
            <w:gridSpan w:val="2"/>
            <w:vAlign w:val="center"/>
          </w:tcPr>
          <w:p w:rsidR="004D4FAC" w:rsidRPr="00CB755F" w:rsidRDefault="004D4FAC" w:rsidP="004D4FAC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55F">
              <w:rPr>
                <w:rFonts w:ascii="Times New Roman" w:hAnsi="Times New Roman" w:cs="Times New Roman"/>
                <w:sz w:val="22"/>
                <w:szCs w:val="22"/>
              </w:rPr>
              <w:t>Понедельник, 18.15 - 21.35</w:t>
            </w:r>
          </w:p>
        </w:tc>
      </w:tr>
    </w:tbl>
    <w:p w:rsidR="00F61C26" w:rsidRPr="00CB755F" w:rsidRDefault="00F61C26" w:rsidP="00F61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1C26" w:rsidRPr="00CB755F" w:rsidRDefault="00F61C26" w:rsidP="00F61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1C26" w:rsidRPr="00CB755F" w:rsidRDefault="00F61C26" w:rsidP="00F61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924" w:rsidRDefault="00F14924" w:rsidP="00A735A8">
      <w:pPr>
        <w:spacing w:before="12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14924" w:rsidSect="00DF700A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63" w:rsidRDefault="000C6363" w:rsidP="00275AA5">
      <w:r>
        <w:separator/>
      </w:r>
    </w:p>
  </w:endnote>
  <w:endnote w:type="continuationSeparator" w:id="0">
    <w:p w:rsidR="000C6363" w:rsidRDefault="000C6363" w:rsidP="0027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63" w:rsidRDefault="000C6363" w:rsidP="00275AA5">
      <w:r>
        <w:separator/>
      </w:r>
    </w:p>
  </w:footnote>
  <w:footnote w:type="continuationSeparator" w:id="0">
    <w:p w:rsidR="000C6363" w:rsidRDefault="000C6363" w:rsidP="0027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770672"/>
      <w:docPartObj>
        <w:docPartGallery w:val="Page Numbers (Top of Page)"/>
        <w:docPartUnique/>
      </w:docPartObj>
    </w:sdtPr>
    <w:sdtEndPr/>
    <w:sdtContent>
      <w:p w:rsidR="00275AA5" w:rsidRDefault="00275A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0F">
          <w:rPr>
            <w:noProof/>
          </w:rPr>
          <w:t>3</w:t>
        </w:r>
        <w:r>
          <w:fldChar w:fldCharType="end"/>
        </w:r>
      </w:p>
    </w:sdtContent>
  </w:sdt>
  <w:p w:rsidR="00275AA5" w:rsidRDefault="00275A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8D5"/>
    <w:multiLevelType w:val="multilevel"/>
    <w:tmpl w:val="592A25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C7D03"/>
    <w:multiLevelType w:val="hybridMultilevel"/>
    <w:tmpl w:val="8C0AC5EA"/>
    <w:lvl w:ilvl="0" w:tplc="FD74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133A9"/>
    <w:multiLevelType w:val="multilevel"/>
    <w:tmpl w:val="3B3E2B5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FB"/>
    <w:rsid w:val="00007A6E"/>
    <w:rsid w:val="00026064"/>
    <w:rsid w:val="000354D7"/>
    <w:rsid w:val="00070EF6"/>
    <w:rsid w:val="000C6363"/>
    <w:rsid w:val="000D5C8D"/>
    <w:rsid w:val="000E07C2"/>
    <w:rsid w:val="000F22A9"/>
    <w:rsid w:val="000F77C0"/>
    <w:rsid w:val="00131793"/>
    <w:rsid w:val="00135281"/>
    <w:rsid w:val="00147B6F"/>
    <w:rsid w:val="00161B12"/>
    <w:rsid w:val="001807E0"/>
    <w:rsid w:val="00183F6C"/>
    <w:rsid w:val="001F22EC"/>
    <w:rsid w:val="0021160F"/>
    <w:rsid w:val="00275AA5"/>
    <w:rsid w:val="00290363"/>
    <w:rsid w:val="00296755"/>
    <w:rsid w:val="002A12E5"/>
    <w:rsid w:val="002B61D8"/>
    <w:rsid w:val="002E402D"/>
    <w:rsid w:val="00302757"/>
    <w:rsid w:val="00326080"/>
    <w:rsid w:val="00337172"/>
    <w:rsid w:val="0038042D"/>
    <w:rsid w:val="003822C1"/>
    <w:rsid w:val="0039244A"/>
    <w:rsid w:val="003A2EB1"/>
    <w:rsid w:val="003A5634"/>
    <w:rsid w:val="003A7FEB"/>
    <w:rsid w:val="003B5B9A"/>
    <w:rsid w:val="003E7681"/>
    <w:rsid w:val="004027E6"/>
    <w:rsid w:val="00403F9C"/>
    <w:rsid w:val="00406870"/>
    <w:rsid w:val="00416626"/>
    <w:rsid w:val="00425734"/>
    <w:rsid w:val="00432EAE"/>
    <w:rsid w:val="0044257E"/>
    <w:rsid w:val="00466CA6"/>
    <w:rsid w:val="004710BC"/>
    <w:rsid w:val="0047268F"/>
    <w:rsid w:val="004A1809"/>
    <w:rsid w:val="004C14AF"/>
    <w:rsid w:val="004D4FAC"/>
    <w:rsid w:val="004E047A"/>
    <w:rsid w:val="004E45A9"/>
    <w:rsid w:val="00500BBF"/>
    <w:rsid w:val="00504254"/>
    <w:rsid w:val="00572EC7"/>
    <w:rsid w:val="00574174"/>
    <w:rsid w:val="005A2694"/>
    <w:rsid w:val="005B754D"/>
    <w:rsid w:val="005C391D"/>
    <w:rsid w:val="005C7804"/>
    <w:rsid w:val="005D3DD1"/>
    <w:rsid w:val="005F515B"/>
    <w:rsid w:val="00611B7C"/>
    <w:rsid w:val="00627BDF"/>
    <w:rsid w:val="00637CFE"/>
    <w:rsid w:val="00640EC2"/>
    <w:rsid w:val="00661B55"/>
    <w:rsid w:val="006660F7"/>
    <w:rsid w:val="006741A9"/>
    <w:rsid w:val="00694EFB"/>
    <w:rsid w:val="006A0D8B"/>
    <w:rsid w:val="006A57D5"/>
    <w:rsid w:val="006B38D4"/>
    <w:rsid w:val="006C4218"/>
    <w:rsid w:val="006D38CF"/>
    <w:rsid w:val="00710048"/>
    <w:rsid w:val="00724743"/>
    <w:rsid w:val="007543FD"/>
    <w:rsid w:val="00764EAB"/>
    <w:rsid w:val="0077167B"/>
    <w:rsid w:val="007738B7"/>
    <w:rsid w:val="0077416D"/>
    <w:rsid w:val="007774B0"/>
    <w:rsid w:val="007F6C74"/>
    <w:rsid w:val="0082498B"/>
    <w:rsid w:val="00863E19"/>
    <w:rsid w:val="00873C21"/>
    <w:rsid w:val="008B2CDE"/>
    <w:rsid w:val="008C7453"/>
    <w:rsid w:val="008F7611"/>
    <w:rsid w:val="00916499"/>
    <w:rsid w:val="00927F1F"/>
    <w:rsid w:val="009426E1"/>
    <w:rsid w:val="009555B6"/>
    <w:rsid w:val="00973E6E"/>
    <w:rsid w:val="009B2D9C"/>
    <w:rsid w:val="009B624C"/>
    <w:rsid w:val="009D540B"/>
    <w:rsid w:val="009D6AE3"/>
    <w:rsid w:val="00A01817"/>
    <w:rsid w:val="00A157E0"/>
    <w:rsid w:val="00A2212F"/>
    <w:rsid w:val="00A260D9"/>
    <w:rsid w:val="00A42799"/>
    <w:rsid w:val="00A60E60"/>
    <w:rsid w:val="00A735A8"/>
    <w:rsid w:val="00AA5ED4"/>
    <w:rsid w:val="00AE2C55"/>
    <w:rsid w:val="00AF595B"/>
    <w:rsid w:val="00AF68D9"/>
    <w:rsid w:val="00AF68F1"/>
    <w:rsid w:val="00B270F0"/>
    <w:rsid w:val="00B31A48"/>
    <w:rsid w:val="00B60AB8"/>
    <w:rsid w:val="00B77C17"/>
    <w:rsid w:val="00B9020F"/>
    <w:rsid w:val="00BB19C9"/>
    <w:rsid w:val="00BB2F5E"/>
    <w:rsid w:val="00BC0587"/>
    <w:rsid w:val="00BD244A"/>
    <w:rsid w:val="00BE2AFB"/>
    <w:rsid w:val="00C15C79"/>
    <w:rsid w:val="00C21D80"/>
    <w:rsid w:val="00C341EF"/>
    <w:rsid w:val="00C534E3"/>
    <w:rsid w:val="00C71C46"/>
    <w:rsid w:val="00C75F4D"/>
    <w:rsid w:val="00C8053C"/>
    <w:rsid w:val="00C857F9"/>
    <w:rsid w:val="00CA0A2E"/>
    <w:rsid w:val="00CA1D68"/>
    <w:rsid w:val="00CC69F2"/>
    <w:rsid w:val="00CD6FAD"/>
    <w:rsid w:val="00D31BF8"/>
    <w:rsid w:val="00D36694"/>
    <w:rsid w:val="00D4222A"/>
    <w:rsid w:val="00D45C87"/>
    <w:rsid w:val="00D525C4"/>
    <w:rsid w:val="00D85DE3"/>
    <w:rsid w:val="00D866C9"/>
    <w:rsid w:val="00D93B4C"/>
    <w:rsid w:val="00D95719"/>
    <w:rsid w:val="00DA55A6"/>
    <w:rsid w:val="00DF700A"/>
    <w:rsid w:val="00E01121"/>
    <w:rsid w:val="00EA44B5"/>
    <w:rsid w:val="00EB0047"/>
    <w:rsid w:val="00EB5C6D"/>
    <w:rsid w:val="00ED003A"/>
    <w:rsid w:val="00F14924"/>
    <w:rsid w:val="00F272C6"/>
    <w:rsid w:val="00F34810"/>
    <w:rsid w:val="00F61C26"/>
    <w:rsid w:val="00F6586B"/>
    <w:rsid w:val="00FC337E"/>
    <w:rsid w:val="00FC600D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17D3B22-06CC-4871-BFF5-884A6C65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2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60AB8"/>
    <w:rPr>
      <w:color w:val="808080"/>
    </w:rPr>
  </w:style>
  <w:style w:type="paragraph" w:styleId="a6">
    <w:name w:val="header"/>
    <w:basedOn w:val="a"/>
    <w:link w:val="a7"/>
    <w:uiPriority w:val="99"/>
    <w:unhideWhenUsed/>
    <w:rsid w:val="00275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AA5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275A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AA5"/>
    <w:rPr>
      <w:rFonts w:ascii="Arial" w:eastAsia="Times New Roman" w:hAnsi="Arial" w:cs="Arial"/>
    </w:rPr>
  </w:style>
  <w:style w:type="table" w:styleId="aa">
    <w:name w:val="Table Grid"/>
    <w:basedOn w:val="a1"/>
    <w:rsid w:val="00275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B61D8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0F77C0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F77C0"/>
    <w:pPr>
      <w:widowControl/>
      <w:shd w:val="clear" w:color="auto" w:fill="FFFFFF"/>
      <w:autoSpaceDE/>
      <w:autoSpaceDN/>
      <w:adjustRightInd/>
      <w:spacing w:after="300" w:line="322" w:lineRule="exact"/>
      <w:outlineLvl w:val="1"/>
    </w:pPr>
    <w:rPr>
      <w:rFonts w:ascii="Calibri" w:eastAsia="Calibri" w:hAnsi="Calibr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antura\Desktop\&#1055;&#1086;&#1089;&#1090;&#1091;&#1087;&#1083;%202020\&#1055;&#1088;&#1080;&#1082;&#1072;&#1079;%20&#1047;&#1040;&#1063;&#1048;&#1057;&#1051;&#1045;&#1053;&#1048;&#1045;%202020%20&#1086;&#1095;&#1085;&#1086;&#1077;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8AC0-F6C1-4142-8D77-2621CC2F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ЗАЧИСЛЕНИЕ 2020 очное-1</Template>
  <TotalTime>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Клишис</dc:creator>
  <cp:lastModifiedBy>Аспирантура</cp:lastModifiedBy>
  <cp:revision>4</cp:revision>
  <cp:lastPrinted>2021-09-21T12:17:00Z</cp:lastPrinted>
  <dcterms:created xsi:type="dcterms:W3CDTF">2021-09-22T08:55:00Z</dcterms:created>
  <dcterms:modified xsi:type="dcterms:W3CDTF">2021-09-22T10:30:00Z</dcterms:modified>
</cp:coreProperties>
</file>