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C0" w:rsidRPr="00B52C2E" w:rsidRDefault="003161C0" w:rsidP="009903B5">
      <w:pPr>
        <w:spacing w:line="276" w:lineRule="auto"/>
        <w:jc w:val="center"/>
        <w:rPr>
          <w:b/>
        </w:rPr>
      </w:pPr>
      <w:r w:rsidRPr="00B52C2E">
        <w:rPr>
          <w:b/>
        </w:rPr>
        <w:t>Аннотация к рабочей программе дисциплины</w:t>
      </w:r>
    </w:p>
    <w:p w:rsidR="003161C0" w:rsidRPr="00B52C2E" w:rsidRDefault="003161C0" w:rsidP="009903B5">
      <w:pPr>
        <w:jc w:val="center"/>
        <w:rPr>
          <w:b/>
          <w:bCs/>
        </w:rPr>
      </w:pPr>
      <w:r w:rsidRPr="00B52C2E">
        <w:rPr>
          <w:b/>
          <w:bCs/>
        </w:rPr>
        <w:t xml:space="preserve">ФИЗИЧЕСКАЯ КУЛЬТУРА И </w:t>
      </w:r>
      <w:r>
        <w:rPr>
          <w:b/>
          <w:bCs/>
        </w:rPr>
        <w:t>СПОРТ</w:t>
      </w:r>
    </w:p>
    <w:p w:rsidR="003161C0" w:rsidRPr="00EE26BC" w:rsidRDefault="003161C0" w:rsidP="009903B5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926CFB">
        <w:rPr>
          <w:b/>
          <w:szCs w:val="28"/>
        </w:rPr>
        <w:t>05</w:t>
      </w:r>
      <w:r w:rsidRPr="00EE26BC">
        <w:rPr>
          <w:b/>
          <w:szCs w:val="28"/>
        </w:rPr>
        <w:t>.03.</w:t>
      </w:r>
      <w:r>
        <w:rPr>
          <w:b/>
          <w:szCs w:val="28"/>
        </w:rPr>
        <w:t>05</w:t>
      </w:r>
      <w:r w:rsidRPr="00EE26BC">
        <w:rPr>
          <w:b/>
          <w:szCs w:val="28"/>
        </w:rPr>
        <w:t xml:space="preserve"> «</w:t>
      </w:r>
      <w:r w:rsidRPr="00926CFB">
        <w:rPr>
          <w:b/>
          <w:szCs w:val="28"/>
        </w:rPr>
        <w:t>Прикладная гидрометеорология</w:t>
      </w:r>
      <w:r w:rsidRPr="00EE26BC">
        <w:rPr>
          <w:b/>
          <w:szCs w:val="28"/>
        </w:rPr>
        <w:t>»</w:t>
      </w:r>
    </w:p>
    <w:p w:rsidR="003161C0" w:rsidRPr="00EE26BC" w:rsidRDefault="003161C0" w:rsidP="009903B5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 w:rsidRPr="00926CFB">
        <w:rPr>
          <w:b/>
          <w:szCs w:val="28"/>
        </w:rPr>
        <w:t>Прикладная гидрология</w:t>
      </w:r>
    </w:p>
    <w:p w:rsidR="003161C0" w:rsidRPr="00EE26BC" w:rsidRDefault="003161C0" w:rsidP="009903B5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3161C0" w:rsidRDefault="003161C0" w:rsidP="00891EB9">
      <w:pPr>
        <w:ind w:firstLine="684"/>
        <w:jc w:val="both"/>
        <w:rPr>
          <w:b/>
        </w:rPr>
      </w:pPr>
    </w:p>
    <w:p w:rsidR="003161C0" w:rsidRPr="00B52C2E" w:rsidRDefault="003161C0" w:rsidP="009903B5">
      <w:pPr>
        <w:pStyle w:val="BodyTextIndent"/>
        <w:spacing w:after="0"/>
        <w:ind w:left="0"/>
        <w:jc w:val="both"/>
      </w:pPr>
      <w:r w:rsidRPr="00B52C2E">
        <w:rPr>
          <w:b/>
        </w:rPr>
        <w:t>Целью</w:t>
      </w:r>
      <w:r w:rsidRPr="00B52C2E">
        <w:t xml:space="preserve"> освоения  дисциплины «</w:t>
      </w:r>
      <w:r w:rsidRPr="00B52C2E">
        <w:rPr>
          <w:color w:val="000000"/>
        </w:rPr>
        <w:t>Физическая культура и спорт</w:t>
      </w:r>
      <w:r w:rsidRPr="00B52C2E">
        <w:t>» является формирование физической культуры личности.</w:t>
      </w:r>
      <w:r>
        <w:t xml:space="preserve"> </w:t>
      </w:r>
      <w:r w:rsidRPr="00B52C2E">
        <w:t>Предметом изучения данной дисциплины являются основные понятия и принципы физической культуры, её методологические основы, умения и навыки выполнения основных двигательных действий, развитие физических качеств, обучение методике разработки комплексов упражнений для развития физических качеств.</w:t>
      </w:r>
    </w:p>
    <w:p w:rsidR="003161C0" w:rsidRDefault="003161C0" w:rsidP="009903B5">
      <w:pPr>
        <w:jc w:val="both"/>
        <w:rPr>
          <w:b/>
        </w:rPr>
      </w:pPr>
    </w:p>
    <w:p w:rsidR="003161C0" w:rsidRPr="00B52C2E" w:rsidRDefault="003161C0" w:rsidP="009903B5">
      <w:pPr>
        <w:jc w:val="both"/>
      </w:pPr>
      <w:r w:rsidRPr="00B52C2E">
        <w:rPr>
          <w:b/>
        </w:rPr>
        <w:t>Основные задачи дисциплины</w:t>
      </w:r>
      <w:r w:rsidRPr="00B52C2E">
        <w:rPr>
          <w:bCs/>
        </w:rPr>
        <w:t>:</w:t>
      </w:r>
    </w:p>
    <w:p w:rsidR="003161C0" w:rsidRPr="00B52C2E" w:rsidRDefault="003161C0" w:rsidP="009903B5">
      <w:pPr>
        <w:pStyle w:val="BodyText"/>
        <w:numPr>
          <w:ilvl w:val="0"/>
          <w:numId w:val="10"/>
        </w:numPr>
        <w:tabs>
          <w:tab w:val="clear" w:pos="1287"/>
          <w:tab w:val="left" w:pos="900"/>
        </w:tabs>
        <w:ind w:left="900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понимание роли физической культуры в развитии личности и подготовки ее к профессиональной деятельности;</w:t>
      </w:r>
    </w:p>
    <w:p w:rsidR="003161C0" w:rsidRPr="00B52C2E" w:rsidRDefault="003161C0" w:rsidP="009903B5">
      <w:pPr>
        <w:pStyle w:val="BodyText"/>
        <w:numPr>
          <w:ilvl w:val="0"/>
          <w:numId w:val="10"/>
        </w:numPr>
        <w:tabs>
          <w:tab w:val="clear" w:pos="1287"/>
          <w:tab w:val="left" w:pos="900"/>
        </w:tabs>
        <w:ind w:left="900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3161C0" w:rsidRPr="00B52C2E" w:rsidRDefault="003161C0" w:rsidP="009903B5">
      <w:pPr>
        <w:pStyle w:val="BodyText"/>
        <w:numPr>
          <w:ilvl w:val="0"/>
          <w:numId w:val="10"/>
        </w:numPr>
        <w:tabs>
          <w:tab w:val="clear" w:pos="1287"/>
          <w:tab w:val="left" w:pos="900"/>
        </w:tabs>
        <w:ind w:left="900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овладение системой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3161C0" w:rsidRPr="00B52C2E" w:rsidRDefault="003161C0" w:rsidP="009903B5">
      <w:pPr>
        <w:pStyle w:val="BodyText"/>
        <w:numPr>
          <w:ilvl w:val="0"/>
          <w:numId w:val="10"/>
        </w:numPr>
        <w:tabs>
          <w:tab w:val="clear" w:pos="1287"/>
          <w:tab w:val="left" w:pos="900"/>
        </w:tabs>
        <w:ind w:left="900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обеспечение общей и профессионально-прикладной физической подготовленности, определяющей психофизическую готовность студентов к будущей профессии;</w:t>
      </w:r>
    </w:p>
    <w:p w:rsidR="003161C0" w:rsidRPr="00B52C2E" w:rsidRDefault="003161C0" w:rsidP="009903B5">
      <w:pPr>
        <w:pStyle w:val="BodyText"/>
        <w:numPr>
          <w:ilvl w:val="0"/>
          <w:numId w:val="10"/>
        </w:numPr>
        <w:tabs>
          <w:tab w:val="clear" w:pos="1287"/>
          <w:tab w:val="left" w:pos="900"/>
        </w:tabs>
        <w:ind w:left="900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целей;</w:t>
      </w:r>
    </w:p>
    <w:p w:rsidR="003161C0" w:rsidRPr="00B52C2E" w:rsidRDefault="003161C0" w:rsidP="009903B5">
      <w:pPr>
        <w:pStyle w:val="BodyText"/>
        <w:numPr>
          <w:ilvl w:val="0"/>
          <w:numId w:val="10"/>
        </w:numPr>
        <w:tabs>
          <w:tab w:val="clear" w:pos="1287"/>
          <w:tab w:val="left" w:pos="900"/>
        </w:tabs>
        <w:ind w:left="900"/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:rsidR="003161C0" w:rsidRDefault="003161C0" w:rsidP="009903B5">
      <w:pPr>
        <w:pStyle w:val="BodyText2"/>
        <w:spacing w:after="0" w:line="240" w:lineRule="auto"/>
        <w:jc w:val="both"/>
        <w:rPr>
          <w:b/>
        </w:rPr>
      </w:pPr>
    </w:p>
    <w:p w:rsidR="003161C0" w:rsidRPr="00B52C2E" w:rsidRDefault="003161C0" w:rsidP="00BF5015">
      <w:pPr>
        <w:jc w:val="both"/>
        <w:rPr>
          <w:b/>
        </w:rPr>
      </w:pPr>
      <w:r w:rsidRPr="00B52C2E">
        <w:rPr>
          <w:b/>
        </w:rPr>
        <w:t>В результате освоения дисциплин</w:t>
      </w:r>
      <w:r>
        <w:rPr>
          <w:b/>
        </w:rPr>
        <w:t>ы</w:t>
      </w:r>
      <w:r w:rsidRPr="00B52C2E">
        <w:rPr>
          <w:b/>
        </w:rPr>
        <w:t xml:space="preserve"> студент должен</w:t>
      </w:r>
    </w:p>
    <w:p w:rsidR="003161C0" w:rsidRPr="00BF5015" w:rsidRDefault="003161C0" w:rsidP="00BF5015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40" w:lineRule="auto"/>
        <w:ind w:firstLine="567"/>
        <w:rPr>
          <w:u w:val="single"/>
        </w:rPr>
      </w:pPr>
      <w:r w:rsidRPr="00B52C2E">
        <w:rPr>
          <w:u w:val="single"/>
        </w:rPr>
        <w:t>Знать:</w:t>
      </w:r>
    </w:p>
    <w:p w:rsidR="003161C0" w:rsidRPr="00B52C2E" w:rsidRDefault="003161C0" w:rsidP="009903B5">
      <w:pPr>
        <w:pStyle w:val="BodyText"/>
        <w:numPr>
          <w:ilvl w:val="0"/>
          <w:numId w:val="11"/>
        </w:numPr>
        <w:tabs>
          <w:tab w:val="left" w:pos="851"/>
        </w:tabs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основы формирования физической культуры личности и здорового образа жизни;</w:t>
      </w:r>
    </w:p>
    <w:p w:rsidR="003161C0" w:rsidRPr="00B52C2E" w:rsidRDefault="003161C0" w:rsidP="009903B5">
      <w:pPr>
        <w:pStyle w:val="BodyText"/>
        <w:numPr>
          <w:ilvl w:val="0"/>
          <w:numId w:val="11"/>
        </w:numPr>
        <w:tabs>
          <w:tab w:val="left" w:pos="851"/>
        </w:tabs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принципы использования физических упражнений для укрепления здоровья, физического развития и подготовки к профессиональной деятельности;</w:t>
      </w:r>
    </w:p>
    <w:p w:rsidR="003161C0" w:rsidRPr="00B52C2E" w:rsidRDefault="003161C0" w:rsidP="009903B5">
      <w:pPr>
        <w:pStyle w:val="BodyText"/>
        <w:numPr>
          <w:ilvl w:val="0"/>
          <w:numId w:val="11"/>
        </w:numPr>
        <w:tabs>
          <w:tab w:val="left" w:pos="851"/>
        </w:tabs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методико-практические основы управления физической подготовкой;</w:t>
      </w:r>
    </w:p>
    <w:p w:rsidR="003161C0" w:rsidRPr="00B52C2E" w:rsidRDefault="003161C0" w:rsidP="009903B5">
      <w:pPr>
        <w:pStyle w:val="BodyText"/>
        <w:numPr>
          <w:ilvl w:val="0"/>
          <w:numId w:val="11"/>
        </w:numPr>
        <w:tabs>
          <w:tab w:val="left" w:pos="851"/>
        </w:tabs>
        <w:jc w:val="both"/>
        <w:rPr>
          <w:b w:val="0"/>
          <w:bCs/>
          <w:sz w:val="24"/>
          <w:szCs w:val="24"/>
        </w:rPr>
      </w:pPr>
      <w:r w:rsidRPr="00B52C2E">
        <w:rPr>
          <w:b w:val="0"/>
          <w:bCs/>
          <w:sz w:val="24"/>
          <w:szCs w:val="24"/>
        </w:rPr>
        <w:t>способы организации самостоятельных занятий физическими упражнениями.</w:t>
      </w:r>
    </w:p>
    <w:p w:rsidR="003161C0" w:rsidRPr="00B52C2E" w:rsidRDefault="003161C0" w:rsidP="009903B5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40" w:lineRule="auto"/>
        <w:ind w:firstLine="567"/>
        <w:rPr>
          <w:u w:val="single"/>
        </w:rPr>
      </w:pPr>
      <w:r w:rsidRPr="00B52C2E">
        <w:rPr>
          <w:u w:val="single"/>
        </w:rPr>
        <w:t>Уметь:</w:t>
      </w:r>
    </w:p>
    <w:p w:rsidR="003161C0" w:rsidRPr="009903B5" w:rsidRDefault="003161C0" w:rsidP="009903B5">
      <w:pPr>
        <w:pStyle w:val="BodyText"/>
        <w:numPr>
          <w:ilvl w:val="0"/>
          <w:numId w:val="11"/>
        </w:numPr>
        <w:tabs>
          <w:tab w:val="left" w:pos="851"/>
        </w:tabs>
        <w:jc w:val="both"/>
        <w:rPr>
          <w:b w:val="0"/>
          <w:bCs/>
          <w:sz w:val="24"/>
          <w:szCs w:val="24"/>
        </w:rPr>
      </w:pPr>
      <w:r w:rsidRPr="009903B5">
        <w:rPr>
          <w:b w:val="0"/>
          <w:bCs/>
          <w:sz w:val="24"/>
          <w:szCs w:val="24"/>
        </w:rPr>
        <w:t>применять принципы занятий физическими упражнениями, обеспечивающими повышение функциональных и двигательных возможностей, достижение профессиональных целей;</w:t>
      </w:r>
    </w:p>
    <w:p w:rsidR="003161C0" w:rsidRPr="009903B5" w:rsidRDefault="003161C0" w:rsidP="009903B5">
      <w:pPr>
        <w:pStyle w:val="BodyText"/>
        <w:numPr>
          <w:ilvl w:val="0"/>
          <w:numId w:val="11"/>
        </w:numPr>
        <w:tabs>
          <w:tab w:val="left" w:pos="851"/>
        </w:tabs>
        <w:jc w:val="both"/>
        <w:rPr>
          <w:b w:val="0"/>
          <w:bCs/>
          <w:sz w:val="24"/>
          <w:szCs w:val="24"/>
        </w:rPr>
      </w:pPr>
      <w:r w:rsidRPr="009903B5">
        <w:rPr>
          <w:b w:val="0"/>
          <w:bCs/>
          <w:sz w:val="24"/>
          <w:szCs w:val="24"/>
        </w:rPr>
        <w:t>применять методы физической подготовки для профессионально-личностного развития и самосовершенствования.</w:t>
      </w:r>
    </w:p>
    <w:p w:rsidR="003161C0" w:rsidRPr="00B52C2E" w:rsidRDefault="003161C0" w:rsidP="009903B5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40" w:lineRule="auto"/>
        <w:ind w:firstLine="567"/>
        <w:rPr>
          <w:u w:val="single"/>
        </w:rPr>
      </w:pPr>
      <w:r w:rsidRPr="00B52C2E">
        <w:t xml:space="preserve"> </w:t>
      </w:r>
      <w:r w:rsidRPr="00B52C2E">
        <w:rPr>
          <w:u w:val="single"/>
        </w:rPr>
        <w:t>Владеть:</w:t>
      </w:r>
    </w:p>
    <w:p w:rsidR="003161C0" w:rsidRPr="009903B5" w:rsidRDefault="003161C0" w:rsidP="009903B5">
      <w:pPr>
        <w:pStyle w:val="BodyText"/>
        <w:numPr>
          <w:ilvl w:val="0"/>
          <w:numId w:val="11"/>
        </w:numPr>
        <w:tabs>
          <w:tab w:val="left" w:pos="851"/>
        </w:tabs>
        <w:jc w:val="both"/>
        <w:rPr>
          <w:b w:val="0"/>
          <w:bCs/>
          <w:sz w:val="24"/>
          <w:szCs w:val="24"/>
        </w:rPr>
      </w:pPr>
      <w:r w:rsidRPr="009903B5">
        <w:rPr>
          <w:b w:val="0"/>
          <w:bCs/>
          <w:sz w:val="24"/>
          <w:szCs w:val="24"/>
        </w:rPr>
        <w:t>основами современных здоровьесберегающих технологий, необходимых для успешной профессиональной деятельности;</w:t>
      </w:r>
    </w:p>
    <w:p w:rsidR="003161C0" w:rsidRPr="009903B5" w:rsidRDefault="003161C0" w:rsidP="009903B5">
      <w:pPr>
        <w:pStyle w:val="BodyText"/>
        <w:numPr>
          <w:ilvl w:val="0"/>
          <w:numId w:val="11"/>
        </w:numPr>
        <w:tabs>
          <w:tab w:val="left" w:pos="851"/>
        </w:tabs>
        <w:jc w:val="both"/>
        <w:rPr>
          <w:b w:val="0"/>
          <w:bCs/>
          <w:sz w:val="24"/>
          <w:szCs w:val="24"/>
        </w:rPr>
      </w:pPr>
      <w:r w:rsidRPr="009903B5">
        <w:rPr>
          <w:b w:val="0"/>
          <w:bCs/>
          <w:sz w:val="24"/>
          <w:szCs w:val="24"/>
        </w:rPr>
        <w:t>средствами, методами, способами восстановления организма, организации активного отдыха и реабилитации после перенесенных заболеваний.</w:t>
      </w:r>
    </w:p>
    <w:p w:rsidR="003161C0" w:rsidRPr="00B52C2E" w:rsidRDefault="003161C0" w:rsidP="009903B5">
      <w:pPr>
        <w:widowControl w:val="0"/>
        <w:tabs>
          <w:tab w:val="left" w:pos="851"/>
        </w:tabs>
        <w:ind w:left="567"/>
        <w:jc w:val="both"/>
      </w:pPr>
    </w:p>
    <w:p w:rsidR="003161C0" w:rsidRPr="00B52C2E" w:rsidRDefault="003161C0" w:rsidP="009903B5">
      <w:pPr>
        <w:jc w:val="both"/>
        <w:rPr>
          <w:b/>
          <w:color w:val="000000"/>
        </w:rPr>
      </w:pPr>
      <w:r w:rsidRPr="00B52C2E">
        <w:rPr>
          <w:b/>
          <w:color w:val="000000"/>
        </w:rPr>
        <w:t>Содержание дисциплины (разделы, темы):</w:t>
      </w:r>
    </w:p>
    <w:p w:rsidR="003161C0" w:rsidRPr="00B52C2E" w:rsidRDefault="003161C0" w:rsidP="009903B5">
      <w:pPr>
        <w:shd w:val="clear" w:color="auto" w:fill="FFFFFF"/>
        <w:ind w:firstLine="567"/>
        <w:jc w:val="both"/>
      </w:pPr>
      <w:r w:rsidRPr="00B52C2E">
        <w:t>Возникновение и развитие физической культуры и спорта;</w:t>
      </w:r>
    </w:p>
    <w:p w:rsidR="003161C0" w:rsidRPr="00B52C2E" w:rsidRDefault="003161C0" w:rsidP="009903B5">
      <w:pPr>
        <w:shd w:val="clear" w:color="auto" w:fill="FFFFFF"/>
        <w:ind w:firstLine="567"/>
        <w:jc w:val="both"/>
      </w:pPr>
      <w:r w:rsidRPr="00B52C2E">
        <w:t>История Олимпийских игр;</w:t>
      </w:r>
    </w:p>
    <w:p w:rsidR="003161C0" w:rsidRPr="00B52C2E" w:rsidRDefault="003161C0" w:rsidP="009903B5">
      <w:pPr>
        <w:shd w:val="clear" w:color="auto" w:fill="FFFFFF"/>
        <w:ind w:firstLine="567"/>
        <w:jc w:val="both"/>
      </w:pPr>
      <w:r w:rsidRPr="00B52C2E">
        <w:t>Социально-биологические основы физической  культуры;</w:t>
      </w:r>
    </w:p>
    <w:p w:rsidR="003161C0" w:rsidRPr="00B52C2E" w:rsidRDefault="003161C0" w:rsidP="009903B5">
      <w:pPr>
        <w:shd w:val="clear" w:color="auto" w:fill="FFFFFF"/>
        <w:ind w:firstLine="567"/>
        <w:jc w:val="both"/>
      </w:pPr>
      <w:r w:rsidRPr="00B52C2E">
        <w:t>Научные основы здорового образа жизни;</w:t>
      </w:r>
    </w:p>
    <w:p w:rsidR="003161C0" w:rsidRPr="00B52C2E" w:rsidRDefault="003161C0" w:rsidP="009903B5">
      <w:pPr>
        <w:shd w:val="clear" w:color="auto" w:fill="FFFFFF"/>
        <w:ind w:firstLine="567"/>
        <w:jc w:val="both"/>
      </w:pPr>
      <w:r w:rsidRPr="00B52C2E">
        <w:t>Основы здорового образа жизни студента. Физическая культура в обеспечении здоровья;</w:t>
      </w:r>
    </w:p>
    <w:p w:rsidR="003161C0" w:rsidRPr="00B52C2E" w:rsidRDefault="003161C0" w:rsidP="009903B5">
      <w:pPr>
        <w:shd w:val="clear" w:color="auto" w:fill="FFFFFF"/>
        <w:ind w:firstLine="567"/>
        <w:jc w:val="both"/>
      </w:pPr>
      <w:r w:rsidRPr="00B52C2E">
        <w:t>Психофизиологические основы учебного труда и интеллектуальной деятельности. Средства физической культуры в регулировании работоспособности;</w:t>
      </w:r>
    </w:p>
    <w:p w:rsidR="003161C0" w:rsidRPr="00B52C2E" w:rsidRDefault="003161C0" w:rsidP="009903B5">
      <w:pPr>
        <w:ind w:firstLine="567"/>
        <w:jc w:val="both"/>
      </w:pPr>
      <w:r w:rsidRPr="00B52C2E">
        <w:t>Самоконтроль занимающихся физическими упражнениями и спортом;</w:t>
      </w:r>
    </w:p>
    <w:p w:rsidR="003161C0" w:rsidRPr="00B52C2E" w:rsidRDefault="003161C0" w:rsidP="009903B5">
      <w:pPr>
        <w:ind w:firstLine="567"/>
        <w:jc w:val="both"/>
      </w:pPr>
      <w:r w:rsidRPr="00B52C2E">
        <w:t>Общая физическая и спортивная подготовка в системе физического воспитания;</w:t>
      </w:r>
    </w:p>
    <w:p w:rsidR="003161C0" w:rsidRPr="00B52C2E" w:rsidRDefault="003161C0" w:rsidP="009903B5">
      <w:pPr>
        <w:ind w:firstLine="567"/>
        <w:jc w:val="both"/>
      </w:pPr>
      <w:r w:rsidRPr="00B52C2E">
        <w:t>Методы формирования физической культуры личности;</w:t>
      </w:r>
    </w:p>
    <w:p w:rsidR="003161C0" w:rsidRPr="00B52C2E" w:rsidRDefault="003161C0" w:rsidP="009903B5">
      <w:pPr>
        <w:ind w:firstLine="567"/>
        <w:jc w:val="both"/>
      </w:pPr>
      <w:r w:rsidRPr="00B52C2E">
        <w:t>Принципы занятий физическими упражнениями;</w:t>
      </w:r>
    </w:p>
    <w:p w:rsidR="003161C0" w:rsidRPr="00B52C2E" w:rsidRDefault="003161C0" w:rsidP="009903B5">
      <w:pPr>
        <w:ind w:firstLine="567"/>
        <w:jc w:val="both"/>
      </w:pPr>
      <w:r w:rsidRPr="00B52C2E">
        <w:t>Основы обучения двигательным действиям;</w:t>
      </w:r>
    </w:p>
    <w:p w:rsidR="003161C0" w:rsidRPr="00B52C2E" w:rsidRDefault="003161C0" w:rsidP="009903B5">
      <w:pPr>
        <w:ind w:firstLine="567"/>
        <w:jc w:val="both"/>
      </w:pPr>
      <w:r w:rsidRPr="00B52C2E">
        <w:t>Общая характеристика физических способностей;</w:t>
      </w:r>
    </w:p>
    <w:p w:rsidR="003161C0" w:rsidRPr="00B52C2E" w:rsidRDefault="003161C0" w:rsidP="009903B5">
      <w:pPr>
        <w:ind w:firstLine="567"/>
        <w:jc w:val="both"/>
      </w:pPr>
      <w:r w:rsidRPr="00B52C2E">
        <w:t>Силовые способности и методика их развития;</w:t>
      </w:r>
    </w:p>
    <w:p w:rsidR="003161C0" w:rsidRPr="00B52C2E" w:rsidRDefault="003161C0" w:rsidP="009903B5">
      <w:pPr>
        <w:ind w:firstLine="567"/>
        <w:jc w:val="both"/>
      </w:pPr>
      <w:r w:rsidRPr="00B52C2E">
        <w:t>Скоростные способности и методика их развития;</w:t>
      </w:r>
    </w:p>
    <w:p w:rsidR="003161C0" w:rsidRPr="00B52C2E" w:rsidRDefault="003161C0" w:rsidP="009903B5">
      <w:pPr>
        <w:ind w:firstLine="567"/>
        <w:jc w:val="both"/>
      </w:pPr>
      <w:r w:rsidRPr="00B52C2E">
        <w:t>Выносливость и методика ее развития;</w:t>
      </w:r>
    </w:p>
    <w:p w:rsidR="003161C0" w:rsidRPr="00B52C2E" w:rsidRDefault="003161C0" w:rsidP="009903B5">
      <w:pPr>
        <w:ind w:firstLine="567"/>
        <w:jc w:val="both"/>
      </w:pPr>
      <w:r w:rsidRPr="00B52C2E">
        <w:t>Гибкость и методика ее развития;</w:t>
      </w:r>
    </w:p>
    <w:p w:rsidR="003161C0" w:rsidRPr="00B52C2E" w:rsidRDefault="003161C0" w:rsidP="009903B5">
      <w:pPr>
        <w:ind w:firstLine="567"/>
        <w:jc w:val="both"/>
      </w:pPr>
      <w:r w:rsidRPr="00B52C2E">
        <w:t>Координационные способности и методика их развития.</w:t>
      </w:r>
    </w:p>
    <w:p w:rsidR="003161C0" w:rsidRPr="00891EB9" w:rsidRDefault="003161C0" w:rsidP="009903B5">
      <w:pPr>
        <w:ind w:firstLine="684"/>
        <w:jc w:val="both"/>
      </w:pPr>
    </w:p>
    <w:sectPr w:rsidR="003161C0" w:rsidRPr="00891EB9" w:rsidSect="009903B5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E78"/>
    <w:multiLevelType w:val="hybridMultilevel"/>
    <w:tmpl w:val="E070EA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081DBF"/>
    <w:multiLevelType w:val="hybridMultilevel"/>
    <w:tmpl w:val="DF72C8E4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6483"/>
    <w:multiLevelType w:val="hybridMultilevel"/>
    <w:tmpl w:val="E9806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4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4B3951"/>
    <w:multiLevelType w:val="hybridMultilevel"/>
    <w:tmpl w:val="50345D0C"/>
    <w:lvl w:ilvl="0" w:tplc="F734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4916D7"/>
    <w:multiLevelType w:val="hybridMultilevel"/>
    <w:tmpl w:val="BCBC0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0F6B1B"/>
    <w:multiLevelType w:val="hybridMultilevel"/>
    <w:tmpl w:val="B01C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8F2910"/>
    <w:multiLevelType w:val="hybridMultilevel"/>
    <w:tmpl w:val="0090C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113305E"/>
    <w:multiLevelType w:val="hybridMultilevel"/>
    <w:tmpl w:val="099E3F3A"/>
    <w:lvl w:ilvl="0" w:tplc="5DB439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0"/>
  </w:num>
  <w:num w:numId="11">
    <w:abstractNumId w:val="8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1E"/>
    <w:rsid w:val="000065BB"/>
    <w:rsid w:val="00030A65"/>
    <w:rsid w:val="000C5712"/>
    <w:rsid w:val="000D69A8"/>
    <w:rsid w:val="000E1FC0"/>
    <w:rsid w:val="001A7747"/>
    <w:rsid w:val="001D1893"/>
    <w:rsid w:val="001D7E75"/>
    <w:rsid w:val="001F3312"/>
    <w:rsid w:val="003161C0"/>
    <w:rsid w:val="00316445"/>
    <w:rsid w:val="00337B5A"/>
    <w:rsid w:val="004B44D3"/>
    <w:rsid w:val="004D017E"/>
    <w:rsid w:val="005525D1"/>
    <w:rsid w:val="005A60BB"/>
    <w:rsid w:val="005D7FC1"/>
    <w:rsid w:val="005F1A72"/>
    <w:rsid w:val="00644E0F"/>
    <w:rsid w:val="006B13E7"/>
    <w:rsid w:val="006E6AF8"/>
    <w:rsid w:val="007A67CD"/>
    <w:rsid w:val="007A6B1E"/>
    <w:rsid w:val="007D18C9"/>
    <w:rsid w:val="007E145B"/>
    <w:rsid w:val="007F4FF7"/>
    <w:rsid w:val="008118F9"/>
    <w:rsid w:val="00823610"/>
    <w:rsid w:val="00830F05"/>
    <w:rsid w:val="0085469B"/>
    <w:rsid w:val="00891EB9"/>
    <w:rsid w:val="008B3DBC"/>
    <w:rsid w:val="008C4C42"/>
    <w:rsid w:val="00914243"/>
    <w:rsid w:val="00920A89"/>
    <w:rsid w:val="00926CFB"/>
    <w:rsid w:val="009903B5"/>
    <w:rsid w:val="009A0082"/>
    <w:rsid w:val="009B30CB"/>
    <w:rsid w:val="009E3A78"/>
    <w:rsid w:val="00A031E7"/>
    <w:rsid w:val="00A24496"/>
    <w:rsid w:val="00AD13C9"/>
    <w:rsid w:val="00B52C2E"/>
    <w:rsid w:val="00BE0492"/>
    <w:rsid w:val="00BF5015"/>
    <w:rsid w:val="00C1127E"/>
    <w:rsid w:val="00C52469"/>
    <w:rsid w:val="00C80B50"/>
    <w:rsid w:val="00CF7585"/>
    <w:rsid w:val="00D02591"/>
    <w:rsid w:val="00D63383"/>
    <w:rsid w:val="00D722A0"/>
    <w:rsid w:val="00DE69A5"/>
    <w:rsid w:val="00EA097D"/>
    <w:rsid w:val="00EE26BC"/>
    <w:rsid w:val="00F03096"/>
    <w:rsid w:val="00F05511"/>
    <w:rsid w:val="00F06130"/>
    <w:rsid w:val="00F3237F"/>
    <w:rsid w:val="00F34B08"/>
    <w:rsid w:val="00F47106"/>
    <w:rsid w:val="00F7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6B1E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6B1E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0-DIV-12">
    <w:name w:val="0-DIV-12"/>
    <w:basedOn w:val="Normal"/>
    <w:uiPriority w:val="99"/>
    <w:rsid w:val="007A6B1E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7A6B1E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6B1E"/>
    <w:rPr>
      <w:rFonts w:ascii="Courier New" w:hAnsi="Courier New" w:cs="Courier New"/>
      <w:sz w:val="20"/>
      <w:szCs w:val="20"/>
      <w:lang w:eastAsia="zh-CN"/>
    </w:rPr>
  </w:style>
  <w:style w:type="paragraph" w:customStyle="1" w:styleId="DIV-10">
    <w:name w:val="DIV-10"/>
    <w:basedOn w:val="Normal"/>
    <w:uiPriority w:val="99"/>
    <w:rsid w:val="007A6B1E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7A6B1E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7A6B1E"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A6B1E"/>
    <w:rPr>
      <w:rFonts w:ascii="Times New Roman" w:hAnsi="Times New Roman" w:cs="Times New Roman"/>
      <w:sz w:val="28"/>
      <w:szCs w:val="28"/>
      <w:lang w:val="en-US" w:eastAsia="ru-RU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7A6B1E"/>
    <w:pPr>
      <w:spacing w:after="120"/>
      <w:ind w:left="283"/>
    </w:p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7A6B1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9903B5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9903B5"/>
    <w:rPr>
      <w:sz w:val="24"/>
    </w:rPr>
  </w:style>
  <w:style w:type="paragraph" w:customStyle="1" w:styleId="a">
    <w:name w:val="список с точками"/>
    <w:basedOn w:val="Normal"/>
    <w:uiPriority w:val="99"/>
    <w:rsid w:val="009903B5"/>
    <w:pPr>
      <w:numPr>
        <w:numId w:val="8"/>
      </w:numPr>
      <w:spacing w:line="312" w:lineRule="auto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517</Words>
  <Characters>2952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Klient</cp:lastModifiedBy>
  <cp:revision>5</cp:revision>
  <cp:lastPrinted>2016-11-03T12:51:00Z</cp:lastPrinted>
  <dcterms:created xsi:type="dcterms:W3CDTF">2017-09-07T13:42:00Z</dcterms:created>
  <dcterms:modified xsi:type="dcterms:W3CDTF">2018-06-04T19:51:00Z</dcterms:modified>
</cp:coreProperties>
</file>