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7" w:rsidRDefault="003D3237" w:rsidP="00E2190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3D3237" w:rsidRPr="00631E9E" w:rsidRDefault="003D3237" w:rsidP="00E21904">
      <w:pPr>
        <w:contextualSpacing/>
        <w:jc w:val="center"/>
        <w:rPr>
          <w:b/>
          <w:color w:val="000000"/>
        </w:rPr>
      </w:pPr>
      <w:r>
        <w:rPr>
          <w:b/>
          <w:bCs/>
          <w:sz w:val="28"/>
          <w:szCs w:val="28"/>
          <w:lang w:val="en-US"/>
        </w:rPr>
        <w:t>JAVA</w:t>
      </w:r>
      <w:r w:rsidRPr="00E219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ПРОГРАММИРОВАНИЕ</w:t>
      </w:r>
    </w:p>
    <w:p w:rsidR="003D3237" w:rsidRPr="00B43EEC" w:rsidRDefault="003D3237" w:rsidP="00E233C0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>
        <w:rPr>
          <w:bCs/>
        </w:rPr>
        <w:t xml:space="preserve">Специальность </w:t>
      </w:r>
      <w:r w:rsidRPr="0082795E">
        <w:t xml:space="preserve">- </w:t>
      </w:r>
      <w:r>
        <w:rPr>
          <w:b/>
          <w:bCs/>
          <w:color w:val="000000"/>
          <w:shd w:val="clear" w:color="auto" w:fill="FFFFFF"/>
        </w:rPr>
        <w:t xml:space="preserve">10.05.02 </w:t>
      </w:r>
      <w:r w:rsidRPr="00B43EEC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«</w:t>
      </w:r>
      <w:r w:rsidRPr="00B43EEC">
        <w:rPr>
          <w:b/>
          <w:bCs/>
          <w:color w:val="000000"/>
          <w:shd w:val="clear" w:color="auto" w:fill="FFFFFF"/>
        </w:rPr>
        <w:t>Информационная безопасность</w:t>
      </w:r>
      <w:r>
        <w:t xml:space="preserve"> </w:t>
      </w:r>
      <w:r w:rsidRPr="00B43EEC">
        <w:rPr>
          <w:b/>
          <w:bCs/>
          <w:color w:val="000000"/>
          <w:shd w:val="clear" w:color="auto" w:fill="FFFFFF"/>
        </w:rPr>
        <w:t>телекоммуникационных систем</w:t>
      </w:r>
      <w:r>
        <w:rPr>
          <w:b/>
          <w:bCs/>
          <w:color w:val="000000"/>
          <w:shd w:val="clear" w:color="auto" w:fill="FFFFFF"/>
        </w:rPr>
        <w:t>»</w:t>
      </w:r>
    </w:p>
    <w:p w:rsidR="003D3237" w:rsidRPr="00B43EEC" w:rsidRDefault="003D3237" w:rsidP="00E233C0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t xml:space="preserve">Специализация </w:t>
      </w:r>
      <w:r w:rsidRPr="0082795E">
        <w:t xml:space="preserve">- </w:t>
      </w:r>
      <w:r w:rsidRPr="00B43EEC">
        <w:rPr>
          <w:b/>
          <w:color w:val="000000"/>
          <w:shd w:val="clear" w:color="auto" w:fill="FFFFFF"/>
        </w:rPr>
        <w:t>Разработка защищенных телекоммуникационных систем</w:t>
      </w:r>
    </w:p>
    <w:p w:rsidR="003D3237" w:rsidRPr="00B43EEC" w:rsidRDefault="003D3237" w:rsidP="00E233C0">
      <w:pPr>
        <w:spacing w:line="276" w:lineRule="auto"/>
        <w:jc w:val="center"/>
        <w:rPr>
          <w:b/>
          <w:szCs w:val="28"/>
        </w:rPr>
      </w:pPr>
      <w:r>
        <w:t xml:space="preserve">Квалификация выпускника - </w:t>
      </w:r>
      <w:r>
        <w:rPr>
          <w:b/>
        </w:rPr>
        <w:t>С</w:t>
      </w:r>
      <w:r w:rsidRPr="00B43EEC">
        <w:rPr>
          <w:b/>
        </w:rPr>
        <w:t>пециалист</w:t>
      </w:r>
    </w:p>
    <w:p w:rsidR="003D3237" w:rsidRDefault="003D3237" w:rsidP="00E21904">
      <w:pPr>
        <w:contextualSpacing/>
      </w:pPr>
    </w:p>
    <w:p w:rsidR="003D3237" w:rsidRPr="00385DE8" w:rsidRDefault="003D3237" w:rsidP="00E21904">
      <w:pPr>
        <w:ind w:firstLine="709"/>
        <w:contextualSpacing/>
        <w:jc w:val="both"/>
      </w:pPr>
      <w:r w:rsidRPr="00385DE8">
        <w:rPr>
          <w:b/>
        </w:rPr>
        <w:t>Целью дисциплины</w:t>
      </w:r>
      <w:r w:rsidRPr="00385DE8">
        <w:t xml:space="preserve"> </w:t>
      </w:r>
      <w:r>
        <w:t>«</w:t>
      </w:r>
      <w:r>
        <w:rPr>
          <w:lang w:val="en-US"/>
        </w:rPr>
        <w:t>Java</w:t>
      </w:r>
      <w:r w:rsidRPr="00EE13B9">
        <w:t>-</w:t>
      </w:r>
      <w:r>
        <w:t xml:space="preserve">программирование» является изучение основ семейства технологий, в основе которых используется программирование на языке </w:t>
      </w:r>
      <w:r>
        <w:rPr>
          <w:lang w:val="en-US"/>
        </w:rPr>
        <w:t>Java</w:t>
      </w:r>
      <w:r w:rsidRPr="00EE13B9">
        <w:t xml:space="preserve">, включая как собственно изучение назначения, синтаксиса, семантики и особенностей языка программирования </w:t>
      </w:r>
      <w:r>
        <w:rPr>
          <w:lang w:val="en-US"/>
        </w:rPr>
        <w:t>Java</w:t>
      </w:r>
      <w:r w:rsidRPr="00EE13B9">
        <w:t xml:space="preserve">, </w:t>
      </w:r>
      <w:r>
        <w:t>так и изучение методов</w:t>
      </w:r>
      <w:r w:rsidRPr="00B84331">
        <w:t xml:space="preserve"> проек</w:t>
      </w:r>
      <w:bookmarkStart w:id="0" w:name="_GoBack"/>
      <w:bookmarkEnd w:id="0"/>
      <w:r w:rsidRPr="00B84331">
        <w:t>тирования информационных систем</w:t>
      </w:r>
      <w:r>
        <w:t xml:space="preserve"> на </w:t>
      </w:r>
      <w:r>
        <w:rPr>
          <w:lang w:val="en-US"/>
        </w:rPr>
        <w:t>Java</w:t>
      </w:r>
      <w:r w:rsidRPr="00B84331">
        <w:t>.</w:t>
      </w:r>
    </w:p>
    <w:p w:rsidR="003D3237" w:rsidRDefault="003D3237" w:rsidP="00E21904">
      <w:pPr>
        <w:pStyle w:val="0-DIV-12"/>
        <w:spacing w:line="240" w:lineRule="auto"/>
        <w:ind w:firstLine="709"/>
        <w:contextualSpacing/>
        <w:rPr>
          <w:b/>
        </w:rPr>
      </w:pPr>
    </w:p>
    <w:p w:rsidR="003D3237" w:rsidRPr="00631E9E" w:rsidRDefault="003D3237" w:rsidP="00E21904">
      <w:pPr>
        <w:pStyle w:val="0-DIV-12"/>
        <w:spacing w:line="240" w:lineRule="auto"/>
        <w:ind w:firstLine="709"/>
        <w:contextualSpacing/>
        <w:rPr>
          <w:b/>
        </w:rPr>
      </w:pPr>
      <w:r w:rsidRPr="00631E9E">
        <w:rPr>
          <w:b/>
        </w:rPr>
        <w:t>Основные задачи дисциплины:</w:t>
      </w:r>
    </w:p>
    <w:p w:rsidR="003D3237" w:rsidRPr="00631E9E" w:rsidRDefault="003D3237" w:rsidP="00E21904">
      <w:pPr>
        <w:pStyle w:val="1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ознакомить студентов с современным представлением о семействе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-технологий;</w:t>
      </w:r>
    </w:p>
    <w:p w:rsidR="003D3237" w:rsidRPr="00631E9E" w:rsidRDefault="003D3237" w:rsidP="00E21904">
      <w:pPr>
        <w:pStyle w:val="1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изучить язык программирования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 xml:space="preserve"> в составе технологии </w:t>
      </w:r>
      <w:r w:rsidRPr="00631E9E">
        <w:rPr>
          <w:rFonts w:ascii="Times New Roman" w:hAnsi="Times New Roman"/>
          <w:sz w:val="24"/>
          <w:szCs w:val="24"/>
          <w:lang w:val="en-US"/>
        </w:rPr>
        <w:t>JavaSE</w:t>
      </w:r>
      <w:r w:rsidRPr="00631E9E">
        <w:rPr>
          <w:rFonts w:ascii="Times New Roman" w:hAnsi="Times New Roman"/>
          <w:sz w:val="24"/>
          <w:szCs w:val="24"/>
        </w:rPr>
        <w:t>;</w:t>
      </w:r>
    </w:p>
    <w:p w:rsidR="003D3237" w:rsidRPr="00631E9E" w:rsidRDefault="003D3237" w:rsidP="00E21904">
      <w:pPr>
        <w:pStyle w:val="1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изучить основы использования </w:t>
      </w:r>
      <w:r w:rsidRPr="00631E9E">
        <w:rPr>
          <w:rFonts w:ascii="Times New Roman" w:hAnsi="Times New Roman"/>
          <w:sz w:val="24"/>
          <w:szCs w:val="24"/>
          <w:lang w:val="en-US"/>
        </w:rPr>
        <w:t>JDK</w:t>
      </w:r>
      <w:r w:rsidRPr="00631E9E">
        <w:rPr>
          <w:rFonts w:ascii="Times New Roman" w:hAnsi="Times New Roman"/>
          <w:sz w:val="24"/>
          <w:szCs w:val="24"/>
        </w:rPr>
        <w:t xml:space="preserve"> </w:t>
      </w:r>
      <w:r w:rsidRPr="00631E9E">
        <w:rPr>
          <w:rFonts w:ascii="Times New Roman" w:hAnsi="Times New Roman"/>
          <w:sz w:val="24"/>
          <w:szCs w:val="24"/>
          <w:lang w:val="en-US"/>
        </w:rPr>
        <w:t>SE</w:t>
      </w:r>
      <w:r w:rsidRPr="00631E9E">
        <w:rPr>
          <w:rFonts w:ascii="Times New Roman" w:hAnsi="Times New Roman"/>
          <w:sz w:val="24"/>
          <w:szCs w:val="24"/>
        </w:rPr>
        <w:t xml:space="preserve"> при проектировании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-приложений;</w:t>
      </w:r>
    </w:p>
    <w:p w:rsidR="003D3237" w:rsidRPr="00631E9E" w:rsidRDefault="003D3237" w:rsidP="00E21904">
      <w:pPr>
        <w:pStyle w:val="1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>научить использовать интегрированную среду разработки программных проектов (</w:t>
      </w:r>
      <w:r w:rsidRPr="00631E9E">
        <w:rPr>
          <w:rFonts w:ascii="Times New Roman" w:hAnsi="Times New Roman"/>
          <w:sz w:val="24"/>
          <w:szCs w:val="24"/>
          <w:lang w:val="en-US"/>
        </w:rPr>
        <w:t>IDE</w:t>
      </w:r>
      <w:r w:rsidRPr="00631E9E">
        <w:rPr>
          <w:rFonts w:ascii="Times New Roman" w:hAnsi="Times New Roman"/>
          <w:sz w:val="24"/>
          <w:szCs w:val="24"/>
        </w:rPr>
        <w:t xml:space="preserve">) для проектирования и отладки различных видов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-приложений.</w:t>
      </w:r>
    </w:p>
    <w:p w:rsidR="003D3237" w:rsidRDefault="003D3237" w:rsidP="00E21904">
      <w:pPr>
        <w:pStyle w:val="0-DIV-12"/>
        <w:spacing w:line="240" w:lineRule="auto"/>
        <w:ind w:firstLine="709"/>
        <w:contextualSpacing/>
        <w:rPr>
          <w:b/>
        </w:rPr>
      </w:pPr>
    </w:p>
    <w:p w:rsidR="003D3237" w:rsidRPr="00385DE8" w:rsidRDefault="003D3237" w:rsidP="00E21904">
      <w:pPr>
        <w:pStyle w:val="0-DIV-12"/>
        <w:spacing w:line="240" w:lineRule="auto"/>
        <w:ind w:firstLine="709"/>
        <w:contextualSpacing/>
        <w:rPr>
          <w:b/>
        </w:rPr>
      </w:pPr>
      <w:r w:rsidRPr="00385DE8">
        <w:rPr>
          <w:b/>
        </w:rPr>
        <w:t>В результате освоения дисциплин студент должен</w:t>
      </w:r>
      <w:r>
        <w:rPr>
          <w:b/>
        </w:rPr>
        <w:t>:</w:t>
      </w:r>
    </w:p>
    <w:p w:rsidR="003D3237" w:rsidRPr="00385DE8" w:rsidRDefault="003D3237" w:rsidP="00E21904">
      <w:pPr>
        <w:pStyle w:val="a"/>
        <w:tabs>
          <w:tab w:val="left" w:pos="900"/>
        </w:tabs>
        <w:spacing w:line="240" w:lineRule="auto"/>
        <w:ind w:left="0" w:firstLine="709"/>
        <w:contextualSpacing/>
        <w:rPr>
          <w:u w:val="single"/>
        </w:rPr>
      </w:pPr>
      <w:r w:rsidRPr="00385DE8">
        <w:rPr>
          <w:u w:val="single"/>
        </w:rPr>
        <w:t xml:space="preserve">Знать: </w:t>
      </w:r>
    </w:p>
    <w:p w:rsidR="003D3237" w:rsidRDefault="003D3237" w:rsidP="00E2190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 xml:space="preserve">язык программирования </w:t>
      </w:r>
      <w:r w:rsidRPr="00E21904">
        <w:rPr>
          <w:lang w:val="en-US"/>
        </w:rPr>
        <w:t>Java</w:t>
      </w:r>
      <w:r w:rsidRPr="00631E9E">
        <w:t xml:space="preserve"> в составе технологии </w:t>
      </w:r>
      <w:r w:rsidRPr="00E21904">
        <w:rPr>
          <w:lang w:val="en-US"/>
        </w:rPr>
        <w:t>JavaSE</w:t>
      </w:r>
      <w:r>
        <w:t>;</w:t>
      </w:r>
    </w:p>
    <w:p w:rsidR="003D3237" w:rsidRDefault="003D3237" w:rsidP="00E2190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 xml:space="preserve">основы использования </w:t>
      </w:r>
      <w:r w:rsidRPr="00E21904">
        <w:rPr>
          <w:lang w:val="en-US"/>
        </w:rPr>
        <w:t>JDK</w:t>
      </w:r>
      <w:r w:rsidRPr="00631E9E">
        <w:t xml:space="preserve"> </w:t>
      </w:r>
      <w:r w:rsidRPr="00E21904">
        <w:rPr>
          <w:lang w:val="en-US"/>
        </w:rPr>
        <w:t>SE</w:t>
      </w:r>
      <w:r w:rsidRPr="00631E9E">
        <w:t xml:space="preserve"> при проектировании </w:t>
      </w:r>
      <w:r w:rsidRPr="00E21904">
        <w:rPr>
          <w:lang w:val="en-US"/>
        </w:rPr>
        <w:t>Java</w:t>
      </w:r>
      <w:r w:rsidRPr="00631E9E">
        <w:t>-приложений</w:t>
      </w:r>
      <w:r>
        <w:t>.</w:t>
      </w:r>
    </w:p>
    <w:p w:rsidR="003D3237" w:rsidRDefault="003D3237" w:rsidP="00E21904">
      <w:pPr>
        <w:pStyle w:val="ListParagraph"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E21904">
        <w:rPr>
          <w:u w:val="single"/>
        </w:rPr>
        <w:t>Уметь:</w:t>
      </w:r>
    </w:p>
    <w:p w:rsidR="003D3237" w:rsidRDefault="003D3237" w:rsidP="00E2190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>использовать интегрированную среду разработки программных проектов (</w:t>
      </w:r>
      <w:r w:rsidRPr="00E21904">
        <w:rPr>
          <w:lang w:val="en-US"/>
        </w:rPr>
        <w:t>IDE</w:t>
      </w:r>
      <w:r w:rsidRPr="00631E9E">
        <w:t xml:space="preserve">) для проектирования и отладки различных видов </w:t>
      </w:r>
      <w:r w:rsidRPr="00E21904">
        <w:rPr>
          <w:lang w:val="en-US"/>
        </w:rPr>
        <w:t>Java</w:t>
      </w:r>
      <w:r w:rsidRPr="00631E9E">
        <w:t>-приложений</w:t>
      </w:r>
      <w:r w:rsidRPr="00385DE8">
        <w:t>.</w:t>
      </w:r>
    </w:p>
    <w:p w:rsidR="003D3237" w:rsidRDefault="003D3237" w:rsidP="00E21904">
      <w:pPr>
        <w:pStyle w:val="ListParagraph"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E21904">
        <w:rPr>
          <w:u w:val="single"/>
        </w:rPr>
        <w:t>Владеть:</w:t>
      </w:r>
    </w:p>
    <w:p w:rsidR="003D3237" w:rsidRDefault="003D3237" w:rsidP="00E2190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E21904">
        <w:rPr>
          <w:bCs/>
          <w:color w:val="000000"/>
        </w:rPr>
        <w:t xml:space="preserve">навыками работы в </w:t>
      </w:r>
      <w:r>
        <w:t>среде</w:t>
      </w:r>
      <w:r w:rsidRPr="00631E9E">
        <w:t xml:space="preserve"> разработки программных проектов (</w:t>
      </w:r>
      <w:r w:rsidRPr="00E21904">
        <w:rPr>
          <w:lang w:val="en-US"/>
        </w:rPr>
        <w:t>IDE</w:t>
      </w:r>
      <w:r w:rsidRPr="00631E9E">
        <w:t>)</w:t>
      </w:r>
      <w:r>
        <w:t>.</w:t>
      </w:r>
    </w:p>
    <w:p w:rsidR="003D3237" w:rsidRDefault="003D3237" w:rsidP="00E21904">
      <w:pPr>
        <w:pStyle w:val="ListParagraph"/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:rsidR="003D3237" w:rsidRPr="00E21904" w:rsidRDefault="003D3237" w:rsidP="00E21904">
      <w:pPr>
        <w:pStyle w:val="ListParagraph"/>
        <w:widowControl w:val="0"/>
        <w:suppressAutoHyphens/>
        <w:autoSpaceDE w:val="0"/>
        <w:autoSpaceDN w:val="0"/>
        <w:adjustRightInd w:val="0"/>
        <w:jc w:val="both"/>
      </w:pPr>
      <w:r w:rsidRPr="00E21904">
        <w:rPr>
          <w:b/>
        </w:rPr>
        <w:t>Содержание дисциплины (разделы, темы):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Современное представление о семействе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-технологий</w:t>
      </w:r>
      <w:r w:rsidRPr="00631E9E">
        <w:rPr>
          <w:rFonts w:ascii="Times New Roman" w:hAnsi="Times New Roman"/>
          <w:iCs/>
          <w:sz w:val="24"/>
          <w:szCs w:val="24"/>
        </w:rPr>
        <w:t>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iCs/>
          <w:sz w:val="24"/>
          <w:szCs w:val="24"/>
        </w:rPr>
        <w:t xml:space="preserve">Основы технологии </w:t>
      </w:r>
      <w:r w:rsidRPr="00631E9E">
        <w:rPr>
          <w:rFonts w:ascii="Times New Roman" w:hAnsi="Times New Roman"/>
          <w:iCs/>
          <w:sz w:val="24"/>
          <w:szCs w:val="24"/>
          <w:lang w:val="en-US"/>
        </w:rPr>
        <w:t>JavaSE</w:t>
      </w:r>
      <w:r w:rsidRPr="00631E9E">
        <w:rPr>
          <w:rFonts w:ascii="Times New Roman" w:hAnsi="Times New Roman"/>
          <w:iCs/>
          <w:sz w:val="24"/>
          <w:szCs w:val="24"/>
        </w:rPr>
        <w:t xml:space="preserve">. Понятие о </w:t>
      </w:r>
      <w:r w:rsidRPr="00631E9E">
        <w:rPr>
          <w:rFonts w:ascii="Times New Roman" w:hAnsi="Times New Roman"/>
          <w:iCs/>
          <w:sz w:val="24"/>
          <w:szCs w:val="24"/>
          <w:lang w:val="en-US"/>
        </w:rPr>
        <w:t>JDK</w:t>
      </w:r>
      <w:r w:rsidRPr="00631E9E">
        <w:rPr>
          <w:rFonts w:ascii="Times New Roman" w:hAnsi="Times New Roman"/>
          <w:iCs/>
          <w:sz w:val="24"/>
          <w:szCs w:val="24"/>
        </w:rPr>
        <w:t xml:space="preserve">, </w:t>
      </w:r>
      <w:r w:rsidRPr="00631E9E">
        <w:rPr>
          <w:rFonts w:ascii="Times New Roman" w:hAnsi="Times New Roman"/>
          <w:iCs/>
          <w:sz w:val="24"/>
          <w:szCs w:val="24"/>
          <w:lang w:val="en-US"/>
        </w:rPr>
        <w:t>JRE</w:t>
      </w:r>
      <w:r w:rsidRPr="00631E9E">
        <w:rPr>
          <w:rFonts w:ascii="Times New Roman" w:hAnsi="Times New Roman"/>
          <w:iCs/>
          <w:sz w:val="24"/>
          <w:szCs w:val="24"/>
        </w:rPr>
        <w:t xml:space="preserve"> и виртуальной машине </w:t>
      </w:r>
      <w:r w:rsidRPr="00631E9E">
        <w:rPr>
          <w:rFonts w:ascii="Times New Roman" w:hAnsi="Times New Roman"/>
          <w:iCs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iCs/>
          <w:sz w:val="24"/>
          <w:szCs w:val="24"/>
        </w:rPr>
        <w:t>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Основные элементы, операторы и конструкции языка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 xml:space="preserve">. </w:t>
      </w:r>
      <w:r w:rsidRPr="00E21904">
        <w:rPr>
          <w:rFonts w:ascii="Times New Roman" w:hAnsi="Times New Roman"/>
          <w:sz w:val="24"/>
          <w:szCs w:val="24"/>
        </w:rPr>
        <w:t>Использование принципов ООП.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Интерактивные среды разработки приложений на примере студии </w:t>
      </w:r>
      <w:r w:rsidRPr="00631E9E">
        <w:rPr>
          <w:rFonts w:ascii="Times New Roman" w:hAnsi="Times New Roman"/>
          <w:sz w:val="24"/>
          <w:szCs w:val="24"/>
          <w:lang w:val="en-US"/>
        </w:rPr>
        <w:t>NetBeans</w:t>
      </w:r>
      <w:r w:rsidRPr="00631E9E">
        <w:rPr>
          <w:rFonts w:ascii="Times New Roman" w:hAnsi="Times New Roman"/>
          <w:sz w:val="24"/>
          <w:szCs w:val="24"/>
        </w:rPr>
        <w:t xml:space="preserve">. 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Использование интегрированной справочной системы для эффективного взаимодействия с пакетами из состава </w:t>
      </w:r>
      <w:r w:rsidRPr="00631E9E">
        <w:rPr>
          <w:rFonts w:ascii="Times New Roman" w:hAnsi="Times New Roman"/>
          <w:sz w:val="24"/>
          <w:szCs w:val="24"/>
          <w:lang w:val="en-US"/>
        </w:rPr>
        <w:t>JDK</w:t>
      </w:r>
      <w:r w:rsidRPr="00631E9E">
        <w:rPr>
          <w:rFonts w:ascii="Times New Roman" w:hAnsi="Times New Roman"/>
          <w:sz w:val="24"/>
          <w:szCs w:val="24"/>
        </w:rPr>
        <w:t xml:space="preserve"> </w:t>
      </w:r>
      <w:r w:rsidRPr="00631E9E">
        <w:rPr>
          <w:rFonts w:ascii="Times New Roman" w:hAnsi="Times New Roman"/>
          <w:sz w:val="24"/>
          <w:szCs w:val="24"/>
          <w:lang w:val="en-US"/>
        </w:rPr>
        <w:t>SE</w:t>
      </w:r>
      <w:r w:rsidRPr="00631E9E">
        <w:rPr>
          <w:rFonts w:ascii="Times New Roman" w:hAnsi="Times New Roman"/>
          <w:sz w:val="24"/>
          <w:szCs w:val="24"/>
        </w:rPr>
        <w:t>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Создание и отладка программных проектов для консольных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-приложений.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Основы проектирования, программирования и отладки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-апплетов.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Обработка исключительных ситуаций в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-приложениях.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Модели обработки событий в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-приложениях. Иерархия классов событий и интерфейсы блоков прослушивания событий.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>Основы проектирования, программирования и отладки оконных приложений.</w:t>
      </w:r>
    </w:p>
    <w:p w:rsidR="003D3237" w:rsidRPr="00631E9E" w:rsidRDefault="003D3237" w:rsidP="00E21904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631E9E">
        <w:rPr>
          <w:rFonts w:ascii="Times New Roman" w:hAnsi="Times New Roman"/>
          <w:sz w:val="24"/>
          <w:szCs w:val="24"/>
        </w:rPr>
        <w:t xml:space="preserve">Примеры клиент-серверных приложений на </w:t>
      </w:r>
      <w:r w:rsidRPr="00631E9E">
        <w:rPr>
          <w:rFonts w:ascii="Times New Roman" w:hAnsi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/>
          <w:sz w:val="24"/>
          <w:szCs w:val="24"/>
        </w:rPr>
        <w:t>.</w:t>
      </w:r>
    </w:p>
    <w:p w:rsidR="003D3237" w:rsidRPr="00385DE8" w:rsidRDefault="003D3237" w:rsidP="00E21904">
      <w:pPr>
        <w:ind w:firstLine="567"/>
        <w:contextualSpacing/>
        <w:rPr>
          <w:szCs w:val="28"/>
        </w:rPr>
      </w:pPr>
    </w:p>
    <w:p w:rsidR="003D3237" w:rsidRPr="00C26A4E" w:rsidRDefault="003D3237" w:rsidP="00E21904">
      <w:pPr>
        <w:contextualSpacing/>
      </w:pPr>
    </w:p>
    <w:p w:rsidR="003D3237" w:rsidRDefault="003D3237" w:rsidP="00E21904">
      <w:pPr>
        <w:contextualSpacing/>
      </w:pPr>
    </w:p>
    <w:sectPr w:rsidR="003D3237" w:rsidSect="003D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26C"/>
    <w:multiLevelType w:val="hybridMultilevel"/>
    <w:tmpl w:val="C6F058E8"/>
    <w:lvl w:ilvl="0" w:tplc="0419000F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">
    <w:nsid w:val="2E871E6E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2F631439"/>
    <w:multiLevelType w:val="hybridMultilevel"/>
    <w:tmpl w:val="EBB057F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6B50709"/>
    <w:multiLevelType w:val="hybridMultilevel"/>
    <w:tmpl w:val="331C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C0E39"/>
    <w:multiLevelType w:val="hybridMultilevel"/>
    <w:tmpl w:val="4F98CB9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6">
    <w:nsid w:val="40733A1A"/>
    <w:multiLevelType w:val="hybridMultilevel"/>
    <w:tmpl w:val="61E64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0613CA"/>
    <w:multiLevelType w:val="hybridMultilevel"/>
    <w:tmpl w:val="5E1A79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23833"/>
    <w:multiLevelType w:val="hybridMultilevel"/>
    <w:tmpl w:val="563EDD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85309"/>
    <w:multiLevelType w:val="hybridMultilevel"/>
    <w:tmpl w:val="A8208012"/>
    <w:lvl w:ilvl="0" w:tplc="D6CAB75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C18A7"/>
    <w:multiLevelType w:val="hybridMultilevel"/>
    <w:tmpl w:val="DC0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F7"/>
    <w:rsid w:val="00137825"/>
    <w:rsid w:val="00197B9F"/>
    <w:rsid w:val="002E342E"/>
    <w:rsid w:val="00385DE8"/>
    <w:rsid w:val="003D2B02"/>
    <w:rsid w:val="003D3237"/>
    <w:rsid w:val="004807F7"/>
    <w:rsid w:val="00631E9E"/>
    <w:rsid w:val="00632917"/>
    <w:rsid w:val="00741EFE"/>
    <w:rsid w:val="0082795E"/>
    <w:rsid w:val="0095291E"/>
    <w:rsid w:val="00AA7646"/>
    <w:rsid w:val="00B20281"/>
    <w:rsid w:val="00B43EEC"/>
    <w:rsid w:val="00B84331"/>
    <w:rsid w:val="00C26A4E"/>
    <w:rsid w:val="00D11E62"/>
    <w:rsid w:val="00DF3E6C"/>
    <w:rsid w:val="00E21904"/>
    <w:rsid w:val="00E233C0"/>
    <w:rsid w:val="00EE13B9"/>
    <w:rsid w:val="00F7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917"/>
    <w:pPr>
      <w:keepNext/>
      <w:keepLines/>
      <w:spacing w:line="360" w:lineRule="auto"/>
      <w:contextualSpacing/>
      <w:jc w:val="both"/>
      <w:outlineLvl w:val="0"/>
    </w:pPr>
    <w:rPr>
      <w:b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D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917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5DE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OC1">
    <w:name w:val="toc 1"/>
    <w:basedOn w:val="Normal"/>
    <w:next w:val="Normal"/>
    <w:autoRedefine/>
    <w:uiPriority w:val="99"/>
    <w:rsid w:val="00632917"/>
    <w:pPr>
      <w:spacing w:after="100" w:line="360" w:lineRule="auto"/>
      <w:contextualSpacing/>
    </w:pPr>
    <w:rPr>
      <w:sz w:val="28"/>
    </w:rPr>
  </w:style>
  <w:style w:type="paragraph" w:customStyle="1" w:styleId="a">
    <w:name w:val="список с точками"/>
    <w:basedOn w:val="Normal"/>
    <w:uiPriority w:val="99"/>
    <w:rsid w:val="00385DE8"/>
    <w:pPr>
      <w:spacing w:line="312" w:lineRule="auto"/>
      <w:ind w:left="1429" w:hanging="360"/>
      <w:jc w:val="both"/>
    </w:pPr>
  </w:style>
  <w:style w:type="paragraph" w:customStyle="1" w:styleId="0-DIV-12">
    <w:name w:val="0-DIV-12"/>
    <w:basedOn w:val="Normal"/>
    <w:uiPriority w:val="99"/>
    <w:rsid w:val="00385DE8"/>
    <w:pPr>
      <w:widowControl w:val="0"/>
      <w:spacing w:line="312" w:lineRule="auto"/>
      <w:jc w:val="both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85D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85DE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5DE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85DE8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0">
    <w:name w:val="Основной текст_"/>
    <w:link w:val="1"/>
    <w:uiPriority w:val="99"/>
    <w:locked/>
    <w:rsid w:val="00631E9E"/>
    <w:rPr>
      <w:sz w:val="21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31E9E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Olga</dc:creator>
  <cp:keywords/>
  <dc:description/>
  <cp:lastModifiedBy>123</cp:lastModifiedBy>
  <cp:revision>3</cp:revision>
  <dcterms:created xsi:type="dcterms:W3CDTF">2018-05-23T19:51:00Z</dcterms:created>
  <dcterms:modified xsi:type="dcterms:W3CDTF">2018-05-23T19:53:00Z</dcterms:modified>
</cp:coreProperties>
</file>