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AE" w:rsidRPr="0025672C" w:rsidRDefault="000B07AE" w:rsidP="008C411D">
      <w:pPr>
        <w:jc w:val="center"/>
        <w:rPr>
          <w:b/>
          <w:bCs/>
        </w:rPr>
      </w:pPr>
      <w:r w:rsidRPr="0025672C">
        <w:rPr>
          <w:b/>
          <w:bCs/>
        </w:rPr>
        <w:t xml:space="preserve">Аннотация </w:t>
      </w:r>
      <w:r>
        <w:rPr>
          <w:b/>
          <w:bCs/>
        </w:rPr>
        <w:t xml:space="preserve">к </w:t>
      </w:r>
      <w:r w:rsidRPr="0025672C">
        <w:rPr>
          <w:b/>
          <w:bCs/>
        </w:rPr>
        <w:t>рабочей программ</w:t>
      </w:r>
      <w:r>
        <w:rPr>
          <w:b/>
          <w:bCs/>
        </w:rPr>
        <w:t>е</w:t>
      </w:r>
      <w:r w:rsidRPr="0025672C">
        <w:rPr>
          <w:b/>
          <w:bCs/>
        </w:rPr>
        <w:t xml:space="preserve"> дисциплины</w:t>
      </w:r>
    </w:p>
    <w:p w:rsidR="000B07AE" w:rsidRPr="00843CB2" w:rsidRDefault="000B07AE" w:rsidP="008C411D">
      <w:pPr>
        <w:spacing w:line="360" w:lineRule="auto"/>
        <w:jc w:val="center"/>
        <w:rPr>
          <w:b/>
          <w:bCs/>
          <w:color w:val="000000"/>
        </w:rPr>
      </w:pPr>
      <w:r w:rsidRPr="00843CB2">
        <w:rPr>
          <w:b/>
          <w:bCs/>
        </w:rPr>
        <w:t>ИНФОРМАЦИОННЫЕ ТЕХНОЛОГИИ</w:t>
      </w:r>
    </w:p>
    <w:p w:rsidR="000B07AE" w:rsidRDefault="000B07AE" w:rsidP="008C411D">
      <w:pPr>
        <w:jc w:val="center"/>
        <w:rPr>
          <w:b/>
          <w:bCs/>
        </w:rPr>
      </w:pPr>
      <w:r>
        <w:t>Специальность</w:t>
      </w:r>
      <w:r w:rsidRPr="00EE26BC">
        <w:t xml:space="preserve"> </w:t>
      </w:r>
      <w:r w:rsidRPr="008908E2">
        <w:rPr>
          <w:b/>
          <w:bCs/>
        </w:rPr>
        <w:t>10.05.02 Информационная безопасность телекоммуникационных систем</w:t>
      </w:r>
    </w:p>
    <w:p w:rsidR="000B07AE" w:rsidRPr="008908E2" w:rsidRDefault="000B07AE" w:rsidP="008C411D">
      <w:pPr>
        <w:jc w:val="center"/>
      </w:pPr>
      <w:r>
        <w:t xml:space="preserve">Специализация  - </w:t>
      </w:r>
      <w:r w:rsidRPr="008908E2">
        <w:rPr>
          <w:b/>
          <w:bCs/>
        </w:rPr>
        <w:t>Разработка защищенных телекоммуникационных систем</w:t>
      </w:r>
    </w:p>
    <w:p w:rsidR="000B07AE" w:rsidRPr="00EE26BC" w:rsidRDefault="000B07AE" w:rsidP="008C411D">
      <w:pPr>
        <w:jc w:val="center"/>
      </w:pPr>
      <w:r w:rsidRPr="00EE26BC">
        <w:t>Квалификация</w:t>
      </w:r>
      <w:r>
        <w:t xml:space="preserve"> выпускника – </w:t>
      </w:r>
      <w:r w:rsidRPr="008908E2">
        <w:rPr>
          <w:b/>
          <w:bCs/>
        </w:rPr>
        <w:t>специалист</w:t>
      </w:r>
    </w:p>
    <w:p w:rsidR="000B07AE" w:rsidRPr="00EE26BC" w:rsidRDefault="000B07AE" w:rsidP="008C411D">
      <w:pPr>
        <w:jc w:val="center"/>
        <w:rPr>
          <w:sz w:val="22"/>
          <w:szCs w:val="22"/>
        </w:rPr>
      </w:pPr>
    </w:p>
    <w:p w:rsidR="000B07AE" w:rsidRPr="00DA12D5" w:rsidRDefault="000B07AE" w:rsidP="008C411D">
      <w:pPr>
        <w:spacing w:before="240"/>
        <w:jc w:val="both"/>
        <w:rPr>
          <w:b/>
          <w:bCs/>
        </w:rPr>
      </w:pPr>
      <w:r w:rsidRPr="00EE26BC">
        <w:rPr>
          <w:b/>
          <w:bCs/>
        </w:rPr>
        <w:t>Цель дисциплины –</w:t>
      </w:r>
      <w:r>
        <w:rPr>
          <w:b/>
          <w:bCs/>
        </w:rPr>
        <w:t xml:space="preserve"> </w:t>
      </w:r>
      <w:r w:rsidRPr="00DA12D5">
        <w:t>является подготовка выпускников к деятельности, связанной с разработкой и применением программного и информационно-технологического обеспечения для решения профессиональных задач.</w:t>
      </w:r>
    </w:p>
    <w:p w:rsidR="000B07AE" w:rsidRPr="001A1EB2" w:rsidRDefault="000B07AE" w:rsidP="008C411D">
      <w:pPr>
        <w:spacing w:before="240" w:after="240"/>
        <w:jc w:val="both"/>
      </w:pPr>
      <w:r w:rsidRPr="00EE26BC">
        <w:rPr>
          <w:b/>
          <w:bCs/>
        </w:rPr>
        <w:t>Основные задачи дисциплины</w:t>
      </w:r>
      <w:r>
        <w:rPr>
          <w:b/>
          <w:bCs/>
        </w:rPr>
        <w:t xml:space="preserve"> -</w:t>
      </w:r>
      <w:r>
        <w:t xml:space="preserve"> </w:t>
      </w:r>
      <w:r w:rsidRPr="001A1EB2">
        <w:t xml:space="preserve">привить студентам навыки использования </w:t>
      </w:r>
      <w:r>
        <w:t>технологий программирования, инструментария разработки информационных систем и технологий с учётом тенденций их развития и практики предметного применения.</w:t>
      </w:r>
      <w:r w:rsidRPr="001A1EB2">
        <w:t xml:space="preserve"> </w:t>
      </w:r>
      <w:r>
        <w:t>В</w:t>
      </w:r>
      <w:r w:rsidRPr="001A1EB2">
        <w:t xml:space="preserve">оспитать у обучаемых научную культуру мышления, </w:t>
      </w:r>
      <w:r>
        <w:t xml:space="preserve">в том числе многокритериальность, </w:t>
      </w:r>
      <w:r w:rsidRPr="001A1EB2">
        <w:t>последовательность, непротиворечивость и о</w:t>
      </w:r>
      <w:r>
        <w:t>боснованность выводов и решений</w:t>
      </w:r>
      <w:r w:rsidRPr="001A1EB2">
        <w:t xml:space="preserve">. </w:t>
      </w:r>
    </w:p>
    <w:p w:rsidR="000B07AE" w:rsidRPr="00EE26BC" w:rsidRDefault="000B07AE" w:rsidP="008C411D">
      <w:pPr>
        <w:spacing w:before="240" w:after="240"/>
        <w:jc w:val="both"/>
        <w:rPr>
          <w:b/>
          <w:bCs/>
        </w:rPr>
      </w:pPr>
      <w:r w:rsidRPr="00EE26BC">
        <w:rPr>
          <w:b/>
          <w:bCs/>
        </w:rPr>
        <w:t>В результате освоения дисциплин студент должен:</w:t>
      </w:r>
    </w:p>
    <w:p w:rsidR="000B07AE" w:rsidRPr="008C411D" w:rsidRDefault="000B07AE" w:rsidP="008C411D">
      <w:pPr>
        <w:pStyle w:val="a"/>
        <w:tabs>
          <w:tab w:val="left" w:pos="1134"/>
        </w:tabs>
        <w:spacing w:line="240" w:lineRule="auto"/>
        <w:ind w:left="0" w:firstLine="567"/>
        <w:rPr>
          <w:b/>
          <w:bCs/>
          <w:u w:val="single"/>
        </w:rPr>
      </w:pPr>
      <w:r w:rsidRPr="008C411D">
        <w:rPr>
          <w:b/>
          <w:bCs/>
          <w:u w:val="single"/>
        </w:rPr>
        <w:t xml:space="preserve">Знать: </w:t>
      </w:r>
    </w:p>
    <w:p w:rsidR="000B07AE" w:rsidRPr="00877E97" w:rsidRDefault="000B07AE" w:rsidP="008C411D">
      <w:pPr>
        <w:pStyle w:val="ConsPlusNormal"/>
        <w:widowControl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E97">
        <w:rPr>
          <w:rFonts w:ascii="Times New Roman" w:hAnsi="Times New Roman" w:cs="Times New Roman"/>
          <w:sz w:val="24"/>
          <w:szCs w:val="24"/>
        </w:rPr>
        <w:t>современные и перспективные информационные технологии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77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7AE" w:rsidRPr="00877E97" w:rsidRDefault="000B07AE" w:rsidP="008C411D">
      <w:pPr>
        <w:pStyle w:val="ConsPlusNormal"/>
        <w:widowControl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E97">
        <w:rPr>
          <w:rFonts w:ascii="Times New Roman" w:hAnsi="Times New Roman" w:cs="Times New Roman"/>
          <w:sz w:val="24"/>
          <w:szCs w:val="24"/>
        </w:rPr>
        <w:t>технологические приемы программной и</w:t>
      </w:r>
      <w:r>
        <w:rPr>
          <w:rFonts w:ascii="Times New Roman" w:hAnsi="Times New Roman" w:cs="Times New Roman"/>
          <w:sz w:val="24"/>
          <w:szCs w:val="24"/>
        </w:rPr>
        <w:t>нженерии;</w:t>
      </w:r>
      <w:r w:rsidRPr="00877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7AE" w:rsidRPr="00877E97" w:rsidRDefault="000B07AE" w:rsidP="008C411D">
      <w:pPr>
        <w:pStyle w:val="ConsPlusNormal"/>
        <w:widowControl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E97">
        <w:rPr>
          <w:rFonts w:ascii="Times New Roman" w:hAnsi="Times New Roman" w:cs="Times New Roman"/>
          <w:sz w:val="24"/>
          <w:szCs w:val="24"/>
        </w:rPr>
        <w:t>инструментарий архитектурного конструирования, моделирования и разработки информационных систем и технологий.</w:t>
      </w:r>
    </w:p>
    <w:p w:rsidR="000B07AE" w:rsidRPr="008C411D" w:rsidRDefault="000B07AE" w:rsidP="008C411D">
      <w:pPr>
        <w:pStyle w:val="a"/>
        <w:tabs>
          <w:tab w:val="left" w:pos="1134"/>
        </w:tabs>
        <w:spacing w:line="240" w:lineRule="auto"/>
        <w:ind w:left="0" w:firstLine="567"/>
        <w:rPr>
          <w:b/>
          <w:bCs/>
          <w:u w:val="single"/>
        </w:rPr>
      </w:pPr>
      <w:r w:rsidRPr="008C411D">
        <w:rPr>
          <w:b/>
          <w:bCs/>
          <w:u w:val="single"/>
        </w:rPr>
        <w:t>Уметь:</w:t>
      </w:r>
    </w:p>
    <w:p w:rsidR="000B07AE" w:rsidRPr="00877E97" w:rsidRDefault="000B07AE" w:rsidP="008C411D">
      <w:pPr>
        <w:pStyle w:val="ConsPlusNormal"/>
        <w:widowControl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E97">
        <w:rPr>
          <w:rFonts w:ascii="Times New Roman" w:hAnsi="Times New Roman" w:cs="Times New Roman"/>
          <w:sz w:val="24"/>
          <w:szCs w:val="24"/>
        </w:rPr>
        <w:t xml:space="preserve"> практически использовать современные концепции, методы и технологии разработки программных и информационных систем;</w:t>
      </w:r>
    </w:p>
    <w:p w:rsidR="000B07AE" w:rsidRPr="00877E97" w:rsidRDefault="000B07AE" w:rsidP="008C411D">
      <w:pPr>
        <w:pStyle w:val="ConsPlusNormal"/>
        <w:widowControl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E97">
        <w:rPr>
          <w:rFonts w:ascii="Times New Roman" w:hAnsi="Times New Roman" w:cs="Times New Roman"/>
          <w:sz w:val="24"/>
          <w:szCs w:val="24"/>
        </w:rPr>
        <w:t>инструментальные средства решения задач анализа, синтеза, организации функционирования вычислительных структур и систем.</w:t>
      </w:r>
    </w:p>
    <w:p w:rsidR="000B07AE" w:rsidRPr="008C411D" w:rsidRDefault="000B07AE" w:rsidP="008C411D">
      <w:pPr>
        <w:pStyle w:val="a"/>
        <w:tabs>
          <w:tab w:val="left" w:pos="1134"/>
        </w:tabs>
        <w:spacing w:line="240" w:lineRule="auto"/>
        <w:ind w:left="0" w:firstLine="567"/>
        <w:rPr>
          <w:b/>
          <w:bCs/>
          <w:u w:val="single"/>
        </w:rPr>
      </w:pPr>
      <w:r w:rsidRPr="008C411D">
        <w:rPr>
          <w:b/>
          <w:bCs/>
          <w:u w:val="single"/>
        </w:rPr>
        <w:t xml:space="preserve">Владеть: </w:t>
      </w:r>
    </w:p>
    <w:p w:rsidR="000B07AE" w:rsidRPr="00877E97" w:rsidRDefault="000B07AE" w:rsidP="008C411D">
      <w:pPr>
        <w:pStyle w:val="ConsPlusNormal"/>
        <w:widowControl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E97">
        <w:rPr>
          <w:rFonts w:ascii="Times New Roman" w:hAnsi="Times New Roman" w:cs="Times New Roman"/>
          <w:sz w:val="24"/>
          <w:szCs w:val="24"/>
        </w:rPr>
        <w:t xml:space="preserve">теоретическими и практическими навыками разработки программного обеспечения, информационных </w:t>
      </w:r>
      <w:r>
        <w:rPr>
          <w:rFonts w:ascii="Times New Roman" w:hAnsi="Times New Roman" w:cs="Times New Roman"/>
          <w:sz w:val="24"/>
          <w:szCs w:val="24"/>
        </w:rPr>
        <w:t>систем;</w:t>
      </w:r>
      <w:r w:rsidRPr="00877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7AE" w:rsidRPr="00877E97" w:rsidRDefault="000B07AE" w:rsidP="008C411D">
      <w:pPr>
        <w:pStyle w:val="ConsPlusNormal"/>
        <w:widowControl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E97">
        <w:rPr>
          <w:rFonts w:ascii="Times New Roman" w:hAnsi="Times New Roman" w:cs="Times New Roman"/>
          <w:sz w:val="24"/>
          <w:szCs w:val="24"/>
        </w:rPr>
        <w:t>существующими подходами, стратегиями, моделями, способам формализации, поиска и обработки информации.</w:t>
      </w:r>
    </w:p>
    <w:p w:rsidR="000B07AE" w:rsidRPr="008908E2" w:rsidRDefault="000B07AE" w:rsidP="008C411D">
      <w:pPr>
        <w:spacing w:before="240" w:after="240"/>
        <w:jc w:val="both"/>
        <w:rPr>
          <w:b/>
          <w:bCs/>
        </w:rPr>
      </w:pPr>
      <w:r w:rsidRPr="008908E2">
        <w:rPr>
          <w:b/>
          <w:bCs/>
        </w:rPr>
        <w:t>Содержание дисциплины (разделы, темы):</w:t>
      </w:r>
    </w:p>
    <w:p w:rsidR="000B07AE" w:rsidRPr="00974BA7" w:rsidRDefault="000B07AE" w:rsidP="00684D16">
      <w:pPr>
        <w:tabs>
          <w:tab w:val="left" w:pos="1134"/>
        </w:tabs>
        <w:ind w:firstLine="567"/>
        <w:rPr>
          <w:b/>
          <w:bCs/>
          <w:i/>
          <w:iCs/>
        </w:rPr>
      </w:pPr>
      <w:r w:rsidRPr="00974BA7">
        <w:rPr>
          <w:b/>
          <w:bCs/>
          <w:i/>
          <w:iCs/>
        </w:rPr>
        <w:t>Тема 1. Вычислительные концепции.</w:t>
      </w:r>
    </w:p>
    <w:p w:rsidR="000B07AE" w:rsidRPr="00A52188" w:rsidRDefault="000B07AE" w:rsidP="00684D16">
      <w:pPr>
        <w:ind w:firstLine="567"/>
      </w:pPr>
      <w:r>
        <w:t xml:space="preserve">Эволюция и перспективы развития информационных технологий. Аппаратная база вычислительных операций: аналоговые вычислительные машины, ЭВМ фон Неймановской архитектуры, оптические, квантовые, нейронные компьютеры и др. </w:t>
      </w:r>
    </w:p>
    <w:p w:rsidR="000B07AE" w:rsidRPr="00974BA7" w:rsidRDefault="000B07AE" w:rsidP="00684D16">
      <w:pPr>
        <w:tabs>
          <w:tab w:val="left" w:pos="1134"/>
        </w:tabs>
        <w:ind w:firstLine="567"/>
        <w:rPr>
          <w:b/>
          <w:bCs/>
          <w:i/>
          <w:iCs/>
        </w:rPr>
      </w:pPr>
      <w:r w:rsidRPr="00974BA7">
        <w:rPr>
          <w:b/>
          <w:bCs/>
          <w:i/>
          <w:iCs/>
        </w:rPr>
        <w:t xml:space="preserve">Тема 2. Технологии программирования. </w:t>
      </w:r>
    </w:p>
    <w:p w:rsidR="000B07AE" w:rsidRPr="005E4B44" w:rsidRDefault="000B07AE" w:rsidP="00684D16">
      <w:pPr>
        <w:ind w:firstLine="567"/>
      </w:pPr>
      <w:r>
        <w:t>Программирование в машинных кодах, ассемблеры, императивные языки программирования (С++),  программирование баз данных (</w:t>
      </w:r>
      <w:r w:rsidRPr="00135072">
        <w:t>SQL</w:t>
      </w:r>
      <w:r>
        <w:t>).</w:t>
      </w:r>
    </w:p>
    <w:p w:rsidR="000B07AE" w:rsidRPr="00974BA7" w:rsidRDefault="000B07AE" w:rsidP="00684D16">
      <w:pPr>
        <w:tabs>
          <w:tab w:val="left" w:pos="1134"/>
        </w:tabs>
        <w:ind w:firstLine="567"/>
        <w:rPr>
          <w:b/>
          <w:bCs/>
          <w:i/>
          <w:iCs/>
        </w:rPr>
      </w:pPr>
      <w:r w:rsidRPr="00974BA7">
        <w:rPr>
          <w:b/>
          <w:bCs/>
          <w:i/>
          <w:iCs/>
        </w:rPr>
        <w:t xml:space="preserve">Тема 3. Основные технологические парадигмы и стратегии разработки </w:t>
      </w:r>
      <w:r>
        <w:rPr>
          <w:b/>
          <w:bCs/>
          <w:i/>
          <w:iCs/>
        </w:rPr>
        <w:t>информационных систем</w:t>
      </w:r>
      <w:r w:rsidRPr="00974BA7">
        <w:rPr>
          <w:b/>
          <w:bCs/>
          <w:i/>
          <w:iCs/>
        </w:rPr>
        <w:t>.</w:t>
      </w:r>
    </w:p>
    <w:p w:rsidR="000B07AE" w:rsidRPr="00135072" w:rsidRDefault="000B07AE" w:rsidP="00684D16">
      <w:pPr>
        <w:ind w:firstLine="567"/>
      </w:pPr>
      <w:r>
        <w:t>Системная инженерия, CASE-технологии,</w:t>
      </w:r>
      <w:r w:rsidRPr="00135072">
        <w:t xml:space="preserve">  стратегии разработки, языки спецификаций алгоритмов и информационных структур, качество программных систем и элементы управления проектированием, принципы и методы разработки надежного программного обеспече</w:t>
      </w:r>
      <w:r>
        <w:t>ния</w:t>
      </w:r>
      <w:r w:rsidRPr="00135072">
        <w:t>.</w:t>
      </w:r>
      <w:r>
        <w:t xml:space="preserve"> Стандартизация.</w:t>
      </w:r>
    </w:p>
    <w:p w:rsidR="000B07AE" w:rsidRDefault="000B07AE" w:rsidP="00684D16">
      <w:pPr>
        <w:tabs>
          <w:tab w:val="left" w:pos="1134"/>
        </w:tabs>
        <w:ind w:firstLine="567"/>
        <w:rPr>
          <w:b/>
          <w:bCs/>
          <w:i/>
          <w:iCs/>
        </w:rPr>
      </w:pPr>
      <w:r w:rsidRPr="001A1EB2">
        <w:rPr>
          <w:b/>
          <w:bCs/>
          <w:i/>
          <w:iCs/>
        </w:rPr>
        <w:t xml:space="preserve">Тема </w:t>
      </w:r>
      <w:r>
        <w:rPr>
          <w:b/>
          <w:bCs/>
          <w:i/>
          <w:iCs/>
        </w:rPr>
        <w:t>4</w:t>
      </w:r>
      <w:r w:rsidRPr="001A1EB2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Сетевые технологии.</w:t>
      </w:r>
    </w:p>
    <w:p w:rsidR="000B07AE" w:rsidRPr="00135072" w:rsidRDefault="000B07AE" w:rsidP="00684D16">
      <w:pPr>
        <w:tabs>
          <w:tab w:val="left" w:pos="1134"/>
        </w:tabs>
        <w:ind w:firstLine="567"/>
      </w:pPr>
      <w:r w:rsidRPr="00135072">
        <w:rPr>
          <w:lang w:val="en-US"/>
        </w:rPr>
        <w:t>Internet</w:t>
      </w:r>
      <w:r>
        <w:t xml:space="preserve">, </w:t>
      </w:r>
      <w:r w:rsidRPr="00FD6FF7">
        <w:t>WEB-технологии,</w:t>
      </w:r>
      <w:r>
        <w:t xml:space="preserve"> распределённые системы (</w:t>
      </w:r>
      <w:r>
        <w:rPr>
          <w:lang w:val="en-US"/>
        </w:rPr>
        <w:t>grid</w:t>
      </w:r>
      <w:r>
        <w:t xml:space="preserve">), </w:t>
      </w:r>
      <w:r>
        <w:rPr>
          <w:lang w:val="en-US"/>
        </w:rPr>
        <w:t>data</w:t>
      </w:r>
      <w:r w:rsidRPr="00135072">
        <w:t>-центры</w:t>
      </w:r>
      <w:r>
        <w:t>, облачные вычисления.</w:t>
      </w:r>
    </w:p>
    <w:p w:rsidR="000B07AE" w:rsidRPr="00974BA7" w:rsidRDefault="000B07AE" w:rsidP="00684D16">
      <w:pPr>
        <w:tabs>
          <w:tab w:val="left" w:pos="1134"/>
        </w:tabs>
        <w:ind w:firstLine="567"/>
        <w:rPr>
          <w:b/>
          <w:bCs/>
          <w:i/>
          <w:iCs/>
        </w:rPr>
      </w:pPr>
      <w:r w:rsidRPr="00974BA7">
        <w:rPr>
          <w:b/>
          <w:bCs/>
          <w:i/>
          <w:iCs/>
        </w:rPr>
        <w:t>Тема 5. Офисные информационные технологии.</w:t>
      </w:r>
    </w:p>
    <w:p w:rsidR="000B07AE" w:rsidRPr="0059316A" w:rsidRDefault="000B07AE" w:rsidP="00684D16">
      <w:pPr>
        <w:ind w:firstLine="567"/>
      </w:pPr>
      <w:r w:rsidRPr="00974BA7">
        <w:t xml:space="preserve">Apache OpenOffice, </w:t>
      </w:r>
      <w:hyperlink r:id="rId7" w:tooltip="Microsoft Office" w:history="1">
        <w:r w:rsidRPr="0059316A">
          <w:rPr>
            <w:rStyle w:val="Hyperlink"/>
          </w:rPr>
          <w:t>Microsoft Office</w:t>
        </w:r>
      </w:hyperlink>
      <w:r w:rsidRPr="0059316A">
        <w:t xml:space="preserve">. </w:t>
      </w:r>
    </w:p>
    <w:p w:rsidR="000B07AE" w:rsidRPr="00584624" w:rsidRDefault="000B07AE" w:rsidP="00684D16">
      <w:pPr>
        <w:tabs>
          <w:tab w:val="left" w:pos="1134"/>
        </w:tabs>
        <w:ind w:firstLine="567"/>
        <w:rPr>
          <w:b/>
          <w:bCs/>
          <w:i/>
          <w:iCs/>
        </w:rPr>
      </w:pPr>
      <w:r w:rsidRPr="00584624">
        <w:rPr>
          <w:b/>
          <w:bCs/>
          <w:i/>
          <w:iCs/>
        </w:rPr>
        <w:t xml:space="preserve">Тема 6. Когнитивные технологии. </w:t>
      </w:r>
    </w:p>
    <w:p w:rsidR="000B07AE" w:rsidRPr="00584624" w:rsidRDefault="000B07AE" w:rsidP="00684D16">
      <w:pPr>
        <w:ind w:firstLine="567"/>
      </w:pPr>
      <w:r w:rsidRPr="00584624">
        <w:t>Человеко-машинные системы, эргономика, техническая эстетика, проектирование интерфейса.</w:t>
      </w:r>
    </w:p>
    <w:p w:rsidR="000B07AE" w:rsidRPr="001A1EB2" w:rsidRDefault="000B07AE" w:rsidP="00684D16">
      <w:pPr>
        <w:tabs>
          <w:tab w:val="left" w:pos="1134"/>
        </w:tabs>
        <w:ind w:firstLine="567"/>
        <w:rPr>
          <w:rStyle w:val="a2"/>
          <w:sz w:val="24"/>
          <w:szCs w:val="24"/>
        </w:rPr>
      </w:pPr>
    </w:p>
    <w:sectPr w:rsidR="000B07AE" w:rsidRPr="001A1EB2" w:rsidSect="00C966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7AE" w:rsidRDefault="000B07AE">
      <w:r>
        <w:separator/>
      </w:r>
    </w:p>
  </w:endnote>
  <w:endnote w:type="continuationSeparator" w:id="1">
    <w:p w:rsidR="000B07AE" w:rsidRDefault="000B0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7AE" w:rsidRDefault="000B07AE" w:rsidP="00AC67D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B07AE" w:rsidRDefault="000B07AE" w:rsidP="00AC67D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7AE" w:rsidRDefault="000B07AE">
      <w:r>
        <w:separator/>
      </w:r>
    </w:p>
  </w:footnote>
  <w:footnote w:type="continuationSeparator" w:id="1">
    <w:p w:rsidR="000B07AE" w:rsidRDefault="000B0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FD7"/>
    <w:multiLevelType w:val="hybridMultilevel"/>
    <w:tmpl w:val="19D6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FE0D30"/>
    <w:multiLevelType w:val="multilevel"/>
    <w:tmpl w:val="404612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FC648F5"/>
    <w:multiLevelType w:val="hybridMultilevel"/>
    <w:tmpl w:val="2840701C"/>
    <w:lvl w:ilvl="0" w:tplc="D9E4AF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B8311E"/>
    <w:multiLevelType w:val="hybridMultilevel"/>
    <w:tmpl w:val="0FFC83D8"/>
    <w:lvl w:ilvl="0" w:tplc="5DCA87E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C3A126C"/>
    <w:multiLevelType w:val="hybridMultilevel"/>
    <w:tmpl w:val="C6F058E8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>
      <w:start w:val="1"/>
      <w:numFmt w:val="lowerLetter"/>
      <w:lvlText w:val="%2."/>
      <w:lvlJc w:val="left"/>
      <w:pPr>
        <w:ind w:left="1960" w:hanging="360"/>
      </w:pPr>
    </w:lvl>
    <w:lvl w:ilvl="2" w:tplc="0419001B">
      <w:start w:val="1"/>
      <w:numFmt w:val="lowerRoman"/>
      <w:lvlText w:val="%3."/>
      <w:lvlJc w:val="right"/>
      <w:pPr>
        <w:ind w:left="2680" w:hanging="180"/>
      </w:pPr>
    </w:lvl>
    <w:lvl w:ilvl="3" w:tplc="0419000F">
      <w:start w:val="1"/>
      <w:numFmt w:val="decimal"/>
      <w:lvlText w:val="%4."/>
      <w:lvlJc w:val="left"/>
      <w:pPr>
        <w:ind w:left="3400" w:hanging="360"/>
      </w:pPr>
    </w:lvl>
    <w:lvl w:ilvl="4" w:tplc="04190019">
      <w:start w:val="1"/>
      <w:numFmt w:val="lowerLetter"/>
      <w:lvlText w:val="%5."/>
      <w:lvlJc w:val="left"/>
      <w:pPr>
        <w:ind w:left="4120" w:hanging="360"/>
      </w:pPr>
    </w:lvl>
    <w:lvl w:ilvl="5" w:tplc="0419001B">
      <w:start w:val="1"/>
      <w:numFmt w:val="lowerRoman"/>
      <w:lvlText w:val="%6."/>
      <w:lvlJc w:val="right"/>
      <w:pPr>
        <w:ind w:left="4840" w:hanging="180"/>
      </w:pPr>
    </w:lvl>
    <w:lvl w:ilvl="6" w:tplc="0419000F">
      <w:start w:val="1"/>
      <w:numFmt w:val="decimal"/>
      <w:lvlText w:val="%7."/>
      <w:lvlJc w:val="left"/>
      <w:pPr>
        <w:ind w:left="5560" w:hanging="360"/>
      </w:pPr>
    </w:lvl>
    <w:lvl w:ilvl="7" w:tplc="04190019">
      <w:start w:val="1"/>
      <w:numFmt w:val="lowerLetter"/>
      <w:lvlText w:val="%8."/>
      <w:lvlJc w:val="left"/>
      <w:pPr>
        <w:ind w:left="6280" w:hanging="360"/>
      </w:pPr>
    </w:lvl>
    <w:lvl w:ilvl="8" w:tplc="0419001B">
      <w:start w:val="1"/>
      <w:numFmt w:val="lowerRoman"/>
      <w:lvlText w:val="%9."/>
      <w:lvlJc w:val="right"/>
      <w:pPr>
        <w:ind w:left="7000" w:hanging="180"/>
      </w:pPr>
    </w:lvl>
  </w:abstractNum>
  <w:abstractNum w:abstractNumId="5">
    <w:nsid w:val="1F4E1ED8"/>
    <w:multiLevelType w:val="hybridMultilevel"/>
    <w:tmpl w:val="A5A085F4"/>
    <w:lvl w:ilvl="0" w:tplc="96DC22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233D028D"/>
    <w:multiLevelType w:val="hybridMultilevel"/>
    <w:tmpl w:val="F0B270C2"/>
    <w:lvl w:ilvl="0" w:tplc="5DCA87E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2F631439"/>
    <w:multiLevelType w:val="hybridMultilevel"/>
    <w:tmpl w:val="EBB057F6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0" w:hanging="360"/>
      </w:pPr>
      <w:rPr>
        <w:rFonts w:ascii="Wingdings" w:hAnsi="Wingdings" w:cs="Wingdings" w:hint="default"/>
      </w:rPr>
    </w:lvl>
  </w:abstractNum>
  <w:abstractNum w:abstractNumId="8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73772B5"/>
    <w:multiLevelType w:val="hybridMultilevel"/>
    <w:tmpl w:val="C0E0C5E4"/>
    <w:lvl w:ilvl="0" w:tplc="5DCA87E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3E102057"/>
    <w:multiLevelType w:val="hybridMultilevel"/>
    <w:tmpl w:val="92067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9D03DC"/>
    <w:multiLevelType w:val="hybridMultilevel"/>
    <w:tmpl w:val="6794F8F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DDA4AF7"/>
    <w:multiLevelType w:val="hybridMultilevel"/>
    <w:tmpl w:val="9AE25CEA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9C5561"/>
    <w:multiLevelType w:val="hybridMultilevel"/>
    <w:tmpl w:val="4AA07062"/>
    <w:lvl w:ilvl="0" w:tplc="D9E4AF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6D5421E"/>
    <w:multiLevelType w:val="hybridMultilevel"/>
    <w:tmpl w:val="F2265790"/>
    <w:lvl w:ilvl="0" w:tplc="1CA2E8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7561DE"/>
    <w:multiLevelType w:val="hybridMultilevel"/>
    <w:tmpl w:val="AB3C8766"/>
    <w:lvl w:ilvl="0" w:tplc="007266E4">
      <w:start w:val="1"/>
      <w:numFmt w:val="bullet"/>
      <w:lvlText w:val=""/>
      <w:lvlJc w:val="left"/>
      <w:pPr>
        <w:tabs>
          <w:tab w:val="num" w:pos="1333"/>
        </w:tabs>
        <w:ind w:left="1333" w:hanging="547"/>
      </w:pPr>
      <w:rPr>
        <w:rFonts w:ascii="Symbol" w:hAnsi="Symbol" w:cs="Symbol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6DE25444"/>
    <w:multiLevelType w:val="hybridMultilevel"/>
    <w:tmpl w:val="E2DCD808"/>
    <w:lvl w:ilvl="0" w:tplc="D9E4AF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5"/>
  </w:num>
  <w:num w:numId="5">
    <w:abstractNumId w:val="12"/>
  </w:num>
  <w:num w:numId="6">
    <w:abstractNumId w:val="15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1"/>
  </w:num>
  <w:num w:numId="13">
    <w:abstractNumId w:val="9"/>
  </w:num>
  <w:num w:numId="14">
    <w:abstractNumId w:val="0"/>
  </w:num>
  <w:num w:numId="15">
    <w:abstractNumId w:val="17"/>
  </w:num>
  <w:num w:numId="16">
    <w:abstractNumId w:val="14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EAD"/>
    <w:rsid w:val="00010228"/>
    <w:rsid w:val="00024FBD"/>
    <w:rsid w:val="0002554D"/>
    <w:rsid w:val="00062038"/>
    <w:rsid w:val="00080643"/>
    <w:rsid w:val="000B07AE"/>
    <w:rsid w:val="000C22B4"/>
    <w:rsid w:val="000E6760"/>
    <w:rsid w:val="000E7E40"/>
    <w:rsid w:val="000F5427"/>
    <w:rsid w:val="00116A5D"/>
    <w:rsid w:val="00123320"/>
    <w:rsid w:val="00125378"/>
    <w:rsid w:val="00135072"/>
    <w:rsid w:val="00140FDC"/>
    <w:rsid w:val="00150510"/>
    <w:rsid w:val="001A1EB2"/>
    <w:rsid w:val="001B1100"/>
    <w:rsid w:val="001B7135"/>
    <w:rsid w:val="001E38DC"/>
    <w:rsid w:val="001E3BE2"/>
    <w:rsid w:val="001E3C8E"/>
    <w:rsid w:val="001E5B4C"/>
    <w:rsid w:val="00214BA9"/>
    <w:rsid w:val="00224110"/>
    <w:rsid w:val="00231D60"/>
    <w:rsid w:val="002371A4"/>
    <w:rsid w:val="00253BC4"/>
    <w:rsid w:val="0025672C"/>
    <w:rsid w:val="00256BEA"/>
    <w:rsid w:val="002676FB"/>
    <w:rsid w:val="002769FF"/>
    <w:rsid w:val="002906F8"/>
    <w:rsid w:val="002B4252"/>
    <w:rsid w:val="002C144C"/>
    <w:rsid w:val="002E0735"/>
    <w:rsid w:val="00350414"/>
    <w:rsid w:val="003D4630"/>
    <w:rsid w:val="003E5D49"/>
    <w:rsid w:val="003E645E"/>
    <w:rsid w:val="003E7C4D"/>
    <w:rsid w:val="003F2AC5"/>
    <w:rsid w:val="004200FD"/>
    <w:rsid w:val="004316F5"/>
    <w:rsid w:val="004521D8"/>
    <w:rsid w:val="004560C0"/>
    <w:rsid w:val="0046183A"/>
    <w:rsid w:val="004625B0"/>
    <w:rsid w:val="004722C9"/>
    <w:rsid w:val="00473455"/>
    <w:rsid w:val="00494EE5"/>
    <w:rsid w:val="00497173"/>
    <w:rsid w:val="004A502A"/>
    <w:rsid w:val="004B098F"/>
    <w:rsid w:val="004B74E8"/>
    <w:rsid w:val="004D2684"/>
    <w:rsid w:val="004E713B"/>
    <w:rsid w:val="004F14B5"/>
    <w:rsid w:val="00505000"/>
    <w:rsid w:val="00517A88"/>
    <w:rsid w:val="005465CF"/>
    <w:rsid w:val="00552985"/>
    <w:rsid w:val="00564D8E"/>
    <w:rsid w:val="005739A5"/>
    <w:rsid w:val="00584624"/>
    <w:rsid w:val="0059316A"/>
    <w:rsid w:val="005959F1"/>
    <w:rsid w:val="005A5B30"/>
    <w:rsid w:val="005C5E48"/>
    <w:rsid w:val="005D71A6"/>
    <w:rsid w:val="005E288D"/>
    <w:rsid w:val="005E4B44"/>
    <w:rsid w:val="00614EAD"/>
    <w:rsid w:val="00617D4C"/>
    <w:rsid w:val="00641ADE"/>
    <w:rsid w:val="00684D16"/>
    <w:rsid w:val="006A3C51"/>
    <w:rsid w:val="006B6F97"/>
    <w:rsid w:val="006C318D"/>
    <w:rsid w:val="006D2685"/>
    <w:rsid w:val="006F3FA6"/>
    <w:rsid w:val="007351E3"/>
    <w:rsid w:val="00764B5A"/>
    <w:rsid w:val="00776A09"/>
    <w:rsid w:val="0079505B"/>
    <w:rsid w:val="007A516A"/>
    <w:rsid w:val="007B2B9B"/>
    <w:rsid w:val="007C2623"/>
    <w:rsid w:val="007C407D"/>
    <w:rsid w:val="007C5672"/>
    <w:rsid w:val="007D04D1"/>
    <w:rsid w:val="007D779D"/>
    <w:rsid w:val="007F4B63"/>
    <w:rsid w:val="008060E9"/>
    <w:rsid w:val="008103A3"/>
    <w:rsid w:val="0081486D"/>
    <w:rsid w:val="00820E44"/>
    <w:rsid w:val="00833382"/>
    <w:rsid w:val="00843CB2"/>
    <w:rsid w:val="00846312"/>
    <w:rsid w:val="00877E97"/>
    <w:rsid w:val="008908E2"/>
    <w:rsid w:val="008A31B2"/>
    <w:rsid w:val="008B53F7"/>
    <w:rsid w:val="008C411D"/>
    <w:rsid w:val="008D1686"/>
    <w:rsid w:val="008F2D71"/>
    <w:rsid w:val="00900979"/>
    <w:rsid w:val="009035AB"/>
    <w:rsid w:val="009064D9"/>
    <w:rsid w:val="00926E99"/>
    <w:rsid w:val="00942174"/>
    <w:rsid w:val="00942DC9"/>
    <w:rsid w:val="00971291"/>
    <w:rsid w:val="00974BA7"/>
    <w:rsid w:val="009A7F2E"/>
    <w:rsid w:val="009C5BA2"/>
    <w:rsid w:val="009F3121"/>
    <w:rsid w:val="009F7A09"/>
    <w:rsid w:val="00A02947"/>
    <w:rsid w:val="00A05145"/>
    <w:rsid w:val="00A058C5"/>
    <w:rsid w:val="00A077B7"/>
    <w:rsid w:val="00A15111"/>
    <w:rsid w:val="00A22EA2"/>
    <w:rsid w:val="00A52188"/>
    <w:rsid w:val="00A72BF5"/>
    <w:rsid w:val="00AC67D5"/>
    <w:rsid w:val="00AC6C59"/>
    <w:rsid w:val="00AD5E8C"/>
    <w:rsid w:val="00AF1A4C"/>
    <w:rsid w:val="00AF60C6"/>
    <w:rsid w:val="00AF7C13"/>
    <w:rsid w:val="00B01FCA"/>
    <w:rsid w:val="00B21D96"/>
    <w:rsid w:val="00B30AA2"/>
    <w:rsid w:val="00B33882"/>
    <w:rsid w:val="00B43734"/>
    <w:rsid w:val="00B8126C"/>
    <w:rsid w:val="00B84331"/>
    <w:rsid w:val="00B86D9E"/>
    <w:rsid w:val="00BA1B1A"/>
    <w:rsid w:val="00BF1F76"/>
    <w:rsid w:val="00C133D2"/>
    <w:rsid w:val="00C14F82"/>
    <w:rsid w:val="00C27397"/>
    <w:rsid w:val="00C3605F"/>
    <w:rsid w:val="00C7237F"/>
    <w:rsid w:val="00C87023"/>
    <w:rsid w:val="00C9067B"/>
    <w:rsid w:val="00C948D9"/>
    <w:rsid w:val="00C966F4"/>
    <w:rsid w:val="00CB5C29"/>
    <w:rsid w:val="00CB6C4B"/>
    <w:rsid w:val="00CD2B54"/>
    <w:rsid w:val="00CD7249"/>
    <w:rsid w:val="00CE2506"/>
    <w:rsid w:val="00CF23B5"/>
    <w:rsid w:val="00D33ED4"/>
    <w:rsid w:val="00D44911"/>
    <w:rsid w:val="00D456D7"/>
    <w:rsid w:val="00D70533"/>
    <w:rsid w:val="00D9646A"/>
    <w:rsid w:val="00DA12D5"/>
    <w:rsid w:val="00DC5D25"/>
    <w:rsid w:val="00DD1816"/>
    <w:rsid w:val="00DD2722"/>
    <w:rsid w:val="00DE7226"/>
    <w:rsid w:val="00DF3C05"/>
    <w:rsid w:val="00DF4A76"/>
    <w:rsid w:val="00E31A54"/>
    <w:rsid w:val="00E37DF9"/>
    <w:rsid w:val="00E53EDD"/>
    <w:rsid w:val="00E54DE1"/>
    <w:rsid w:val="00EE0C8C"/>
    <w:rsid w:val="00EE26BC"/>
    <w:rsid w:val="00EF53FD"/>
    <w:rsid w:val="00F31C81"/>
    <w:rsid w:val="00F43F6F"/>
    <w:rsid w:val="00F470AD"/>
    <w:rsid w:val="00F516B9"/>
    <w:rsid w:val="00F520EC"/>
    <w:rsid w:val="00F56743"/>
    <w:rsid w:val="00F77B31"/>
    <w:rsid w:val="00FD0D82"/>
    <w:rsid w:val="00FD1074"/>
    <w:rsid w:val="00FD19C3"/>
    <w:rsid w:val="00FD4DBE"/>
    <w:rsid w:val="00FD6FF7"/>
    <w:rsid w:val="00FE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E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4EAD"/>
    <w:pPr>
      <w:keepNext/>
      <w:widowControl w:val="0"/>
      <w:ind w:firstLine="400"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4EAD"/>
    <w:pPr>
      <w:keepNext/>
      <w:widowControl w:val="0"/>
      <w:ind w:firstLine="400"/>
      <w:jc w:val="both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739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C27397"/>
    <w:rPr>
      <w:rFonts w:ascii="Cambria" w:hAnsi="Cambria" w:cs="Cambria"/>
      <w:b/>
      <w:bCs/>
      <w:color w:val="4F81BD"/>
      <w:sz w:val="24"/>
      <w:szCs w:val="24"/>
    </w:rPr>
  </w:style>
  <w:style w:type="table" w:styleId="TableGrid">
    <w:name w:val="Table Grid"/>
    <w:basedOn w:val="TableNormal"/>
    <w:uiPriority w:val="99"/>
    <w:rsid w:val="0061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Normal"/>
    <w:uiPriority w:val="99"/>
    <w:rsid w:val="00614EAD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2">
    <w:name w:val="заголовок 2"/>
    <w:basedOn w:val="Normal"/>
    <w:next w:val="Normal"/>
    <w:uiPriority w:val="99"/>
    <w:rsid w:val="00614EAD"/>
    <w:pPr>
      <w:keepNext/>
      <w:widowControl w:val="0"/>
      <w:ind w:firstLine="400"/>
      <w:jc w:val="both"/>
      <w:outlineLvl w:val="1"/>
    </w:pPr>
  </w:style>
  <w:style w:type="paragraph" w:customStyle="1" w:styleId="a0">
    <w:name w:val="Для таблиц"/>
    <w:basedOn w:val="Normal"/>
    <w:uiPriority w:val="99"/>
    <w:rsid w:val="00614EAD"/>
  </w:style>
  <w:style w:type="paragraph" w:styleId="Footer">
    <w:name w:val="footer"/>
    <w:basedOn w:val="Normal"/>
    <w:link w:val="FooterChar"/>
    <w:uiPriority w:val="99"/>
    <w:rsid w:val="00614E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14EAD"/>
  </w:style>
  <w:style w:type="paragraph" w:customStyle="1" w:styleId="1">
    <w:name w:val="Знак1"/>
    <w:basedOn w:val="Normal"/>
    <w:uiPriority w:val="99"/>
    <w:rsid w:val="00614E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614EA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4B5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D71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rsid w:val="00290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</w:rPr>
  </w:style>
  <w:style w:type="character" w:styleId="Hyperlink">
    <w:name w:val="Hyperlink"/>
    <w:basedOn w:val="DefaultParagraphFont"/>
    <w:uiPriority w:val="99"/>
    <w:rsid w:val="008103A3"/>
    <w:rPr>
      <w:color w:val="0000FF"/>
      <w:u w:val="single"/>
    </w:rPr>
  </w:style>
  <w:style w:type="paragraph" w:styleId="NormalWeb">
    <w:name w:val="Normal (Web)"/>
    <w:aliases w:val="Обычный (Web)"/>
    <w:basedOn w:val="Normal"/>
    <w:uiPriority w:val="99"/>
    <w:rsid w:val="008103A3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BodyText">
    <w:name w:val="Body Text"/>
    <w:basedOn w:val="Normal"/>
    <w:link w:val="BodyTextChar"/>
    <w:uiPriority w:val="99"/>
    <w:rsid w:val="00062038"/>
    <w:pPr>
      <w:jc w:val="center"/>
    </w:pPr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customStyle="1" w:styleId="DIV-12">
    <w:name w:val="DIV-12"/>
    <w:basedOn w:val="Normal"/>
    <w:uiPriority w:val="99"/>
    <w:rsid w:val="00062038"/>
    <w:pPr>
      <w:widowControl w:val="0"/>
      <w:spacing w:line="312" w:lineRule="auto"/>
      <w:ind w:firstLine="567"/>
      <w:jc w:val="both"/>
    </w:pPr>
    <w:rPr>
      <w:lang w:eastAsia="ar-SA"/>
    </w:rPr>
  </w:style>
  <w:style w:type="paragraph" w:customStyle="1" w:styleId="0-DIV-12">
    <w:name w:val="0-DIV-12"/>
    <w:basedOn w:val="Normal"/>
    <w:uiPriority w:val="99"/>
    <w:rsid w:val="00062038"/>
    <w:pPr>
      <w:widowControl w:val="0"/>
      <w:spacing w:line="312" w:lineRule="auto"/>
      <w:jc w:val="both"/>
    </w:pPr>
    <w:rPr>
      <w:lang w:eastAsia="ar-SA"/>
    </w:rPr>
  </w:style>
  <w:style w:type="character" w:customStyle="1" w:styleId="a1">
    <w:name w:val="Основной текст_"/>
    <w:basedOn w:val="DefaultParagraphFont"/>
    <w:link w:val="10"/>
    <w:uiPriority w:val="99"/>
    <w:rsid w:val="00150510"/>
    <w:rPr>
      <w:sz w:val="21"/>
      <w:szCs w:val="21"/>
      <w:shd w:val="clear" w:color="auto" w:fill="FFFFFF"/>
    </w:rPr>
  </w:style>
  <w:style w:type="paragraph" w:customStyle="1" w:styleId="10">
    <w:name w:val="Основной текст1"/>
    <w:basedOn w:val="Normal"/>
    <w:link w:val="a1"/>
    <w:uiPriority w:val="99"/>
    <w:rsid w:val="00150510"/>
    <w:pPr>
      <w:shd w:val="clear" w:color="auto" w:fill="FFFFFF"/>
      <w:spacing w:line="240" w:lineRule="atLeast"/>
    </w:pPr>
    <w:rPr>
      <w:sz w:val="21"/>
      <w:szCs w:val="21"/>
    </w:rPr>
  </w:style>
  <w:style w:type="character" w:customStyle="1" w:styleId="11">
    <w:name w:val="Заголовок №1_"/>
    <w:basedOn w:val="DefaultParagraphFont"/>
    <w:link w:val="12"/>
    <w:uiPriority w:val="99"/>
    <w:rsid w:val="00150510"/>
    <w:rPr>
      <w:sz w:val="21"/>
      <w:szCs w:val="21"/>
      <w:shd w:val="clear" w:color="auto" w:fill="FFFFFF"/>
    </w:rPr>
  </w:style>
  <w:style w:type="character" w:customStyle="1" w:styleId="a2">
    <w:name w:val="Основной текст + Полужирный"/>
    <w:basedOn w:val="a1"/>
    <w:uiPriority w:val="99"/>
    <w:rsid w:val="00150510"/>
    <w:rPr>
      <w:b/>
      <w:bCs/>
      <w:spacing w:val="0"/>
    </w:rPr>
  </w:style>
  <w:style w:type="paragraph" w:customStyle="1" w:styleId="12">
    <w:name w:val="Заголовок №1"/>
    <w:basedOn w:val="Normal"/>
    <w:link w:val="11"/>
    <w:uiPriority w:val="99"/>
    <w:rsid w:val="00150510"/>
    <w:pPr>
      <w:shd w:val="clear" w:color="auto" w:fill="FFFFFF"/>
      <w:spacing w:line="552" w:lineRule="exact"/>
      <w:ind w:firstLine="500"/>
      <w:outlineLvl w:val="0"/>
    </w:pPr>
    <w:rPr>
      <w:sz w:val="21"/>
      <w:szCs w:val="21"/>
    </w:rPr>
  </w:style>
  <w:style w:type="paragraph" w:customStyle="1" w:styleId="ConsPlusNormal">
    <w:name w:val="ConsPlusNormal"/>
    <w:uiPriority w:val="99"/>
    <w:rsid w:val="001505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3">
    <w:name w:val="Обычный1"/>
    <w:uiPriority w:val="99"/>
    <w:rsid w:val="004F14B5"/>
    <w:pPr>
      <w:widowControl w:val="0"/>
      <w:spacing w:line="300" w:lineRule="auto"/>
      <w:ind w:firstLine="68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F14B5"/>
    <w:pPr>
      <w:ind w:left="720"/>
    </w:pPr>
  </w:style>
  <w:style w:type="paragraph" w:customStyle="1" w:styleId="-14">
    <w:name w:val="Базовый-14"/>
    <w:basedOn w:val="BodyText"/>
    <w:link w:val="-140"/>
    <w:uiPriority w:val="99"/>
    <w:rsid w:val="00C27397"/>
    <w:pPr>
      <w:spacing w:line="360" w:lineRule="auto"/>
      <w:ind w:firstLine="709"/>
      <w:jc w:val="both"/>
    </w:pPr>
    <w:rPr>
      <w:b w:val="0"/>
      <w:bCs w:val="0"/>
      <w:sz w:val="28"/>
      <w:szCs w:val="28"/>
    </w:rPr>
  </w:style>
  <w:style w:type="character" w:customStyle="1" w:styleId="-140">
    <w:name w:val="Базовый-14 Знак"/>
    <w:basedOn w:val="DefaultParagraphFont"/>
    <w:link w:val="-14"/>
    <w:uiPriority w:val="99"/>
    <w:rsid w:val="00C27397"/>
    <w:rPr>
      <w:sz w:val="28"/>
      <w:szCs w:val="28"/>
    </w:rPr>
  </w:style>
  <w:style w:type="paragraph" w:customStyle="1" w:styleId="a3">
    <w:name w:val="Обычный без отступа"/>
    <w:basedOn w:val="Normal"/>
    <w:next w:val="Normal"/>
    <w:uiPriority w:val="99"/>
    <w:rsid w:val="00214BA9"/>
    <w:pPr>
      <w:widowControl w:val="0"/>
      <w:autoSpaceDE w:val="0"/>
      <w:autoSpaceDN w:val="0"/>
      <w:adjustRightInd w:val="0"/>
      <w:jc w:val="both"/>
    </w:pPr>
  </w:style>
  <w:style w:type="paragraph" w:customStyle="1" w:styleId="a4">
    <w:name w:val="Обычный по центру"/>
    <w:basedOn w:val="Normal"/>
    <w:uiPriority w:val="99"/>
    <w:rsid w:val="00214BA9"/>
    <w:pPr>
      <w:widowControl w:val="0"/>
      <w:autoSpaceDE w:val="0"/>
      <w:autoSpaceDN w:val="0"/>
      <w:adjustRightInd w:val="0"/>
      <w:jc w:val="center"/>
    </w:pPr>
  </w:style>
  <w:style w:type="paragraph" w:customStyle="1" w:styleId="110">
    <w:name w:val="Знак Знак11"/>
    <w:basedOn w:val="Normal"/>
    <w:uiPriority w:val="99"/>
    <w:rsid w:val="00DA12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Normal"/>
    <w:uiPriority w:val="99"/>
    <w:rsid w:val="00B01FCA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8C41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C41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Microsoft_Off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414</Words>
  <Characters>2362</Characters>
  <Application>Microsoft Office Outlook</Application>
  <DocSecurity>0</DocSecurity>
  <Lines>0</Lines>
  <Paragraphs>0</Paragraphs>
  <ScaleCrop>false</ScaleCrop>
  <Company>Минобрнауки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ОБРАЗОВАНИЯ   И   НАУКИ</dc:title>
  <dc:subject/>
  <dc:creator>пк</dc:creator>
  <cp:keywords/>
  <dc:description/>
  <cp:lastModifiedBy>MiklushVA</cp:lastModifiedBy>
  <cp:revision>3</cp:revision>
  <cp:lastPrinted>2010-01-14T08:47:00Z</cp:lastPrinted>
  <dcterms:created xsi:type="dcterms:W3CDTF">2018-05-21T13:32:00Z</dcterms:created>
  <dcterms:modified xsi:type="dcterms:W3CDTF">2018-05-24T13:08:00Z</dcterms:modified>
</cp:coreProperties>
</file>