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B" w:rsidRPr="008F465D" w:rsidRDefault="0011191B" w:rsidP="008F465D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65D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11191B" w:rsidRPr="008F465D" w:rsidRDefault="0011191B" w:rsidP="008F4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65D">
        <w:rPr>
          <w:rFonts w:ascii="Times New Roman" w:hAnsi="Times New Roman"/>
          <w:b/>
          <w:color w:val="000000"/>
          <w:sz w:val="24"/>
          <w:szCs w:val="24"/>
        </w:rPr>
        <w:t>АКТИВНЫЕ ПРОЦЕССЫ В СОВРЕМЕННОМ РУССКОМ ЯЗЫКЕ</w:t>
      </w:r>
    </w:p>
    <w:p w:rsidR="0011191B" w:rsidRPr="008F465D" w:rsidRDefault="0011191B" w:rsidP="008F4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65D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8F465D">
        <w:rPr>
          <w:rFonts w:ascii="Times New Roman" w:hAnsi="Times New Roman"/>
          <w:b/>
          <w:sz w:val="24"/>
          <w:szCs w:val="24"/>
        </w:rPr>
        <w:t>45.04.01 – Филология</w:t>
      </w:r>
    </w:p>
    <w:p w:rsidR="0011191B" w:rsidRPr="008F465D" w:rsidRDefault="0011191B" w:rsidP="008F4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65D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8F465D">
        <w:rPr>
          <w:rFonts w:ascii="Times New Roman" w:hAnsi="Times New Roman"/>
          <w:b/>
          <w:sz w:val="24"/>
          <w:szCs w:val="24"/>
        </w:rPr>
        <w:t>Русский язык как иностранный</w:t>
      </w:r>
    </w:p>
    <w:p w:rsidR="0011191B" w:rsidRPr="008F465D" w:rsidRDefault="0011191B" w:rsidP="008F4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65D">
        <w:rPr>
          <w:rFonts w:ascii="Times New Roman" w:hAnsi="Times New Roman"/>
          <w:sz w:val="24"/>
          <w:szCs w:val="24"/>
        </w:rPr>
        <w:t xml:space="preserve">Квалификация (степень) – </w:t>
      </w:r>
      <w:r w:rsidRPr="008F465D">
        <w:rPr>
          <w:rFonts w:ascii="Times New Roman" w:hAnsi="Times New Roman"/>
          <w:b/>
          <w:sz w:val="24"/>
          <w:szCs w:val="24"/>
        </w:rPr>
        <w:t>магистр</w:t>
      </w:r>
    </w:p>
    <w:p w:rsidR="0011191B" w:rsidRPr="008F465D" w:rsidRDefault="0011191B" w:rsidP="008F4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65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дисциплины: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 – познакомить студентов с языковыми изменениями, произошедшими в конце XX – начале XXI вв.;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сформировать представление о языке как о постоянно изменяющемся объекте и в то же время объекте стабильном и устойчивом; 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помочь установить связи между саморазвитием языка и стимулирующими его изменениями в реальной жизни общества;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способствовать выработке научного представления о нормах  литературного языка в их историческом развитии. 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изучения дисциплины</w:t>
      </w: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 сформировать представление о социологическом изучении языка, о лингвистических и экстралингвистических причинах возникновения активных тенденций в развитии языка;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дать представление о закономерностях развития языка и его норм, развить у студентов умение пользоваться языковыми нормами;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выработать у студентов умение анализировать современные публицистические и художественные тексты, видеть в них отражение основных языковых тенденций в области произношения, в лексике, словообразовании, морфологии, синтаксисе;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 научить реагировать на требования контекста, правильно ориентироваться при выборе того или иного языкового варианта.</w:t>
      </w:r>
    </w:p>
    <w:p w:rsidR="0011191B" w:rsidRPr="008F465D" w:rsidRDefault="0011191B" w:rsidP="008F465D">
      <w:pPr>
        <w:pStyle w:val="0-DIV-12"/>
        <w:spacing w:line="240" w:lineRule="auto"/>
        <w:rPr>
          <w:b/>
        </w:rPr>
      </w:pPr>
    </w:p>
    <w:p w:rsidR="0011191B" w:rsidRPr="008F465D" w:rsidRDefault="0011191B" w:rsidP="008F465D">
      <w:pPr>
        <w:pStyle w:val="0-DIV-12"/>
        <w:spacing w:line="240" w:lineRule="auto"/>
        <w:rPr>
          <w:b/>
        </w:rPr>
      </w:pPr>
      <w:r w:rsidRPr="008F465D">
        <w:rPr>
          <w:b/>
        </w:rPr>
        <w:t>В результате освоения дисциплины студент должен:</w:t>
      </w:r>
    </w:p>
    <w:p w:rsidR="0011191B" w:rsidRPr="008F465D" w:rsidRDefault="0011191B" w:rsidP="008F4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65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b/>
          <w:sz w:val="24"/>
          <w:szCs w:val="24"/>
        </w:rPr>
        <w:t>-</w:t>
      </w: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системную организацию языка на фонетическом, лексическом, словообразовательном, грамматическом (морфологическом и синтаксическом) уровнях;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 нормы современного русского литературного языка;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закономерности создания и восприятия текстов различной функционально-стилевой направленности;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 стратегии и тактики речевой коммуникации;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принципы и методы лингвистических исследований;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 иметь представление о современном состоянии языка и закономерностях его развития.</w:t>
      </w:r>
    </w:p>
    <w:p w:rsidR="0011191B" w:rsidRPr="008F465D" w:rsidRDefault="0011191B" w:rsidP="008F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465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</w:t>
      </w:r>
      <w:r w:rsidRPr="008F465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 </w:t>
      </w:r>
      <w:r w:rsidRPr="008F46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·   применять адекватную языковедческую терминологию при характеристике лингвистических особенностей текста и его единиц в зависимости от экстралингвистической ситуации;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полученные знания в области теории русского языка в собственной профессиональной деятельности;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осуществлять выбор языковых средств с учётом динамики норм современного литературного языка; </w:t>
      </w:r>
    </w:p>
    <w:p w:rsidR="0011191B" w:rsidRPr="008F465D" w:rsidRDefault="0011191B" w:rsidP="008F465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F465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F465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465D">
        <w:rPr>
          <w:rFonts w:ascii="Times New Roman" w:hAnsi="Times New Roman"/>
          <w:color w:val="000000"/>
          <w:sz w:val="24"/>
          <w:szCs w:val="24"/>
        </w:rPr>
        <w:t xml:space="preserve"> анализировать языковой материал с точки зрения возможных трудностей для обучаемого контингента иностранных учащихся и находить пути их преодоления;</w:t>
      </w:r>
    </w:p>
    <w:p w:rsidR="0011191B" w:rsidRPr="008F465D" w:rsidRDefault="0011191B" w:rsidP="008F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отличать системные изменения от речевых ошибок.</w:t>
      </w:r>
    </w:p>
    <w:p w:rsidR="0011191B" w:rsidRPr="008F465D" w:rsidRDefault="0011191B" w:rsidP="008F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465D">
        <w:rPr>
          <w:rFonts w:ascii="Times New Roman" w:hAnsi="Times New Roman"/>
          <w:color w:val="000000"/>
          <w:sz w:val="24"/>
          <w:szCs w:val="24"/>
        </w:rPr>
        <w:t>.</w:t>
      </w:r>
      <w:r w:rsidRPr="008F465D">
        <w:rPr>
          <w:rFonts w:ascii="Times New Roman" w:hAnsi="Times New Roman"/>
          <w:b/>
          <w:sz w:val="24"/>
          <w:szCs w:val="24"/>
        </w:rPr>
        <w:t>Владеть:</w:t>
      </w:r>
    </w:p>
    <w:p w:rsidR="0011191B" w:rsidRPr="008F465D" w:rsidRDefault="0011191B" w:rsidP="008F465D">
      <w:pPr>
        <w:tabs>
          <w:tab w:val="num" w:pos="780"/>
        </w:tabs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b/>
          <w:sz w:val="24"/>
          <w:szCs w:val="24"/>
        </w:rPr>
        <w:t xml:space="preserve">     -  </w:t>
      </w: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>нормами  русского литературного языка;</w:t>
      </w:r>
    </w:p>
    <w:p w:rsidR="0011191B" w:rsidRPr="008F465D" w:rsidRDefault="0011191B" w:rsidP="008F465D">
      <w:pPr>
        <w:tabs>
          <w:tab w:val="num" w:pos="780"/>
        </w:tabs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 способами эффективного использования речевых средств в функциях общения, сообщения или воздействия;</w:t>
      </w:r>
    </w:p>
    <w:p w:rsidR="0011191B" w:rsidRPr="008F465D" w:rsidRDefault="0011191B" w:rsidP="008F465D">
      <w:pPr>
        <w:tabs>
          <w:tab w:val="num" w:pos="78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8F4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 методами анализа коммуникативно-стилевого устройства текста.</w:t>
      </w:r>
    </w:p>
    <w:p w:rsidR="0011191B" w:rsidRPr="008F465D" w:rsidRDefault="0011191B" w:rsidP="008F465D">
      <w:pPr>
        <w:pStyle w:val="0-DIV-12"/>
        <w:spacing w:line="240" w:lineRule="auto"/>
        <w:rPr>
          <w:b/>
          <w:color w:val="000000"/>
        </w:rPr>
      </w:pPr>
      <w:r w:rsidRPr="008F465D">
        <w:rPr>
          <w:b/>
          <w:color w:val="000000"/>
        </w:rPr>
        <w:t>Содержание дисциплины</w:t>
      </w:r>
    </w:p>
    <w:p w:rsidR="0011191B" w:rsidRPr="008F465D" w:rsidRDefault="0011191B" w:rsidP="008F46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F465D">
        <w:rPr>
          <w:bCs/>
          <w:color w:val="000000"/>
          <w:bdr w:val="none" w:sz="0" w:space="0" w:color="auto" w:frame="1"/>
        </w:rPr>
        <w:t>Принципы социологического изучения языка. Условия функционирования современного русского языка. Активные процессы в области произношения и ударения. Основные тенденции в современной русской орфографии. Активные процессы в лексике. Активные процессы в словообразовании. Активные процессы в морфологии. Активные процессы в синтаксисе. Основные тенденции в современной русской пунктуации</w:t>
      </w:r>
    </w:p>
    <w:p w:rsidR="0011191B" w:rsidRPr="008F465D" w:rsidRDefault="0011191B" w:rsidP="008F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91B" w:rsidRPr="008F465D" w:rsidRDefault="0011191B" w:rsidP="008F465D">
      <w:pPr>
        <w:pStyle w:val="0-DIV-12"/>
        <w:spacing w:line="240" w:lineRule="auto"/>
        <w:rPr>
          <w:b/>
          <w:color w:val="000000"/>
        </w:rPr>
      </w:pPr>
    </w:p>
    <w:p w:rsidR="0011191B" w:rsidRPr="008F465D" w:rsidRDefault="0011191B" w:rsidP="008F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91B" w:rsidRPr="008F465D" w:rsidRDefault="0011191B" w:rsidP="008F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91B" w:rsidRPr="008F465D" w:rsidRDefault="0011191B" w:rsidP="008F4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191B" w:rsidRPr="008F465D" w:rsidSect="00A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3C0"/>
    <w:multiLevelType w:val="hybridMultilevel"/>
    <w:tmpl w:val="4DB6D852"/>
    <w:lvl w:ilvl="0" w:tplc="E56C1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8C3"/>
    <w:rsid w:val="00085C17"/>
    <w:rsid w:val="000A2540"/>
    <w:rsid w:val="0011191B"/>
    <w:rsid w:val="00286763"/>
    <w:rsid w:val="00344A12"/>
    <w:rsid w:val="003C3955"/>
    <w:rsid w:val="00460B02"/>
    <w:rsid w:val="00546F22"/>
    <w:rsid w:val="005C0782"/>
    <w:rsid w:val="005F6E5C"/>
    <w:rsid w:val="00640DA0"/>
    <w:rsid w:val="006A5646"/>
    <w:rsid w:val="00742EEF"/>
    <w:rsid w:val="00792C97"/>
    <w:rsid w:val="00807FDC"/>
    <w:rsid w:val="00846769"/>
    <w:rsid w:val="008E32CD"/>
    <w:rsid w:val="008F465D"/>
    <w:rsid w:val="00A55071"/>
    <w:rsid w:val="00A845D7"/>
    <w:rsid w:val="00A877AF"/>
    <w:rsid w:val="00AA6FBC"/>
    <w:rsid w:val="00AC7C9B"/>
    <w:rsid w:val="00B146DF"/>
    <w:rsid w:val="00B21E2D"/>
    <w:rsid w:val="00B44C49"/>
    <w:rsid w:val="00BC0072"/>
    <w:rsid w:val="00D357D5"/>
    <w:rsid w:val="00E42BCB"/>
    <w:rsid w:val="00E6456A"/>
    <w:rsid w:val="00E64B34"/>
    <w:rsid w:val="00F118C3"/>
    <w:rsid w:val="00F1377A"/>
    <w:rsid w:val="00FE275B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6F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5F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F6E5C"/>
    <w:rPr>
      <w:rFonts w:ascii="Courier New" w:hAnsi="Courier New" w:cs="Courier New"/>
      <w:sz w:val="20"/>
      <w:szCs w:val="20"/>
      <w:lang w:eastAsia="ru-RU"/>
    </w:rPr>
  </w:style>
  <w:style w:type="paragraph" w:customStyle="1" w:styleId="0-DIV-12">
    <w:name w:val="0-DIV-12"/>
    <w:basedOn w:val="Normal"/>
    <w:uiPriority w:val="99"/>
    <w:rsid w:val="00E6456A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86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Normal"/>
    <w:uiPriority w:val="99"/>
    <w:rsid w:val="008F465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463</Words>
  <Characters>2644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«Активные процессы в современном русском языке»</dc:title>
  <dc:subject/>
  <dc:creator>1</dc:creator>
  <cp:keywords/>
  <dc:description/>
  <cp:lastModifiedBy>GPA</cp:lastModifiedBy>
  <cp:revision>3</cp:revision>
  <dcterms:created xsi:type="dcterms:W3CDTF">2019-10-21T08:03:00Z</dcterms:created>
  <dcterms:modified xsi:type="dcterms:W3CDTF">2019-10-21T14:02:00Z</dcterms:modified>
</cp:coreProperties>
</file>