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17" w:rsidRPr="000E1FC0" w:rsidRDefault="007E5217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7E5217" w:rsidRPr="00EE26BC" w:rsidRDefault="007E5217" w:rsidP="00EE26BC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БЕЗОПАСНОСТЬ ЖИЗНЕДЕЯТЕЛЬНОСТИ</w:t>
      </w:r>
    </w:p>
    <w:p w:rsidR="007E5217" w:rsidRPr="00EE26BC" w:rsidRDefault="007E5217" w:rsidP="00480C6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05.03.06 «Экология и природопользование</w:t>
      </w:r>
      <w:r w:rsidRPr="00EE26BC">
        <w:rPr>
          <w:b/>
          <w:szCs w:val="28"/>
        </w:rPr>
        <w:t>»</w:t>
      </w:r>
    </w:p>
    <w:p w:rsidR="007E5217" w:rsidRPr="00EE26BC" w:rsidRDefault="007E5217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7E5217" w:rsidRPr="00EE26BC" w:rsidRDefault="007E5217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7E5217" w:rsidRPr="00EE26BC" w:rsidRDefault="007E5217" w:rsidP="00EE26BC">
      <w:pPr>
        <w:spacing w:line="276" w:lineRule="auto"/>
        <w:jc w:val="center"/>
        <w:rPr>
          <w:sz w:val="22"/>
        </w:rPr>
      </w:pPr>
    </w:p>
    <w:p w:rsidR="007E5217" w:rsidRPr="00CA5CC4" w:rsidRDefault="007E5217" w:rsidP="00EE0443">
      <w:pPr>
        <w:ind w:firstLine="720"/>
        <w:jc w:val="both"/>
      </w:pPr>
      <w:bookmarkStart w:id="0" w:name="_GoBack"/>
      <w:bookmarkEnd w:id="0"/>
      <w:r w:rsidRPr="00BA5BD8">
        <w:rPr>
          <w:b/>
          <w:bCs/>
        </w:rPr>
        <w:t xml:space="preserve">Цель </w:t>
      </w:r>
      <w:r w:rsidRPr="00CA5CC4">
        <w:rPr>
          <w:b/>
          <w:bCs/>
        </w:rPr>
        <w:t xml:space="preserve">дисциплины – </w:t>
      </w:r>
      <w:r w:rsidRPr="00CA5CC4">
        <w:t xml:space="preserve">получение теоретических знаний и формирование практических навыков по идентификации природных, техногенных, военных, социальных угроз для принятия инженерно-организационных решений при обеспечении безопасности действий в штатных и чрезвычайных ситуациях. </w:t>
      </w:r>
    </w:p>
    <w:p w:rsidR="007E5217" w:rsidRPr="00CA5CC4" w:rsidRDefault="007E5217" w:rsidP="00EE0443">
      <w:pPr>
        <w:ind w:left="66" w:firstLine="720"/>
        <w:jc w:val="both"/>
        <w:rPr>
          <w:rStyle w:val="5101"/>
          <w:sz w:val="24"/>
        </w:rPr>
      </w:pPr>
      <w:r w:rsidRPr="00CA5CC4">
        <w:rPr>
          <w:b/>
          <w:bCs/>
        </w:rPr>
        <w:t>Основные задачи</w:t>
      </w:r>
      <w:r w:rsidRPr="00CA5CC4">
        <w:t xml:space="preserve"> </w:t>
      </w:r>
      <w:r w:rsidRPr="00CA5CC4">
        <w:rPr>
          <w:b/>
          <w:bCs/>
        </w:rPr>
        <w:t>дисциплины</w:t>
      </w:r>
      <w:r w:rsidRPr="00CA5CC4">
        <w:rPr>
          <w:rStyle w:val="5101"/>
          <w:sz w:val="24"/>
        </w:rPr>
        <w:t xml:space="preserve"> </w:t>
      </w:r>
      <w:r w:rsidRPr="00CA5CC4">
        <w:t xml:space="preserve">- </w:t>
      </w:r>
      <w:r w:rsidRPr="00CA5CC4">
        <w:rPr>
          <w:rStyle w:val="5101"/>
          <w:sz w:val="24"/>
        </w:rPr>
        <w:t>научить студентов:</w:t>
      </w:r>
    </w:p>
    <w:p w:rsidR="007E5217" w:rsidRPr="00CA5CC4" w:rsidRDefault="007E5217" w:rsidP="00EE0443">
      <w:pPr>
        <w:ind w:left="66" w:firstLine="720"/>
        <w:jc w:val="both"/>
        <w:rPr>
          <w:rStyle w:val="5101"/>
          <w:sz w:val="24"/>
        </w:rPr>
      </w:pPr>
      <w:r>
        <w:rPr>
          <w:rStyle w:val="5101"/>
          <w:sz w:val="24"/>
        </w:rPr>
        <w:t xml:space="preserve">- </w:t>
      </w:r>
      <w:r w:rsidRPr="00CA5CC4">
        <w:rPr>
          <w:rStyle w:val="5101"/>
          <w:sz w:val="24"/>
        </w:rPr>
        <w:t>идентифицировать природные, техногенные, военные, экономические, социальные, экологические опасности и угрозы;</w:t>
      </w:r>
    </w:p>
    <w:p w:rsidR="007E5217" w:rsidRDefault="007E5217" w:rsidP="00EE0443">
      <w:pPr>
        <w:ind w:left="66" w:firstLine="720"/>
        <w:jc w:val="both"/>
        <w:rPr>
          <w:rStyle w:val="5101"/>
          <w:sz w:val="24"/>
        </w:rPr>
      </w:pPr>
      <w:r>
        <w:rPr>
          <w:rStyle w:val="5101"/>
          <w:sz w:val="24"/>
        </w:rPr>
        <w:t xml:space="preserve">- </w:t>
      </w:r>
      <w:r w:rsidRPr="00CA5CC4">
        <w:rPr>
          <w:rStyle w:val="5101"/>
          <w:sz w:val="24"/>
        </w:rPr>
        <w:t>планировать мероприятия по обеспечению безопасных условий и охраны труда;</w:t>
      </w:r>
    </w:p>
    <w:p w:rsidR="007E5217" w:rsidRDefault="007E5217" w:rsidP="00EE0443">
      <w:pPr>
        <w:ind w:left="66" w:firstLine="720"/>
        <w:jc w:val="both"/>
        <w:rPr>
          <w:rStyle w:val="5101"/>
          <w:sz w:val="24"/>
        </w:rPr>
      </w:pPr>
      <w:r>
        <w:rPr>
          <w:rStyle w:val="5101"/>
          <w:sz w:val="24"/>
        </w:rPr>
        <w:t xml:space="preserve">- </w:t>
      </w:r>
      <w:r w:rsidRPr="00CA5CC4">
        <w:rPr>
          <w:rStyle w:val="5101"/>
          <w:sz w:val="24"/>
        </w:rPr>
        <w:t>владеть практическими навыками при использовании средств индивидуальной защиты и оказании первой помощи в чрезвычайных ситуациях;</w:t>
      </w:r>
    </w:p>
    <w:p w:rsidR="007E5217" w:rsidRDefault="007E5217" w:rsidP="00EE0443">
      <w:pPr>
        <w:ind w:firstLine="720"/>
        <w:jc w:val="both"/>
        <w:rPr>
          <w:rStyle w:val="5101"/>
          <w:sz w:val="24"/>
        </w:rPr>
      </w:pPr>
      <w:r w:rsidRPr="00CA5CC4">
        <w:rPr>
          <w:rStyle w:val="5101"/>
          <w:sz w:val="24"/>
        </w:rPr>
        <w:t>- повысить уровень коммуникативных навыков и правил поведения в контексте безопасности.</w:t>
      </w:r>
    </w:p>
    <w:p w:rsidR="007E5217" w:rsidRPr="00CA5CC4" w:rsidRDefault="007E5217" w:rsidP="00EE0443">
      <w:pPr>
        <w:ind w:firstLine="720"/>
        <w:jc w:val="both"/>
        <w:rPr>
          <w:b/>
          <w:bCs/>
        </w:rPr>
      </w:pPr>
      <w:r w:rsidRPr="00CA5CC4">
        <w:rPr>
          <w:b/>
          <w:bCs/>
        </w:rPr>
        <w:t>В результате освоения дисциплин студент должен</w:t>
      </w:r>
    </w:p>
    <w:p w:rsidR="007E5217" w:rsidRPr="00CA5CC4" w:rsidRDefault="007E5217" w:rsidP="00EE0443">
      <w:pPr>
        <w:ind w:firstLine="720"/>
        <w:jc w:val="both"/>
        <w:rPr>
          <w:b/>
          <w:bCs/>
        </w:rPr>
      </w:pPr>
      <w:r w:rsidRPr="00CA5CC4">
        <w:rPr>
          <w:b/>
          <w:bCs/>
        </w:rPr>
        <w:t>Знать:</w:t>
      </w:r>
    </w:p>
    <w:p w:rsidR="007E5217" w:rsidRDefault="007E5217" w:rsidP="00EE0443">
      <w:pPr>
        <w:ind w:firstLine="720"/>
        <w:jc w:val="both"/>
      </w:pPr>
      <w:r>
        <w:t xml:space="preserve">- </w:t>
      </w:r>
      <w:r w:rsidRPr="00CA5CC4">
        <w:t>теоретические основы безопасности жизнедеятельности</w:t>
      </w:r>
      <w:r>
        <w:t xml:space="preserve"> </w:t>
      </w:r>
      <w:r w:rsidRPr="00CA5CC4">
        <w:t>человек</w:t>
      </w:r>
      <w:r>
        <w:t xml:space="preserve">а в </w:t>
      </w:r>
      <w:r w:rsidRPr="00CA5CC4">
        <w:t>сред</w:t>
      </w:r>
      <w:r>
        <w:t>е</w:t>
      </w:r>
      <w:r w:rsidRPr="00CA5CC4">
        <w:t xml:space="preserve"> обитания; </w:t>
      </w:r>
    </w:p>
    <w:p w:rsidR="007E5217" w:rsidRPr="00CA5CC4" w:rsidRDefault="007E5217" w:rsidP="00EE0443">
      <w:pPr>
        <w:ind w:firstLine="720"/>
        <w:jc w:val="both"/>
      </w:pPr>
      <w:r>
        <w:t xml:space="preserve">- </w:t>
      </w:r>
      <w:r w:rsidRPr="00CA5CC4">
        <w:t xml:space="preserve">правовые, нормативно-технические и организационные основы безопасности </w:t>
      </w:r>
      <w:r>
        <w:t>жизнедеятельности;</w:t>
      </w:r>
    </w:p>
    <w:p w:rsidR="007E5217" w:rsidRDefault="007E5217" w:rsidP="00EE0443">
      <w:pPr>
        <w:ind w:firstLine="720"/>
        <w:jc w:val="both"/>
      </w:pPr>
      <w:r>
        <w:t xml:space="preserve">- </w:t>
      </w:r>
      <w:r w:rsidRPr="00CA5CC4">
        <w:t>физи</w:t>
      </w:r>
      <w:r>
        <w:t>ологи</w:t>
      </w:r>
      <w:r w:rsidRPr="00CA5CC4">
        <w:t xml:space="preserve">ческие последствия воздействия на человека травмирующих, вредных и поражающих факторов чрезвычайных ситуаций; </w:t>
      </w:r>
    </w:p>
    <w:p w:rsidR="007E5217" w:rsidRPr="00CA5CC4" w:rsidRDefault="007E5217" w:rsidP="00EE0443">
      <w:pPr>
        <w:ind w:firstLine="720"/>
        <w:jc w:val="both"/>
        <w:rPr>
          <w:u w:val="single"/>
        </w:rPr>
      </w:pPr>
      <w:r>
        <w:t xml:space="preserve">- </w:t>
      </w:r>
      <w:r w:rsidRPr="00CA5CC4">
        <w:t xml:space="preserve">средства и методы повышения безопасности технических средств и технологических процессов. </w:t>
      </w:r>
    </w:p>
    <w:p w:rsidR="007E5217" w:rsidRPr="00CA5CC4" w:rsidRDefault="007E5217" w:rsidP="00EE0443">
      <w:pPr>
        <w:tabs>
          <w:tab w:val="left" w:pos="708"/>
        </w:tabs>
        <w:ind w:firstLine="720"/>
        <w:jc w:val="both"/>
        <w:rPr>
          <w:b/>
          <w:bCs/>
        </w:rPr>
      </w:pPr>
      <w:r w:rsidRPr="00CA5CC4">
        <w:rPr>
          <w:b/>
          <w:bCs/>
        </w:rPr>
        <w:t xml:space="preserve">Уметь: </w:t>
      </w:r>
    </w:p>
    <w:p w:rsidR="007E5217" w:rsidRPr="00CA5CC4" w:rsidRDefault="007E5217" w:rsidP="00EE0443">
      <w:pPr>
        <w:tabs>
          <w:tab w:val="left" w:pos="708"/>
        </w:tabs>
        <w:ind w:firstLine="720"/>
        <w:jc w:val="both"/>
      </w:pPr>
      <w:r>
        <w:t xml:space="preserve">- </w:t>
      </w:r>
      <w:r w:rsidRPr="00CA5CC4">
        <w:t>планировать мероприятия по обеспечению безопасных условий и охраны труда</w:t>
      </w:r>
      <w:r>
        <w:t>;</w:t>
      </w:r>
      <w:r w:rsidRPr="00CA5CC4">
        <w:t xml:space="preserve"> </w:t>
      </w:r>
    </w:p>
    <w:p w:rsidR="007E5217" w:rsidRPr="00CA5CC4" w:rsidRDefault="007E5217" w:rsidP="00EE0443">
      <w:pPr>
        <w:ind w:firstLine="720"/>
        <w:jc w:val="both"/>
      </w:pPr>
      <w:r>
        <w:t xml:space="preserve">- </w:t>
      </w:r>
      <w:r w:rsidRPr="00CA5CC4">
        <w:t>идентифицировать природные, техногенные, военные, экономические, социальные, экологические опасности и угрозы;</w:t>
      </w:r>
    </w:p>
    <w:p w:rsidR="007E5217" w:rsidRPr="00DD53E3" w:rsidRDefault="007E5217" w:rsidP="00EE0443">
      <w:pPr>
        <w:tabs>
          <w:tab w:val="left" w:pos="708"/>
        </w:tabs>
        <w:ind w:firstLine="720"/>
        <w:jc w:val="both"/>
      </w:pPr>
      <w:r>
        <w:t xml:space="preserve">- </w:t>
      </w:r>
      <w:r w:rsidRPr="00CA5CC4">
        <w:t xml:space="preserve">эффективно применять средства защиты от поражающих факторов чрезвычайных ситуаций; </w:t>
      </w:r>
    </w:p>
    <w:p w:rsidR="007E5217" w:rsidRPr="00DD53E3" w:rsidRDefault="007E5217" w:rsidP="00EE0443">
      <w:pPr>
        <w:tabs>
          <w:tab w:val="left" w:pos="708"/>
        </w:tabs>
        <w:ind w:firstLine="720"/>
        <w:jc w:val="both"/>
        <w:rPr>
          <w:b/>
          <w:bCs/>
        </w:rPr>
      </w:pPr>
      <w:r w:rsidRPr="00DD53E3">
        <w:rPr>
          <w:b/>
          <w:bCs/>
        </w:rPr>
        <w:t xml:space="preserve">Владеть: </w:t>
      </w:r>
    </w:p>
    <w:p w:rsidR="007E5217" w:rsidRPr="00DD53E3" w:rsidRDefault="007E5217" w:rsidP="00EE0443">
      <w:pPr>
        <w:tabs>
          <w:tab w:val="left" w:pos="708"/>
        </w:tabs>
        <w:ind w:firstLine="720"/>
        <w:jc w:val="both"/>
      </w:pPr>
      <w:r w:rsidRPr="00DD53E3">
        <w:t>- практическими навыками при использовании средств индивидуальной защиты и оказании первой помощи в чрезвычайных ситуациях;</w:t>
      </w:r>
    </w:p>
    <w:p w:rsidR="007E5217" w:rsidRPr="00DD53E3" w:rsidRDefault="007E5217" w:rsidP="00EE0443">
      <w:pPr>
        <w:ind w:firstLine="720"/>
        <w:jc w:val="both"/>
      </w:pPr>
      <w:r w:rsidRPr="00DD53E3">
        <w:t>- навыками планирования и осуществления мероприятий по защите населения в чрезвычайных ситуациях</w:t>
      </w:r>
      <w:r>
        <w:t>.</w:t>
      </w:r>
    </w:p>
    <w:p w:rsidR="007E5217" w:rsidRPr="00BA5BD8" w:rsidRDefault="007E5217" w:rsidP="00EE0443">
      <w:pPr>
        <w:ind w:firstLine="720"/>
        <w:jc w:val="both"/>
        <w:rPr>
          <w:b/>
          <w:bCs/>
          <w:color w:val="000000"/>
        </w:rPr>
      </w:pPr>
      <w:r w:rsidRPr="00BA5BD8">
        <w:rPr>
          <w:b/>
          <w:bCs/>
          <w:color w:val="000000"/>
        </w:rPr>
        <w:t>Содержание дисциплины (разделы, темы):</w:t>
      </w:r>
    </w:p>
    <w:p w:rsidR="007E5217" w:rsidRPr="006843B8" w:rsidRDefault="007E5217" w:rsidP="00EE0443">
      <w:pPr>
        <w:ind w:firstLine="720"/>
      </w:pPr>
      <w:r w:rsidRPr="006843B8">
        <w:t xml:space="preserve">Введение. Безопасность системы ''человек – природная среда”. Основы физиологии труда и обеспечение комфортных условий жизнедеятельности. Негативные факторы техносферы. Техногенные чрезвычайные ситуации. Химическое и бактериологическое оружие. Ядерное оружие и радиационная защита. Структура ГО и ЧС. СНЛК. </w:t>
      </w:r>
      <w:bookmarkStart w:id="1" w:name="bookmark7"/>
      <w:r w:rsidRPr="006843B8">
        <w:t>Нормативно-правовые аспекты БЖД</w:t>
      </w:r>
      <w:bookmarkEnd w:id="1"/>
      <w:r w:rsidRPr="006843B8">
        <w:t xml:space="preserve">. Профилактика наркозависимости среди молодежи. Терроризм, экстремизм. </w:t>
      </w:r>
    </w:p>
    <w:p w:rsidR="007E5217" w:rsidRPr="006843B8" w:rsidRDefault="007E5217" w:rsidP="00EE0443">
      <w:pPr>
        <w:ind w:firstLine="720"/>
      </w:pPr>
    </w:p>
    <w:sectPr w:rsidR="007E5217" w:rsidRPr="006843B8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B01D8"/>
    <w:rsid w:val="001E4008"/>
    <w:rsid w:val="002102A5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0C6C"/>
    <w:rsid w:val="00486CEC"/>
    <w:rsid w:val="004C7762"/>
    <w:rsid w:val="005246CF"/>
    <w:rsid w:val="00570D66"/>
    <w:rsid w:val="005F11B8"/>
    <w:rsid w:val="00610999"/>
    <w:rsid w:val="00635511"/>
    <w:rsid w:val="0065613B"/>
    <w:rsid w:val="006700F1"/>
    <w:rsid w:val="006843B8"/>
    <w:rsid w:val="006A00A7"/>
    <w:rsid w:val="006F5BBC"/>
    <w:rsid w:val="00701B17"/>
    <w:rsid w:val="00726D7B"/>
    <w:rsid w:val="00785F9C"/>
    <w:rsid w:val="00791B2E"/>
    <w:rsid w:val="00797839"/>
    <w:rsid w:val="007A08D7"/>
    <w:rsid w:val="007A643C"/>
    <w:rsid w:val="007E5217"/>
    <w:rsid w:val="0082433A"/>
    <w:rsid w:val="00854A09"/>
    <w:rsid w:val="00866AEA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A5BD8"/>
    <w:rsid w:val="00BC26C1"/>
    <w:rsid w:val="00BE0492"/>
    <w:rsid w:val="00C54016"/>
    <w:rsid w:val="00C61311"/>
    <w:rsid w:val="00CA5CC4"/>
    <w:rsid w:val="00CD551D"/>
    <w:rsid w:val="00D063FD"/>
    <w:rsid w:val="00D63383"/>
    <w:rsid w:val="00D66498"/>
    <w:rsid w:val="00DD53E3"/>
    <w:rsid w:val="00E81566"/>
    <w:rsid w:val="00E963AE"/>
    <w:rsid w:val="00EB1775"/>
    <w:rsid w:val="00EB25E0"/>
    <w:rsid w:val="00EE0443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59"/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C0A59"/>
    <w:pPr>
      <w:jc w:val="center"/>
    </w:pPr>
    <w:rPr>
      <w:b/>
      <w:sz w:val="32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1566"/>
    <w:rPr>
      <w:b/>
      <w:sz w:val="28"/>
    </w:rPr>
  </w:style>
  <w:style w:type="paragraph" w:customStyle="1" w:styleId="0-DIV-12">
    <w:name w:val="0-DIV-12"/>
    <w:basedOn w:val="Normal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PlainText">
    <w:name w:val="Plain Text"/>
    <w:basedOn w:val="Normal"/>
    <w:link w:val="PlainTextChar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0A59"/>
    <w:rPr>
      <w:rFonts w:ascii="Courier New" w:hAnsi="Courier New"/>
      <w:lang w:val="ru-RU" w:eastAsia="zh-CN"/>
    </w:rPr>
  </w:style>
  <w:style w:type="paragraph" w:customStyle="1" w:styleId="DIV-10">
    <w:name w:val="DIV-10"/>
    <w:basedOn w:val="Normal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Normal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Title">
    <w:name w:val="Title"/>
    <w:basedOn w:val="Normal"/>
    <w:link w:val="TitleChar"/>
    <w:uiPriority w:val="99"/>
    <w:qFormat/>
    <w:rsid w:val="00914243"/>
    <w:pPr>
      <w:jc w:val="center"/>
    </w:pPr>
    <w:rPr>
      <w:sz w:val="28"/>
      <w:szCs w:val="2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914243"/>
    <w:rPr>
      <w:sz w:val="28"/>
      <w:lang w:val="en-US"/>
    </w:rPr>
  </w:style>
  <w:style w:type="paragraph" w:styleId="BodyTextIndent">
    <w:name w:val="Body Text Indent"/>
    <w:aliases w:val="текст"/>
    <w:basedOn w:val="Normal"/>
    <w:link w:val="BodyTextIndentChar"/>
    <w:uiPriority w:val="99"/>
    <w:rsid w:val="00D63383"/>
    <w:pPr>
      <w:spacing w:after="120"/>
      <w:ind w:left="283"/>
    </w:pPr>
    <w:rPr>
      <w:lang w:eastAsia="ja-JP"/>
    </w:rPr>
  </w:style>
  <w:style w:type="character" w:customStyle="1" w:styleId="BodyTextIndentChar">
    <w:name w:val="Body Text Indent Char"/>
    <w:aliases w:val="текст Char"/>
    <w:basedOn w:val="DefaultParagraphFont"/>
    <w:link w:val="BodyTextIndent"/>
    <w:uiPriority w:val="99"/>
    <w:locked/>
    <w:rsid w:val="00E81566"/>
    <w:rPr>
      <w:sz w:val="24"/>
    </w:rPr>
  </w:style>
  <w:style w:type="paragraph" w:styleId="BodyText2">
    <w:name w:val="Body Text 2"/>
    <w:basedOn w:val="Normal"/>
    <w:link w:val="BodyText2Char"/>
    <w:uiPriority w:val="99"/>
    <w:rsid w:val="00E81566"/>
    <w:pPr>
      <w:spacing w:after="120" w:line="480" w:lineRule="auto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81566"/>
    <w:rPr>
      <w:sz w:val="24"/>
    </w:rPr>
  </w:style>
  <w:style w:type="paragraph" w:customStyle="1" w:styleId="a">
    <w:name w:val="список с точками"/>
    <w:basedOn w:val="Normal"/>
    <w:uiPriority w:val="99"/>
    <w:rsid w:val="00E81566"/>
    <w:pPr>
      <w:numPr>
        <w:numId w:val="2"/>
      </w:numPr>
      <w:spacing w:line="312" w:lineRule="auto"/>
      <w:jc w:val="both"/>
    </w:pPr>
  </w:style>
  <w:style w:type="character" w:customStyle="1" w:styleId="Bodytext0">
    <w:name w:val="Body text_"/>
    <w:link w:val="Bodytext1"/>
    <w:uiPriority w:val="99"/>
    <w:locked/>
    <w:rsid w:val="00E81566"/>
    <w:rPr>
      <w:rFonts w:ascii="Calibri" w:hAnsi="Calibri"/>
      <w:sz w:val="26"/>
      <w:shd w:val="clear" w:color="auto" w:fill="FFFFFF"/>
      <w:lang w:eastAsia="en-US"/>
    </w:rPr>
  </w:style>
  <w:style w:type="paragraph" w:customStyle="1" w:styleId="Bodytext1">
    <w:name w:val="Body text1"/>
    <w:basedOn w:val="Normal"/>
    <w:link w:val="Bodytext0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paragraph" w:customStyle="1" w:styleId="Default">
    <w:name w:val="Default"/>
    <w:uiPriority w:val="99"/>
    <w:rsid w:val="00F015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5101">
    <w:name w:val="Основной текст (5) + 101"/>
    <w:aliases w:val="5 pt1"/>
    <w:uiPriority w:val="99"/>
    <w:rsid w:val="00EE0443"/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360</Words>
  <Characters>2055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Home</cp:lastModifiedBy>
  <cp:revision>2</cp:revision>
  <dcterms:created xsi:type="dcterms:W3CDTF">2018-06-04T19:19:00Z</dcterms:created>
  <dcterms:modified xsi:type="dcterms:W3CDTF">2018-06-04T19:19:00Z</dcterms:modified>
</cp:coreProperties>
</file>